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D64" w:rsidRPr="001C2D64" w:rsidRDefault="001C2D64" w:rsidP="002A7C71">
      <w:pPr>
        <w:pStyle w:val="BodyText1"/>
        <w:spacing w:after="0"/>
      </w:pPr>
    </w:p>
    <w:tbl>
      <w:tblPr>
        <w:tblW w:w="15168" w:type="dxa"/>
        <w:tblInd w:w="-176" w:type="dxa"/>
        <w:tblBorders>
          <w:top w:val="single" w:sz="4" w:space="0" w:color="4B2078"/>
          <w:left w:val="single" w:sz="4" w:space="0" w:color="4B2078"/>
          <w:bottom w:val="single" w:sz="4" w:space="0" w:color="4B2078"/>
          <w:right w:val="single" w:sz="4" w:space="0" w:color="4B2078"/>
          <w:insideH w:val="single" w:sz="4" w:space="0" w:color="4B2078"/>
          <w:insideV w:val="single" w:sz="4" w:space="0" w:color="4B2078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1133"/>
        <w:gridCol w:w="850"/>
        <w:gridCol w:w="851"/>
        <w:gridCol w:w="851"/>
        <w:gridCol w:w="70"/>
        <w:gridCol w:w="4040"/>
        <w:gridCol w:w="1843"/>
        <w:gridCol w:w="1701"/>
      </w:tblGrid>
      <w:tr w:rsidR="0041602B" w:rsidRPr="00991789" w:rsidTr="002A7C71">
        <w:tc>
          <w:tcPr>
            <w:tcW w:w="4962" w:type="dxa"/>
            <w:gridSpan w:val="2"/>
            <w:vMerge w:val="restart"/>
            <w:tcBorders>
              <w:top w:val="single" w:sz="4" w:space="0" w:color="4B2078"/>
              <w:left w:val="single" w:sz="4" w:space="0" w:color="4B2078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9E8F0"/>
          </w:tcPr>
          <w:p w:rsidR="0041602B" w:rsidRPr="001633C8" w:rsidRDefault="0041602B" w:rsidP="00E67E8B">
            <w:pPr>
              <w:spacing w:before="60" w:after="60"/>
              <w:jc w:val="center"/>
              <w:rPr>
                <w:rFonts w:ascii="Gill Sans MT" w:eastAsiaTheme="majorEastAsia" w:hAnsi="Gill Sans MT" w:cs="Arial"/>
                <w:b/>
                <w:bCs/>
                <w:noProof/>
                <w:color w:val="4B2078"/>
                <w:sz w:val="24"/>
                <w:szCs w:val="22"/>
                <w:lang w:val="en-AU" w:eastAsia="en-AU"/>
              </w:rPr>
            </w:pPr>
            <w:r w:rsidRPr="001633C8">
              <w:rPr>
                <w:rFonts w:ascii="Gill Sans MT" w:eastAsiaTheme="majorEastAsia" w:hAnsi="Gill Sans MT" w:cs="Arial"/>
                <w:b/>
                <w:bCs/>
                <w:noProof/>
                <w:color w:val="4B2078"/>
                <w:sz w:val="24"/>
                <w:szCs w:val="22"/>
                <w:lang w:val="en-AU" w:eastAsia="en-AU"/>
              </w:rPr>
              <w:t>Scope of teaching</w:t>
            </w:r>
            <w:r>
              <w:rPr>
                <w:rFonts w:ascii="Gill Sans MT" w:eastAsiaTheme="majorEastAsia" w:hAnsi="Gill Sans MT" w:cs="Arial"/>
                <w:b/>
                <w:bCs/>
                <w:noProof/>
                <w:color w:val="4B2078"/>
                <w:sz w:val="24"/>
                <w:szCs w:val="22"/>
                <w:lang w:val="en-AU" w:eastAsia="en-AU"/>
              </w:rPr>
              <w:t xml:space="preserve"> activity</w:t>
            </w:r>
          </w:p>
        </w:tc>
        <w:tc>
          <w:tcPr>
            <w:tcW w:w="2552" w:type="dxa"/>
            <w:gridSpan w:val="3"/>
            <w:tcBorders>
              <w:top w:val="single" w:sz="4" w:space="0" w:color="4B2078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9E8F0"/>
          </w:tcPr>
          <w:p w:rsidR="0041602B" w:rsidRPr="000E1947" w:rsidRDefault="0041602B" w:rsidP="00E67E8B">
            <w:pPr>
              <w:spacing w:before="60" w:after="60"/>
              <w:jc w:val="center"/>
              <w:rPr>
                <w:rFonts w:ascii="Gill Sans MT" w:eastAsiaTheme="majorEastAsia" w:hAnsi="Gill Sans MT" w:cs="Arial"/>
                <w:b/>
                <w:bCs/>
                <w:noProof/>
                <w:color w:val="4B2078"/>
                <w:sz w:val="24"/>
                <w:szCs w:val="22"/>
                <w:lang w:val="en-AU" w:eastAsia="en-AU"/>
              </w:rPr>
            </w:pPr>
            <w:r w:rsidRPr="000E1947">
              <w:rPr>
                <w:rFonts w:ascii="Gill Sans MT" w:eastAsiaTheme="majorEastAsia" w:hAnsi="Gill Sans MT" w:cs="Arial"/>
                <w:b/>
                <w:bCs/>
                <w:noProof/>
                <w:color w:val="4B2078"/>
                <w:sz w:val="24"/>
                <w:szCs w:val="22"/>
                <w:lang w:val="en-AU" w:eastAsia="en-AU"/>
              </w:rPr>
              <w:t>Source of evidence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4B2078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E9E8F0"/>
          </w:tcPr>
          <w:p w:rsidR="0041602B" w:rsidRPr="000E1947" w:rsidRDefault="0041602B" w:rsidP="00E67E8B">
            <w:pPr>
              <w:spacing w:before="60" w:after="60"/>
              <w:jc w:val="center"/>
              <w:rPr>
                <w:rFonts w:ascii="Gill Sans MT" w:eastAsiaTheme="majorEastAsia" w:hAnsi="Gill Sans MT" w:cs="Arial"/>
                <w:b/>
                <w:bCs/>
                <w:noProof/>
                <w:color w:val="4B2078"/>
                <w:sz w:val="24"/>
                <w:szCs w:val="22"/>
                <w:lang w:val="en-AU" w:eastAsia="en-AU"/>
              </w:rPr>
            </w:pPr>
            <w:r w:rsidRPr="000E1947">
              <w:rPr>
                <w:rFonts w:ascii="Gill Sans MT" w:eastAsiaTheme="majorEastAsia" w:hAnsi="Gill Sans MT" w:cs="Arial"/>
                <w:b/>
                <w:bCs/>
                <w:noProof/>
                <w:color w:val="4B2078"/>
                <w:sz w:val="24"/>
                <w:szCs w:val="22"/>
                <w:lang w:val="en-AU" w:eastAsia="en-AU"/>
              </w:rPr>
              <w:t>Example of evidence</w:t>
            </w:r>
          </w:p>
        </w:tc>
        <w:tc>
          <w:tcPr>
            <w:tcW w:w="1843" w:type="dxa"/>
            <w:vMerge w:val="restart"/>
            <w:tcBorders>
              <w:top w:val="single" w:sz="4" w:space="0" w:color="4B2078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9E8F0"/>
          </w:tcPr>
          <w:p w:rsidR="0041602B" w:rsidRPr="000E1947" w:rsidRDefault="0041602B" w:rsidP="00E67E8B">
            <w:pPr>
              <w:spacing w:before="60" w:after="60"/>
              <w:jc w:val="center"/>
              <w:rPr>
                <w:rFonts w:ascii="Gill Sans MT" w:eastAsiaTheme="majorEastAsia" w:hAnsi="Gill Sans MT" w:cs="Arial"/>
                <w:b/>
                <w:bCs/>
                <w:noProof/>
                <w:color w:val="4B2078"/>
                <w:sz w:val="24"/>
                <w:szCs w:val="22"/>
                <w:lang w:val="en-AU" w:eastAsia="en-AU"/>
              </w:rPr>
            </w:pPr>
            <w:r w:rsidRPr="000E1947">
              <w:rPr>
                <w:rFonts w:ascii="Gill Sans MT" w:eastAsiaTheme="majorEastAsia" w:hAnsi="Gill Sans MT" w:cs="Arial"/>
                <w:b/>
                <w:bCs/>
                <w:noProof/>
                <w:color w:val="4B2078"/>
                <w:sz w:val="24"/>
                <w:szCs w:val="22"/>
                <w:lang w:val="en-AU" w:eastAsia="en-AU"/>
              </w:rPr>
              <w:t>Phase/s of career</w:t>
            </w:r>
          </w:p>
        </w:tc>
        <w:tc>
          <w:tcPr>
            <w:tcW w:w="1701" w:type="dxa"/>
            <w:vMerge w:val="restart"/>
            <w:tcBorders>
              <w:top w:val="single" w:sz="4" w:space="0" w:color="4B2078"/>
              <w:left w:val="single" w:sz="6" w:space="0" w:color="FFFFFF" w:themeColor="background1"/>
              <w:right w:val="single" w:sz="4" w:space="0" w:color="4B2078"/>
            </w:tcBorders>
            <w:shd w:val="clear" w:color="auto" w:fill="E9E8F0"/>
          </w:tcPr>
          <w:p w:rsidR="0041602B" w:rsidRPr="001B7165" w:rsidRDefault="00D5416A" w:rsidP="006A5066">
            <w:pPr>
              <w:spacing w:before="60" w:after="60"/>
              <w:jc w:val="center"/>
              <w:rPr>
                <w:rFonts w:ascii="Gill Sans MT" w:eastAsiaTheme="majorEastAsia" w:hAnsi="Gill Sans MT" w:cs="Arial"/>
                <w:b/>
                <w:bCs/>
                <w:noProof/>
                <w:color w:val="4B2078"/>
                <w:spacing w:val="-6"/>
                <w:sz w:val="24"/>
                <w:szCs w:val="22"/>
                <w:lang w:val="en-AU" w:eastAsia="en-AU"/>
              </w:rPr>
            </w:pPr>
            <w:r>
              <w:rPr>
                <w:rFonts w:ascii="Gill Sans MT" w:eastAsiaTheme="majorEastAsia" w:hAnsi="Gill Sans MT" w:cs="Arial"/>
                <w:b/>
                <w:bCs/>
                <w:noProof/>
                <w:color w:val="4B2078"/>
                <w:spacing w:val="-6"/>
                <w:sz w:val="24"/>
                <w:szCs w:val="22"/>
                <w:lang w:val="en-AU" w:eastAsia="en-AU"/>
              </w:rPr>
              <w:t>S</w:t>
            </w:r>
            <w:r w:rsidR="0041602B" w:rsidRPr="001B7165">
              <w:rPr>
                <w:rFonts w:ascii="Gill Sans MT" w:eastAsiaTheme="majorEastAsia" w:hAnsi="Gill Sans MT" w:cs="Arial"/>
                <w:b/>
                <w:bCs/>
                <w:noProof/>
                <w:color w:val="4B2078"/>
                <w:spacing w:val="-6"/>
                <w:sz w:val="24"/>
                <w:szCs w:val="22"/>
                <w:lang w:val="en-AU" w:eastAsia="en-AU"/>
              </w:rPr>
              <w:t>phere of influence</w:t>
            </w:r>
          </w:p>
        </w:tc>
      </w:tr>
      <w:tr w:rsidR="0041602B" w:rsidRPr="00991789" w:rsidTr="002A7C71">
        <w:tc>
          <w:tcPr>
            <w:tcW w:w="4962" w:type="dxa"/>
            <w:gridSpan w:val="2"/>
            <w:vMerge/>
            <w:tcBorders>
              <w:top w:val="single" w:sz="6" w:space="0" w:color="FFFFFF" w:themeColor="background1"/>
              <w:left w:val="single" w:sz="4" w:space="0" w:color="4B2078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CC6600"/>
          </w:tcPr>
          <w:p w:rsidR="0041602B" w:rsidRPr="00991789" w:rsidRDefault="0041602B" w:rsidP="00991789">
            <w:pPr>
              <w:spacing w:before="60" w:after="60"/>
              <w:rPr>
                <w:rFonts w:ascii="Gill Sans MT" w:hAnsi="Gill Sans MT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EC7E00"/>
            <w:vAlign w:val="center"/>
          </w:tcPr>
          <w:p w:rsidR="0041602B" w:rsidRPr="002E219B" w:rsidRDefault="0041602B" w:rsidP="00FE2198">
            <w:pPr>
              <w:spacing w:before="60" w:after="60"/>
              <w:ind w:left="-57" w:right="-57"/>
              <w:jc w:val="center"/>
              <w:rPr>
                <w:rFonts w:ascii="Gill Sans MT" w:hAnsi="Gill Sans MT" w:cs="Arial"/>
                <w:b/>
                <w:color w:val="FFFFFF" w:themeColor="background1"/>
                <w:sz w:val="18"/>
                <w:szCs w:val="18"/>
              </w:rPr>
            </w:pPr>
            <w:r w:rsidRPr="002E219B">
              <w:rPr>
                <w:rFonts w:ascii="Gill Sans MT" w:hAnsi="Gill Sans MT" w:cs="Arial"/>
                <w:b/>
                <w:color w:val="FFFFFF" w:themeColor="background1"/>
                <w:sz w:val="18"/>
                <w:szCs w:val="18"/>
              </w:rPr>
              <w:t>Personal</w:t>
            </w:r>
          </w:p>
        </w:tc>
        <w:tc>
          <w:tcPr>
            <w:tcW w:w="85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AD0816"/>
            <w:vAlign w:val="center"/>
          </w:tcPr>
          <w:p w:rsidR="0041602B" w:rsidRPr="00092052" w:rsidRDefault="0041602B" w:rsidP="00FE2198">
            <w:pPr>
              <w:spacing w:before="60" w:after="60"/>
              <w:ind w:left="-57" w:right="-57"/>
              <w:jc w:val="center"/>
              <w:rPr>
                <w:rFonts w:ascii="Gill Sans MT" w:hAnsi="Gill Sans MT" w:cs="Arial"/>
                <w:b/>
                <w:color w:val="FFFFFF" w:themeColor="background1"/>
                <w:sz w:val="18"/>
                <w:szCs w:val="18"/>
              </w:rPr>
            </w:pPr>
            <w:r w:rsidRPr="00092052">
              <w:rPr>
                <w:rFonts w:ascii="Gill Sans MT" w:hAnsi="Gill Sans MT" w:cs="Arial"/>
                <w:b/>
                <w:color w:val="FFFFFF" w:themeColor="background1"/>
                <w:sz w:val="18"/>
                <w:szCs w:val="18"/>
              </w:rPr>
              <w:t>Students</w:t>
            </w:r>
          </w:p>
        </w:tc>
        <w:tc>
          <w:tcPr>
            <w:tcW w:w="85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006BB3"/>
            <w:vAlign w:val="center"/>
          </w:tcPr>
          <w:p w:rsidR="0041602B" w:rsidRPr="002E219B" w:rsidRDefault="0041602B" w:rsidP="00FE2198">
            <w:pPr>
              <w:spacing w:before="60" w:after="60"/>
              <w:jc w:val="center"/>
              <w:rPr>
                <w:rFonts w:ascii="Gill Sans MT" w:hAnsi="Gill Sans MT" w:cs="Arial"/>
                <w:b/>
                <w:color w:val="FFFFFF" w:themeColor="background1"/>
                <w:sz w:val="18"/>
                <w:szCs w:val="18"/>
              </w:rPr>
            </w:pPr>
            <w:r w:rsidRPr="002E219B">
              <w:rPr>
                <w:rFonts w:ascii="Gill Sans MT" w:hAnsi="Gill Sans MT" w:cs="Arial"/>
                <w:b/>
                <w:color w:val="FFFFFF" w:themeColor="background1"/>
                <w:sz w:val="18"/>
                <w:szCs w:val="18"/>
              </w:rPr>
              <w:t>Peers</w:t>
            </w:r>
          </w:p>
        </w:tc>
        <w:tc>
          <w:tcPr>
            <w:tcW w:w="4110" w:type="dxa"/>
            <w:gridSpan w:val="2"/>
            <w:vMerge/>
            <w:tcBorders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CC6600"/>
          </w:tcPr>
          <w:p w:rsidR="0041602B" w:rsidRPr="00991789" w:rsidRDefault="0041602B" w:rsidP="00991789">
            <w:pPr>
              <w:spacing w:before="60" w:after="60"/>
              <w:rPr>
                <w:rFonts w:ascii="Gill Sans MT" w:hAnsi="Gill Sans MT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CC6600"/>
          </w:tcPr>
          <w:p w:rsidR="0041602B" w:rsidRPr="00991789" w:rsidRDefault="0041602B" w:rsidP="00991789">
            <w:pPr>
              <w:spacing w:before="60" w:after="60"/>
              <w:rPr>
                <w:rFonts w:ascii="Gill Sans MT" w:hAnsi="Gill Sans MT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4B2078"/>
            </w:tcBorders>
            <w:shd w:val="clear" w:color="auto" w:fill="0070C0"/>
            <w:vAlign w:val="center"/>
          </w:tcPr>
          <w:p w:rsidR="0041602B" w:rsidRPr="00E00DC9" w:rsidRDefault="0041602B" w:rsidP="00E00DC9">
            <w:pPr>
              <w:spacing w:before="60" w:after="60"/>
              <w:ind w:left="-57" w:right="-57"/>
              <w:jc w:val="center"/>
              <w:rPr>
                <w:rFonts w:ascii="Gill Sans MT" w:hAnsi="Gill Sans MT" w:cs="Arial"/>
                <w:b/>
                <w:color w:val="FFFFFF" w:themeColor="background1"/>
                <w:spacing w:val="-4"/>
                <w:sz w:val="18"/>
                <w:szCs w:val="18"/>
              </w:rPr>
            </w:pPr>
          </w:p>
        </w:tc>
      </w:tr>
      <w:tr w:rsidR="0041602B" w:rsidRPr="005333F0" w:rsidTr="00C50E97">
        <w:tc>
          <w:tcPr>
            <w:tcW w:w="13467" w:type="dxa"/>
            <w:gridSpan w:val="8"/>
            <w:tcBorders>
              <w:top w:val="single" w:sz="4" w:space="0" w:color="FFFFFF" w:themeColor="background1"/>
              <w:left w:val="single" w:sz="4" w:space="0" w:color="4B2078"/>
              <w:bottom w:val="single" w:sz="4" w:space="0" w:color="FFFFFF" w:themeColor="background1"/>
              <w:right w:val="nil"/>
            </w:tcBorders>
            <w:shd w:val="clear" w:color="auto" w:fill="490092"/>
          </w:tcPr>
          <w:p w:rsidR="0041602B" w:rsidRPr="005333F0" w:rsidRDefault="0041602B" w:rsidP="00183540">
            <w:pPr>
              <w:pStyle w:val="Heading3"/>
              <w:rPr>
                <w:rFonts w:ascii="Gill Sans MT" w:hAnsi="Gill Sans MT"/>
                <w:b/>
                <w:color w:val="FFFFFF" w:themeColor="background1"/>
              </w:rPr>
            </w:pPr>
            <w:r w:rsidRPr="005333F0">
              <w:rPr>
                <w:rFonts w:ascii="Gill Sans MT" w:hAnsi="Gill Sans MT"/>
                <w:b/>
                <w:color w:val="FFFFFF" w:themeColor="background1"/>
              </w:rPr>
              <w:t>Professional Learning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4B2078"/>
            </w:tcBorders>
            <w:shd w:val="clear" w:color="auto" w:fill="490092"/>
          </w:tcPr>
          <w:p w:rsidR="0041602B" w:rsidRPr="005333F0" w:rsidRDefault="0041602B" w:rsidP="00991789">
            <w:pPr>
              <w:spacing w:before="60" w:after="60"/>
              <w:rPr>
                <w:rFonts w:ascii="Gill Sans MT" w:hAnsi="Gill Sans MT" w:cs="Arial"/>
                <w:b/>
                <w:color w:val="FFFFFF" w:themeColor="background1"/>
                <w:sz w:val="20"/>
                <w:szCs w:val="18"/>
              </w:rPr>
            </w:pPr>
          </w:p>
        </w:tc>
      </w:tr>
      <w:tr w:rsidR="0041602B" w:rsidRPr="00991789" w:rsidTr="002A7C71">
        <w:tc>
          <w:tcPr>
            <w:tcW w:w="4962" w:type="dxa"/>
            <w:gridSpan w:val="2"/>
            <w:tcBorders>
              <w:top w:val="single" w:sz="4" w:space="0" w:color="FFFFFF" w:themeColor="background1"/>
              <w:left w:val="single" w:sz="4" w:space="0" w:color="4B2078"/>
              <w:bottom w:val="single" w:sz="2" w:space="0" w:color="E9E8F0"/>
              <w:right w:val="single" w:sz="2" w:space="0" w:color="E9E8F0"/>
            </w:tcBorders>
            <w:shd w:val="clear" w:color="auto" w:fill="E9E8F0"/>
            <w:vAlign w:val="center"/>
          </w:tcPr>
          <w:p w:rsidR="0041602B" w:rsidRPr="00991789" w:rsidRDefault="0041602B" w:rsidP="001A1EF7">
            <w:pPr>
              <w:spacing w:before="60" w:after="60"/>
              <w:rPr>
                <w:rFonts w:ascii="Gill Sans MT" w:hAnsi="Gill Sans MT" w:cs="Arial"/>
                <w:b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University teaching preparation/induction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2" w:space="0" w:color="E9E8F0"/>
              <w:bottom w:val="single" w:sz="2" w:space="0" w:color="E9E8F0"/>
              <w:right w:val="single" w:sz="2" w:space="0" w:color="E9E8F0"/>
            </w:tcBorders>
            <w:shd w:val="clear" w:color="auto" w:fill="E9E8F0"/>
            <w:vAlign w:val="center"/>
          </w:tcPr>
          <w:p w:rsidR="0041602B" w:rsidRPr="000E1947" w:rsidRDefault="0041602B" w:rsidP="00650F59">
            <w:pPr>
              <w:jc w:val="center"/>
              <w:rPr>
                <w:rFonts w:ascii="Gill Sans MT" w:hAnsi="Gill Sans MT" w:cs="Arial"/>
                <w:color w:val="EC7E00"/>
                <w:sz w:val="24"/>
                <w:szCs w:val="18"/>
              </w:rPr>
            </w:pPr>
            <w:r w:rsidRPr="000E1947">
              <w:rPr>
                <w:rFonts w:ascii="Gill Sans MT" w:hAnsi="Gill Sans MT"/>
                <w:color w:val="EC7E00"/>
                <w:sz w:val="24"/>
                <w:szCs w:val="18"/>
              </w:rPr>
              <w:sym w:font="Wingdings" w:char="F06C"/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2" w:space="0" w:color="E9E8F0"/>
              <w:bottom w:val="single" w:sz="2" w:space="0" w:color="E9E8F0"/>
              <w:right w:val="single" w:sz="2" w:space="0" w:color="E9E8F0"/>
            </w:tcBorders>
            <w:shd w:val="clear" w:color="auto" w:fill="E9E8F0"/>
            <w:vAlign w:val="center"/>
          </w:tcPr>
          <w:p w:rsidR="0041602B" w:rsidRPr="00650F59" w:rsidRDefault="0041602B" w:rsidP="00183540">
            <w:pPr>
              <w:spacing w:before="60" w:after="60"/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2" w:space="0" w:color="E9E8F0"/>
              <w:bottom w:val="single" w:sz="2" w:space="0" w:color="E9E8F0"/>
              <w:right w:val="single" w:sz="2" w:space="0" w:color="E9E8F0"/>
            </w:tcBorders>
            <w:shd w:val="clear" w:color="auto" w:fill="E9E8F0"/>
            <w:vAlign w:val="center"/>
          </w:tcPr>
          <w:p w:rsidR="0041602B" w:rsidRPr="00650F59" w:rsidRDefault="0041602B" w:rsidP="00183540">
            <w:pPr>
              <w:spacing w:before="60" w:after="60"/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FFFFFF" w:themeColor="background1"/>
              <w:left w:val="single" w:sz="2" w:space="0" w:color="E9E8F0"/>
              <w:bottom w:val="single" w:sz="2" w:space="0" w:color="E9E8F0"/>
              <w:right w:val="single" w:sz="2" w:space="0" w:color="E9E8F0"/>
            </w:tcBorders>
            <w:shd w:val="clear" w:color="auto" w:fill="E9E8F0"/>
            <w:vAlign w:val="center"/>
          </w:tcPr>
          <w:p w:rsidR="0041602B" w:rsidRPr="00991789" w:rsidRDefault="0041602B" w:rsidP="002B5865">
            <w:pPr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 w:rsidRPr="00991789">
              <w:rPr>
                <w:rFonts w:ascii="Gill Sans MT" w:hAnsi="Gill Sans MT" w:cs="Arial"/>
                <w:sz w:val="18"/>
                <w:szCs w:val="18"/>
              </w:rPr>
              <w:t>Certificate</w:t>
            </w:r>
            <w:r>
              <w:rPr>
                <w:rFonts w:ascii="Gill Sans MT" w:hAnsi="Gill Sans MT" w:cs="Arial"/>
                <w:sz w:val="18"/>
                <w:szCs w:val="18"/>
              </w:rPr>
              <w:t xml:space="preserve"> of completion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2" w:space="0" w:color="E9E8F0"/>
              <w:bottom w:val="single" w:sz="2" w:space="0" w:color="E9E8F0"/>
              <w:right w:val="single" w:sz="2" w:space="0" w:color="E9E8F0"/>
            </w:tcBorders>
            <w:shd w:val="clear" w:color="auto" w:fill="E9E8F0"/>
            <w:vAlign w:val="center"/>
          </w:tcPr>
          <w:p w:rsidR="0041602B" w:rsidRPr="00991789" w:rsidRDefault="0041602B" w:rsidP="00183540">
            <w:pPr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 w:rsidRPr="00991789">
              <w:rPr>
                <w:rFonts w:ascii="Gill Sans MT" w:hAnsi="Gill Sans MT" w:cs="Arial"/>
                <w:sz w:val="18"/>
                <w:szCs w:val="18"/>
              </w:rPr>
              <w:t>Early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2" w:space="0" w:color="E9E8F0"/>
              <w:bottom w:val="single" w:sz="2" w:space="0" w:color="E9E8F0"/>
              <w:right w:val="single" w:sz="4" w:space="0" w:color="4B2078"/>
            </w:tcBorders>
            <w:shd w:val="clear" w:color="auto" w:fill="E9E8F0"/>
            <w:vAlign w:val="center"/>
          </w:tcPr>
          <w:p w:rsidR="0041602B" w:rsidRPr="00991789" w:rsidRDefault="0041602B" w:rsidP="006A5066">
            <w:pPr>
              <w:spacing w:before="60" w:after="60"/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41602B" w:rsidRPr="00991789" w:rsidTr="002A7C71">
        <w:tc>
          <w:tcPr>
            <w:tcW w:w="4962" w:type="dxa"/>
            <w:gridSpan w:val="2"/>
            <w:tcBorders>
              <w:top w:val="single" w:sz="2" w:space="0" w:color="E9E8F0"/>
              <w:left w:val="single" w:sz="4" w:space="0" w:color="4B2078"/>
              <w:bottom w:val="nil"/>
              <w:right w:val="nil"/>
            </w:tcBorders>
            <w:shd w:val="clear" w:color="auto" w:fill="auto"/>
            <w:vAlign w:val="center"/>
          </w:tcPr>
          <w:p w:rsidR="0041602B" w:rsidRPr="00991789" w:rsidRDefault="0041602B" w:rsidP="00183540">
            <w:pPr>
              <w:spacing w:before="60" w:after="60"/>
              <w:rPr>
                <w:rFonts w:ascii="Gill Sans MT" w:hAnsi="Gill Sans MT" w:cs="Arial"/>
                <w:b/>
                <w:sz w:val="18"/>
                <w:szCs w:val="18"/>
              </w:rPr>
            </w:pPr>
            <w:r w:rsidRPr="00991789">
              <w:rPr>
                <w:rFonts w:ascii="Gill Sans MT" w:hAnsi="Gill Sans MT" w:cs="Arial"/>
                <w:sz w:val="18"/>
                <w:szCs w:val="18"/>
              </w:rPr>
              <w:t>Completion of formal qualification in teaching</w:t>
            </w:r>
          </w:p>
        </w:tc>
        <w:tc>
          <w:tcPr>
            <w:tcW w:w="850" w:type="dxa"/>
            <w:tcBorders>
              <w:top w:val="single" w:sz="2" w:space="0" w:color="E9E8F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02B" w:rsidRPr="000E1947" w:rsidRDefault="0041602B" w:rsidP="009830BA">
            <w:pPr>
              <w:jc w:val="center"/>
              <w:rPr>
                <w:rFonts w:ascii="Gill Sans MT" w:hAnsi="Gill Sans MT" w:cs="Arial"/>
                <w:color w:val="EC7E00"/>
                <w:sz w:val="24"/>
                <w:szCs w:val="18"/>
              </w:rPr>
            </w:pPr>
            <w:r w:rsidRPr="000E1947">
              <w:rPr>
                <w:rFonts w:ascii="Gill Sans MT" w:hAnsi="Gill Sans MT"/>
                <w:color w:val="EC7E00"/>
                <w:sz w:val="24"/>
                <w:szCs w:val="18"/>
              </w:rPr>
              <w:sym w:font="Wingdings" w:char="F06C"/>
            </w:r>
          </w:p>
        </w:tc>
        <w:tc>
          <w:tcPr>
            <w:tcW w:w="851" w:type="dxa"/>
            <w:tcBorders>
              <w:top w:val="single" w:sz="2" w:space="0" w:color="E9E8F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02B" w:rsidRPr="00650F59" w:rsidRDefault="0041602B" w:rsidP="00183540">
            <w:pPr>
              <w:spacing w:before="60" w:after="60"/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E9E8F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02B" w:rsidRPr="00650F59" w:rsidRDefault="0041602B" w:rsidP="00183540">
            <w:pPr>
              <w:spacing w:before="60" w:after="60"/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4110" w:type="dxa"/>
            <w:gridSpan w:val="2"/>
            <w:tcBorders>
              <w:top w:val="single" w:sz="2" w:space="0" w:color="E9E8F0"/>
              <w:left w:val="nil"/>
              <w:bottom w:val="nil"/>
              <w:right w:val="nil"/>
            </w:tcBorders>
            <w:vAlign w:val="center"/>
          </w:tcPr>
          <w:p w:rsidR="0041602B" w:rsidRPr="00991789" w:rsidRDefault="0041602B" w:rsidP="002B5865">
            <w:pPr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University transcript</w:t>
            </w:r>
          </w:p>
        </w:tc>
        <w:tc>
          <w:tcPr>
            <w:tcW w:w="1843" w:type="dxa"/>
            <w:tcBorders>
              <w:top w:val="single" w:sz="2" w:space="0" w:color="E9E8F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02B" w:rsidRPr="00991789" w:rsidRDefault="0041602B" w:rsidP="00183540">
            <w:pPr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 w:rsidRPr="00991789">
              <w:rPr>
                <w:rFonts w:ascii="Gill Sans MT" w:hAnsi="Gill Sans MT" w:cs="Arial"/>
                <w:sz w:val="18"/>
                <w:szCs w:val="18"/>
              </w:rPr>
              <w:t>Early to mid</w:t>
            </w:r>
          </w:p>
        </w:tc>
        <w:tc>
          <w:tcPr>
            <w:tcW w:w="1701" w:type="dxa"/>
            <w:tcBorders>
              <w:top w:val="single" w:sz="2" w:space="0" w:color="E9E8F0"/>
              <w:left w:val="nil"/>
              <w:bottom w:val="nil"/>
              <w:right w:val="single" w:sz="4" w:space="0" w:color="4B2078"/>
            </w:tcBorders>
            <w:vAlign w:val="center"/>
          </w:tcPr>
          <w:p w:rsidR="0041602B" w:rsidRDefault="0041602B" w:rsidP="006A5066">
            <w:pPr>
              <w:spacing w:before="60" w:after="60"/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41602B" w:rsidRPr="00991789" w:rsidTr="002A7C71">
        <w:tc>
          <w:tcPr>
            <w:tcW w:w="4962" w:type="dxa"/>
            <w:gridSpan w:val="2"/>
            <w:tcBorders>
              <w:top w:val="nil"/>
              <w:left w:val="single" w:sz="4" w:space="0" w:color="4B2078"/>
              <w:bottom w:val="single" w:sz="2" w:space="0" w:color="E9E8F0"/>
              <w:right w:val="single" w:sz="2" w:space="0" w:color="E9E8F0"/>
            </w:tcBorders>
            <w:shd w:val="clear" w:color="auto" w:fill="E9E8F0"/>
            <w:vAlign w:val="center"/>
          </w:tcPr>
          <w:p w:rsidR="0041602B" w:rsidRPr="00991789" w:rsidRDefault="0041602B" w:rsidP="00183540">
            <w:pPr>
              <w:spacing w:before="60" w:after="60"/>
              <w:rPr>
                <w:rFonts w:ascii="Gill Sans MT" w:hAnsi="Gill Sans MT" w:cs="Arial"/>
                <w:b/>
                <w:sz w:val="18"/>
                <w:szCs w:val="18"/>
              </w:rPr>
            </w:pPr>
            <w:r w:rsidRPr="00991789">
              <w:rPr>
                <w:rFonts w:ascii="Gill Sans MT" w:hAnsi="Gill Sans MT" w:cs="Arial"/>
                <w:sz w:val="18"/>
                <w:szCs w:val="18"/>
              </w:rPr>
              <w:t xml:space="preserve">Attendances at </w:t>
            </w:r>
            <w:r>
              <w:rPr>
                <w:rFonts w:ascii="Gill Sans MT" w:hAnsi="Gill Sans MT" w:cs="Arial"/>
                <w:sz w:val="18"/>
                <w:szCs w:val="18"/>
              </w:rPr>
              <w:t xml:space="preserve">internal or external </w:t>
            </w:r>
            <w:r w:rsidRPr="00991789">
              <w:rPr>
                <w:rFonts w:ascii="Gill Sans MT" w:hAnsi="Gill Sans MT" w:cs="Arial"/>
                <w:sz w:val="18"/>
                <w:szCs w:val="18"/>
              </w:rPr>
              <w:t>teaching-related workshops</w:t>
            </w:r>
          </w:p>
        </w:tc>
        <w:tc>
          <w:tcPr>
            <w:tcW w:w="850" w:type="dxa"/>
            <w:tcBorders>
              <w:top w:val="nil"/>
              <w:left w:val="single" w:sz="2" w:space="0" w:color="E9E8F0"/>
              <w:bottom w:val="single" w:sz="2" w:space="0" w:color="E9E8F0"/>
              <w:right w:val="single" w:sz="2" w:space="0" w:color="E9E8F0"/>
            </w:tcBorders>
            <w:shd w:val="clear" w:color="auto" w:fill="E9E8F0"/>
            <w:vAlign w:val="center"/>
          </w:tcPr>
          <w:p w:rsidR="0041602B" w:rsidRPr="000E1947" w:rsidRDefault="0041602B" w:rsidP="009830BA">
            <w:pPr>
              <w:jc w:val="center"/>
              <w:rPr>
                <w:rFonts w:ascii="Gill Sans MT" w:hAnsi="Gill Sans MT" w:cs="Arial"/>
                <w:color w:val="EC7E00"/>
                <w:sz w:val="24"/>
                <w:szCs w:val="18"/>
              </w:rPr>
            </w:pPr>
            <w:r w:rsidRPr="000E1947">
              <w:rPr>
                <w:rFonts w:ascii="Gill Sans MT" w:hAnsi="Gill Sans MT"/>
                <w:color w:val="EC7E00"/>
                <w:sz w:val="24"/>
                <w:szCs w:val="18"/>
              </w:rPr>
              <w:sym w:font="Wingdings" w:char="F06C"/>
            </w:r>
          </w:p>
        </w:tc>
        <w:tc>
          <w:tcPr>
            <w:tcW w:w="851" w:type="dxa"/>
            <w:tcBorders>
              <w:top w:val="nil"/>
              <w:left w:val="single" w:sz="2" w:space="0" w:color="E9E8F0"/>
              <w:bottom w:val="single" w:sz="2" w:space="0" w:color="E9E8F0"/>
              <w:right w:val="single" w:sz="2" w:space="0" w:color="E9E8F0"/>
            </w:tcBorders>
            <w:shd w:val="clear" w:color="auto" w:fill="E9E8F0"/>
            <w:vAlign w:val="center"/>
          </w:tcPr>
          <w:p w:rsidR="0041602B" w:rsidRPr="00650F59" w:rsidRDefault="0041602B" w:rsidP="00183540">
            <w:pPr>
              <w:spacing w:before="60" w:after="60"/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E9E8F0"/>
              <w:bottom w:val="single" w:sz="2" w:space="0" w:color="E9E8F0"/>
              <w:right w:val="single" w:sz="2" w:space="0" w:color="E9E8F0"/>
            </w:tcBorders>
            <w:shd w:val="clear" w:color="auto" w:fill="E9E8F0"/>
            <w:vAlign w:val="center"/>
          </w:tcPr>
          <w:p w:rsidR="0041602B" w:rsidRPr="00650F59" w:rsidRDefault="0041602B" w:rsidP="00183540">
            <w:pPr>
              <w:spacing w:before="60" w:after="60"/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single" w:sz="2" w:space="0" w:color="E9E8F0"/>
              <w:bottom w:val="single" w:sz="2" w:space="0" w:color="E9E8F0"/>
              <w:right w:val="single" w:sz="2" w:space="0" w:color="E9E8F0"/>
            </w:tcBorders>
            <w:shd w:val="clear" w:color="auto" w:fill="E9E8F0"/>
            <w:vAlign w:val="center"/>
          </w:tcPr>
          <w:p w:rsidR="0041602B" w:rsidRPr="00991789" w:rsidRDefault="0041602B" w:rsidP="002B5865">
            <w:pPr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 w:rsidRPr="00991789">
              <w:rPr>
                <w:rFonts w:ascii="Gill Sans MT" w:hAnsi="Gill Sans MT" w:cs="Arial"/>
                <w:sz w:val="18"/>
                <w:szCs w:val="18"/>
              </w:rPr>
              <w:t>Institutional records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single" w:sz="2" w:space="0" w:color="E9E8F0"/>
              <w:bottom w:val="single" w:sz="2" w:space="0" w:color="E9E8F0"/>
              <w:right w:val="single" w:sz="2" w:space="0" w:color="E9E8F0"/>
            </w:tcBorders>
            <w:shd w:val="clear" w:color="auto" w:fill="E9E8F0"/>
            <w:vAlign w:val="center"/>
          </w:tcPr>
          <w:p w:rsidR="0041602B" w:rsidRPr="00991789" w:rsidRDefault="0041602B" w:rsidP="001A1EF7">
            <w:pPr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 w:rsidRPr="00991789">
              <w:rPr>
                <w:rFonts w:ascii="Gill Sans MT" w:hAnsi="Gill Sans MT" w:cs="Arial"/>
                <w:sz w:val="18"/>
                <w:szCs w:val="18"/>
              </w:rPr>
              <w:t>All</w:t>
            </w:r>
          </w:p>
        </w:tc>
        <w:tc>
          <w:tcPr>
            <w:tcW w:w="1701" w:type="dxa"/>
            <w:tcBorders>
              <w:top w:val="nil"/>
              <w:left w:val="single" w:sz="2" w:space="0" w:color="E9E8F0"/>
              <w:bottom w:val="single" w:sz="2" w:space="0" w:color="E9E8F0"/>
              <w:right w:val="single" w:sz="4" w:space="0" w:color="4B2078"/>
            </w:tcBorders>
            <w:shd w:val="clear" w:color="auto" w:fill="E9E8F0"/>
            <w:vAlign w:val="center"/>
          </w:tcPr>
          <w:p w:rsidR="0041602B" w:rsidRPr="00991789" w:rsidRDefault="0041602B" w:rsidP="006A5066">
            <w:pPr>
              <w:spacing w:before="60" w:after="60"/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41602B" w:rsidRPr="00991789" w:rsidTr="002A7C71">
        <w:tc>
          <w:tcPr>
            <w:tcW w:w="4962" w:type="dxa"/>
            <w:gridSpan w:val="2"/>
            <w:tcBorders>
              <w:top w:val="single" w:sz="2" w:space="0" w:color="E9E8F0"/>
              <w:left w:val="single" w:sz="4" w:space="0" w:color="4B2078"/>
              <w:bottom w:val="nil"/>
              <w:right w:val="nil"/>
            </w:tcBorders>
            <w:shd w:val="clear" w:color="auto" w:fill="auto"/>
            <w:vAlign w:val="center"/>
          </w:tcPr>
          <w:p w:rsidR="0041602B" w:rsidRPr="00991789" w:rsidRDefault="0041602B" w:rsidP="001A1EF7">
            <w:pPr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T</w:t>
            </w:r>
            <w:r w:rsidRPr="00991789">
              <w:rPr>
                <w:rFonts w:ascii="Gill Sans MT" w:hAnsi="Gill Sans MT" w:cs="Arial"/>
                <w:sz w:val="18"/>
                <w:szCs w:val="18"/>
              </w:rPr>
              <w:t xml:space="preserve">raining and </w:t>
            </w:r>
            <w:r>
              <w:rPr>
                <w:rFonts w:ascii="Gill Sans MT" w:hAnsi="Gill Sans MT" w:cs="Arial"/>
                <w:sz w:val="18"/>
                <w:szCs w:val="18"/>
              </w:rPr>
              <w:t xml:space="preserve">experience from the </w:t>
            </w:r>
            <w:r w:rsidRPr="00991789">
              <w:rPr>
                <w:rFonts w:ascii="Gill Sans MT" w:hAnsi="Gill Sans MT" w:cs="Arial"/>
                <w:sz w:val="18"/>
                <w:szCs w:val="18"/>
              </w:rPr>
              <w:t xml:space="preserve">relevant </w:t>
            </w:r>
            <w:r>
              <w:rPr>
                <w:rFonts w:ascii="Gill Sans MT" w:hAnsi="Gill Sans MT" w:cs="Arial"/>
                <w:sz w:val="18"/>
                <w:szCs w:val="18"/>
              </w:rPr>
              <w:t>industry</w:t>
            </w:r>
            <w:r w:rsidRPr="00991789">
              <w:rPr>
                <w:rFonts w:ascii="Gill Sans MT" w:hAnsi="Gill Sans MT" w:cs="Arial"/>
                <w:sz w:val="18"/>
                <w:szCs w:val="18"/>
              </w:rPr>
              <w:t>/profession</w:t>
            </w:r>
          </w:p>
        </w:tc>
        <w:tc>
          <w:tcPr>
            <w:tcW w:w="850" w:type="dxa"/>
            <w:tcBorders>
              <w:top w:val="single" w:sz="2" w:space="0" w:color="E9E8F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02B" w:rsidRPr="000E1947" w:rsidRDefault="0041602B" w:rsidP="009830BA">
            <w:pPr>
              <w:jc w:val="center"/>
              <w:rPr>
                <w:rFonts w:ascii="Gill Sans MT" w:hAnsi="Gill Sans MT" w:cs="Arial"/>
                <w:color w:val="EC7E00"/>
                <w:sz w:val="24"/>
                <w:szCs w:val="18"/>
              </w:rPr>
            </w:pPr>
            <w:r w:rsidRPr="000E1947">
              <w:rPr>
                <w:rFonts w:ascii="Gill Sans MT" w:hAnsi="Gill Sans MT"/>
                <w:color w:val="EC7E00"/>
                <w:sz w:val="24"/>
                <w:szCs w:val="18"/>
              </w:rPr>
              <w:sym w:font="Wingdings" w:char="F06C"/>
            </w:r>
          </w:p>
        </w:tc>
        <w:tc>
          <w:tcPr>
            <w:tcW w:w="851" w:type="dxa"/>
            <w:tcBorders>
              <w:top w:val="single" w:sz="2" w:space="0" w:color="E9E8F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02B" w:rsidRPr="00650F59" w:rsidRDefault="0041602B" w:rsidP="00183540">
            <w:pPr>
              <w:spacing w:before="60" w:after="60"/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E9E8F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02B" w:rsidRPr="00650F59" w:rsidRDefault="0041602B" w:rsidP="00183540">
            <w:pPr>
              <w:spacing w:before="60" w:after="60"/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4110" w:type="dxa"/>
            <w:gridSpan w:val="2"/>
            <w:tcBorders>
              <w:top w:val="single" w:sz="2" w:space="0" w:color="E9E8F0"/>
              <w:left w:val="nil"/>
              <w:bottom w:val="nil"/>
              <w:right w:val="nil"/>
            </w:tcBorders>
            <w:vAlign w:val="center"/>
          </w:tcPr>
          <w:p w:rsidR="0041602B" w:rsidRPr="00991789" w:rsidRDefault="0041602B" w:rsidP="002B5865">
            <w:pPr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 w:rsidRPr="00991789">
              <w:rPr>
                <w:rFonts w:ascii="Gill Sans MT" w:hAnsi="Gill Sans MT" w:cs="Arial"/>
                <w:sz w:val="18"/>
                <w:szCs w:val="18"/>
              </w:rPr>
              <w:t>Formal records of professional experience</w:t>
            </w:r>
            <w:r>
              <w:rPr>
                <w:rFonts w:ascii="Gill Sans MT" w:hAnsi="Gill Sans MT" w:cs="Arial"/>
                <w:sz w:val="18"/>
                <w:szCs w:val="18"/>
              </w:rPr>
              <w:t xml:space="preserve"> and training</w:t>
            </w:r>
          </w:p>
        </w:tc>
        <w:tc>
          <w:tcPr>
            <w:tcW w:w="1843" w:type="dxa"/>
            <w:tcBorders>
              <w:top w:val="single" w:sz="2" w:space="0" w:color="E9E8F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02B" w:rsidRPr="00991789" w:rsidRDefault="0041602B" w:rsidP="001A1EF7">
            <w:pPr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 w:rsidRPr="00991789">
              <w:rPr>
                <w:rFonts w:ascii="Gill Sans MT" w:hAnsi="Gill Sans MT" w:cs="Arial"/>
                <w:sz w:val="18"/>
                <w:szCs w:val="18"/>
              </w:rPr>
              <w:t xml:space="preserve">All (if </w:t>
            </w:r>
            <w:r>
              <w:rPr>
                <w:rFonts w:ascii="Gill Sans MT" w:hAnsi="Gill Sans MT" w:cs="Arial"/>
                <w:sz w:val="18"/>
                <w:szCs w:val="18"/>
              </w:rPr>
              <w:t>relevant</w:t>
            </w:r>
            <w:r w:rsidRPr="00991789">
              <w:rPr>
                <w:rFonts w:ascii="Gill Sans MT" w:hAnsi="Gill Sans MT" w:cs="Arial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2" w:space="0" w:color="E9E8F0"/>
              <w:left w:val="nil"/>
              <w:bottom w:val="nil"/>
              <w:right w:val="single" w:sz="4" w:space="0" w:color="4B2078"/>
            </w:tcBorders>
            <w:vAlign w:val="center"/>
          </w:tcPr>
          <w:p w:rsidR="0041602B" w:rsidRPr="00991789" w:rsidRDefault="0041602B" w:rsidP="006A5066">
            <w:pPr>
              <w:spacing w:before="60" w:after="60"/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41602B" w:rsidRPr="00991789" w:rsidTr="002A7C71">
        <w:tc>
          <w:tcPr>
            <w:tcW w:w="4962" w:type="dxa"/>
            <w:gridSpan w:val="2"/>
            <w:tcBorders>
              <w:top w:val="nil"/>
              <w:left w:val="single" w:sz="4" w:space="0" w:color="4B2078"/>
              <w:bottom w:val="single" w:sz="4" w:space="0" w:color="FFFFFF" w:themeColor="background1"/>
              <w:right w:val="single" w:sz="2" w:space="0" w:color="E9E8F0"/>
            </w:tcBorders>
            <w:shd w:val="clear" w:color="auto" w:fill="E9E8F0"/>
            <w:vAlign w:val="center"/>
          </w:tcPr>
          <w:p w:rsidR="0041602B" w:rsidRPr="00991789" w:rsidRDefault="0041602B" w:rsidP="00183540">
            <w:pPr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 w:rsidRPr="00991789">
              <w:rPr>
                <w:rFonts w:ascii="Gill Sans MT" w:hAnsi="Gill Sans MT" w:cs="Arial"/>
                <w:sz w:val="18"/>
                <w:szCs w:val="18"/>
              </w:rPr>
              <w:t>Engagement with Professional Standards Framework</w:t>
            </w:r>
          </w:p>
        </w:tc>
        <w:tc>
          <w:tcPr>
            <w:tcW w:w="850" w:type="dxa"/>
            <w:tcBorders>
              <w:top w:val="nil"/>
              <w:left w:val="single" w:sz="2" w:space="0" w:color="E9E8F0"/>
              <w:bottom w:val="single" w:sz="4" w:space="0" w:color="FFFFFF" w:themeColor="background1"/>
              <w:right w:val="single" w:sz="2" w:space="0" w:color="E9E8F0"/>
            </w:tcBorders>
            <w:shd w:val="clear" w:color="auto" w:fill="E9E8F0"/>
            <w:vAlign w:val="center"/>
          </w:tcPr>
          <w:p w:rsidR="0041602B" w:rsidRPr="000E1947" w:rsidRDefault="0041602B" w:rsidP="009830BA">
            <w:pPr>
              <w:jc w:val="center"/>
              <w:rPr>
                <w:rFonts w:ascii="Gill Sans MT" w:hAnsi="Gill Sans MT" w:cs="Arial"/>
                <w:color w:val="EC7E00"/>
                <w:sz w:val="24"/>
                <w:szCs w:val="18"/>
              </w:rPr>
            </w:pPr>
            <w:r w:rsidRPr="000E1947">
              <w:rPr>
                <w:rFonts w:ascii="Gill Sans MT" w:hAnsi="Gill Sans MT"/>
                <w:color w:val="EC7E00"/>
                <w:sz w:val="24"/>
                <w:szCs w:val="18"/>
              </w:rPr>
              <w:sym w:font="Wingdings" w:char="F06C"/>
            </w:r>
          </w:p>
        </w:tc>
        <w:tc>
          <w:tcPr>
            <w:tcW w:w="851" w:type="dxa"/>
            <w:tcBorders>
              <w:top w:val="nil"/>
              <w:left w:val="single" w:sz="2" w:space="0" w:color="E9E8F0"/>
              <w:bottom w:val="single" w:sz="4" w:space="0" w:color="FFFFFF" w:themeColor="background1"/>
              <w:right w:val="single" w:sz="2" w:space="0" w:color="E9E8F0"/>
            </w:tcBorders>
            <w:shd w:val="clear" w:color="auto" w:fill="E9E8F0"/>
            <w:vAlign w:val="center"/>
          </w:tcPr>
          <w:p w:rsidR="0041602B" w:rsidRPr="00650F59" w:rsidRDefault="0041602B" w:rsidP="00183540">
            <w:pPr>
              <w:spacing w:before="60" w:after="60"/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E9E8F0"/>
              <w:bottom w:val="single" w:sz="4" w:space="0" w:color="FFFFFF" w:themeColor="background1"/>
              <w:right w:val="single" w:sz="2" w:space="0" w:color="E9E8F0"/>
            </w:tcBorders>
            <w:shd w:val="clear" w:color="auto" w:fill="E9E8F0"/>
            <w:vAlign w:val="center"/>
          </w:tcPr>
          <w:p w:rsidR="0041602B" w:rsidRPr="00650F59" w:rsidRDefault="0041602B" w:rsidP="00183540">
            <w:pPr>
              <w:spacing w:before="60" w:after="60"/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single" w:sz="2" w:space="0" w:color="E9E8F0"/>
              <w:bottom w:val="single" w:sz="4" w:space="0" w:color="FFFFFF" w:themeColor="background1"/>
              <w:right w:val="single" w:sz="2" w:space="0" w:color="E9E8F0"/>
            </w:tcBorders>
            <w:shd w:val="clear" w:color="auto" w:fill="E9E8F0"/>
            <w:vAlign w:val="center"/>
          </w:tcPr>
          <w:p w:rsidR="0041602B" w:rsidRPr="00991789" w:rsidRDefault="0041602B" w:rsidP="002B5865">
            <w:pPr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 w:rsidRPr="00991789">
              <w:rPr>
                <w:rFonts w:ascii="Gill Sans MT" w:hAnsi="Gill Sans MT" w:cs="Arial"/>
                <w:sz w:val="18"/>
                <w:szCs w:val="18"/>
              </w:rPr>
              <w:t xml:space="preserve">Peer reviewed teaching portfolio </w:t>
            </w:r>
          </w:p>
        </w:tc>
        <w:tc>
          <w:tcPr>
            <w:tcW w:w="1843" w:type="dxa"/>
            <w:tcBorders>
              <w:top w:val="nil"/>
              <w:left w:val="single" w:sz="2" w:space="0" w:color="E9E8F0"/>
              <w:bottom w:val="single" w:sz="4" w:space="0" w:color="FFFFFF" w:themeColor="background1"/>
              <w:right w:val="single" w:sz="2" w:space="0" w:color="E9E8F0"/>
            </w:tcBorders>
            <w:shd w:val="clear" w:color="auto" w:fill="E9E8F0"/>
            <w:vAlign w:val="center"/>
          </w:tcPr>
          <w:p w:rsidR="0041602B" w:rsidRPr="00991789" w:rsidRDefault="0041602B" w:rsidP="001A1EF7">
            <w:pPr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 w:rsidRPr="00991789">
              <w:rPr>
                <w:rFonts w:ascii="Gill Sans MT" w:hAnsi="Gill Sans MT" w:cs="Arial"/>
                <w:sz w:val="18"/>
                <w:szCs w:val="18"/>
              </w:rPr>
              <w:t xml:space="preserve">All </w:t>
            </w:r>
          </w:p>
        </w:tc>
        <w:tc>
          <w:tcPr>
            <w:tcW w:w="1701" w:type="dxa"/>
            <w:tcBorders>
              <w:top w:val="nil"/>
              <w:left w:val="single" w:sz="2" w:space="0" w:color="E9E8F0"/>
              <w:bottom w:val="single" w:sz="4" w:space="0" w:color="FFFFFF" w:themeColor="background1"/>
              <w:right w:val="single" w:sz="4" w:space="0" w:color="4B2078"/>
            </w:tcBorders>
            <w:shd w:val="clear" w:color="auto" w:fill="E9E8F0"/>
            <w:vAlign w:val="center"/>
          </w:tcPr>
          <w:p w:rsidR="0041602B" w:rsidRPr="00755E46" w:rsidRDefault="0041602B" w:rsidP="006A5066">
            <w:pPr>
              <w:spacing w:before="60" w:after="60"/>
              <w:jc w:val="center"/>
              <w:rPr>
                <w:rFonts w:ascii="Gill Sans MT" w:hAnsi="Gill Sans MT" w:cs="Arial"/>
                <w:color w:val="00A186"/>
                <w:sz w:val="18"/>
                <w:szCs w:val="18"/>
              </w:rPr>
            </w:pPr>
            <w:r w:rsidRPr="006A5066">
              <w:rPr>
                <w:rFonts w:ascii="Gill Sans MT" w:hAnsi="Gill Sans MT" w:cs="Arial"/>
                <w:noProof/>
                <w:color w:val="00A186"/>
                <w:sz w:val="18"/>
                <w:szCs w:val="18"/>
                <w:lang w:val="en-AU" w:eastAsia="en-AU"/>
              </w:rPr>
              <w:drawing>
                <wp:inline distT="0" distB="0" distL="0" distR="0" wp14:anchorId="65F2A849" wp14:editId="292EE4DE">
                  <wp:extent cx="180975" cy="180975"/>
                  <wp:effectExtent l="0" t="0" r="9525" b="0"/>
                  <wp:docPr id="337" name="Picture 1" descr="C:\Documents and Settings\amelano\Local Settings\Temporary Internet Files\Content.IE5\4FRVT1Y3\MC90043153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melano\Local Settings\Temporary Internet Files\Content.IE5\4FRVT1Y3\MC90043153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602B" w:rsidRPr="005333F0" w:rsidTr="002A7C71">
        <w:tc>
          <w:tcPr>
            <w:tcW w:w="4962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D00000"/>
          </w:tcPr>
          <w:p w:rsidR="0041602B" w:rsidRPr="005333F0" w:rsidRDefault="0041602B" w:rsidP="005333F0">
            <w:pPr>
              <w:pStyle w:val="Heading3"/>
              <w:rPr>
                <w:rFonts w:ascii="Gill Sans MT" w:hAnsi="Gill Sans MT"/>
                <w:b/>
                <w:color w:val="FFFFFF" w:themeColor="background1"/>
              </w:rPr>
            </w:pPr>
            <w:r w:rsidRPr="005333F0">
              <w:rPr>
                <w:rFonts w:ascii="Gill Sans MT" w:hAnsi="Gill Sans MT"/>
                <w:b/>
                <w:color w:val="FFFFFF" w:themeColor="background1"/>
              </w:rPr>
              <w:t>Student Engagement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00000"/>
          </w:tcPr>
          <w:p w:rsidR="0041602B" w:rsidRPr="005333F0" w:rsidRDefault="0041602B" w:rsidP="005333F0">
            <w:pPr>
              <w:pStyle w:val="Heading3"/>
              <w:rPr>
                <w:rFonts w:ascii="Gill Sans MT" w:hAnsi="Gill Sans MT"/>
                <w:b/>
                <w:color w:val="FFFFFF" w:themeColor="background1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00000"/>
          </w:tcPr>
          <w:p w:rsidR="0041602B" w:rsidRPr="005333F0" w:rsidRDefault="0041602B" w:rsidP="005333F0">
            <w:pPr>
              <w:pStyle w:val="Heading3"/>
              <w:rPr>
                <w:rFonts w:ascii="Gill Sans MT" w:hAnsi="Gill Sans MT"/>
                <w:b/>
                <w:color w:val="FFFFFF" w:themeColor="background1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00000"/>
          </w:tcPr>
          <w:p w:rsidR="0041602B" w:rsidRPr="005333F0" w:rsidRDefault="0041602B" w:rsidP="005333F0">
            <w:pPr>
              <w:pStyle w:val="Heading3"/>
              <w:rPr>
                <w:rFonts w:ascii="Gill Sans MT" w:hAnsi="Gill Sans MT"/>
                <w:b/>
                <w:color w:val="FFFFFF" w:themeColor="background1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00000"/>
          </w:tcPr>
          <w:p w:rsidR="0041602B" w:rsidRPr="005333F0" w:rsidRDefault="0041602B" w:rsidP="005333F0">
            <w:pPr>
              <w:pStyle w:val="Heading3"/>
              <w:rPr>
                <w:rFonts w:ascii="Gill Sans MT" w:hAnsi="Gill Sans MT"/>
                <w:b/>
                <w:color w:val="FFFFFF" w:themeColor="background1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00000"/>
          </w:tcPr>
          <w:p w:rsidR="0041602B" w:rsidRPr="005333F0" w:rsidRDefault="0041602B" w:rsidP="005333F0">
            <w:pPr>
              <w:pStyle w:val="Heading3"/>
              <w:rPr>
                <w:rFonts w:ascii="Gill Sans MT" w:hAnsi="Gill Sans MT"/>
                <w:b/>
                <w:color w:val="FFFFFF" w:themeColor="background1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4B2078"/>
            </w:tcBorders>
            <w:shd w:val="clear" w:color="auto" w:fill="D00000"/>
          </w:tcPr>
          <w:p w:rsidR="0041602B" w:rsidRPr="00866180" w:rsidRDefault="0041602B" w:rsidP="005333F0">
            <w:pPr>
              <w:pStyle w:val="Heading3"/>
            </w:pPr>
          </w:p>
        </w:tc>
      </w:tr>
      <w:tr w:rsidR="0041602B" w:rsidRPr="00991789" w:rsidTr="002A7C71">
        <w:tc>
          <w:tcPr>
            <w:tcW w:w="4962" w:type="dxa"/>
            <w:gridSpan w:val="2"/>
            <w:tcBorders>
              <w:top w:val="single" w:sz="4" w:space="0" w:color="FFFFFF" w:themeColor="background1"/>
              <w:left w:val="single" w:sz="4" w:space="0" w:color="4B2078"/>
              <w:bottom w:val="single" w:sz="2" w:space="0" w:color="E9E8F0"/>
              <w:right w:val="single" w:sz="2" w:space="0" w:color="E9E8F0"/>
            </w:tcBorders>
            <w:shd w:val="clear" w:color="auto" w:fill="E9E8F0"/>
            <w:vAlign w:val="center"/>
          </w:tcPr>
          <w:p w:rsidR="0041602B" w:rsidRPr="00991789" w:rsidRDefault="0041602B" w:rsidP="00183540">
            <w:pPr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 w:rsidRPr="00991789">
              <w:rPr>
                <w:rFonts w:ascii="Gill Sans MT" w:hAnsi="Gill Sans MT" w:cs="Arial"/>
                <w:sz w:val="18"/>
                <w:szCs w:val="18"/>
              </w:rPr>
              <w:t>Statement of teaching philosophy</w:t>
            </w:r>
            <w:r>
              <w:rPr>
                <w:rFonts w:ascii="Gill Sans MT" w:hAnsi="Gill Sans MT" w:cs="Arial"/>
                <w:sz w:val="18"/>
                <w:szCs w:val="18"/>
              </w:rPr>
              <w:t>/teaching principles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2" w:space="0" w:color="E9E8F0"/>
              <w:bottom w:val="single" w:sz="2" w:space="0" w:color="E9E8F0"/>
              <w:right w:val="single" w:sz="2" w:space="0" w:color="E9E8F0"/>
            </w:tcBorders>
            <w:shd w:val="clear" w:color="auto" w:fill="E9E8F0"/>
            <w:vAlign w:val="center"/>
          </w:tcPr>
          <w:p w:rsidR="0041602B" w:rsidRPr="00991789" w:rsidRDefault="0041602B" w:rsidP="00183540">
            <w:pPr>
              <w:spacing w:before="60" w:after="60"/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0E1947">
              <w:rPr>
                <w:rFonts w:ascii="Gill Sans MT" w:hAnsi="Gill Sans MT"/>
                <w:color w:val="EC7E00"/>
                <w:sz w:val="24"/>
                <w:szCs w:val="18"/>
              </w:rPr>
              <w:sym w:font="Wingdings" w:char="F06C"/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2" w:space="0" w:color="E9E8F0"/>
              <w:bottom w:val="single" w:sz="2" w:space="0" w:color="E9E8F0"/>
              <w:right w:val="single" w:sz="2" w:space="0" w:color="E9E8F0"/>
            </w:tcBorders>
            <w:shd w:val="clear" w:color="auto" w:fill="E9E8F0"/>
            <w:vAlign w:val="center"/>
          </w:tcPr>
          <w:p w:rsidR="0041602B" w:rsidRPr="00991789" w:rsidRDefault="0041602B" w:rsidP="00183540">
            <w:pPr>
              <w:spacing w:before="60" w:after="60"/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2" w:space="0" w:color="E9E8F0"/>
              <w:bottom w:val="single" w:sz="2" w:space="0" w:color="E9E8F0"/>
              <w:right w:val="single" w:sz="2" w:space="0" w:color="E9E8F0"/>
            </w:tcBorders>
            <w:shd w:val="clear" w:color="auto" w:fill="E9E8F0"/>
            <w:vAlign w:val="center"/>
          </w:tcPr>
          <w:p w:rsidR="0041602B" w:rsidRPr="00991789" w:rsidRDefault="0041602B" w:rsidP="00183540">
            <w:pPr>
              <w:spacing w:before="60" w:after="60"/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FFFFFF" w:themeColor="background1"/>
              <w:left w:val="single" w:sz="2" w:space="0" w:color="E9E8F0"/>
              <w:bottom w:val="single" w:sz="2" w:space="0" w:color="E9E8F0"/>
              <w:right w:val="single" w:sz="2" w:space="0" w:color="E9E8F0"/>
            </w:tcBorders>
            <w:shd w:val="clear" w:color="auto" w:fill="E9E8F0"/>
          </w:tcPr>
          <w:p w:rsidR="0041602B" w:rsidRPr="00991789" w:rsidRDefault="0041602B" w:rsidP="00183540">
            <w:pPr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 w:rsidRPr="00991789">
              <w:rPr>
                <w:rFonts w:ascii="Gill Sans MT" w:hAnsi="Gill Sans MT" w:cs="Arial"/>
                <w:sz w:val="18"/>
                <w:szCs w:val="18"/>
              </w:rPr>
              <w:t>Statement presented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2" w:space="0" w:color="E9E8F0"/>
              <w:bottom w:val="single" w:sz="2" w:space="0" w:color="E9E8F0"/>
              <w:right w:val="single" w:sz="2" w:space="0" w:color="E9E8F0"/>
            </w:tcBorders>
            <w:shd w:val="clear" w:color="auto" w:fill="E9E8F0"/>
            <w:vAlign w:val="center"/>
          </w:tcPr>
          <w:p w:rsidR="0041602B" w:rsidRPr="00991789" w:rsidRDefault="0041602B" w:rsidP="00183540">
            <w:pPr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 w:rsidRPr="00991789">
              <w:rPr>
                <w:rFonts w:ascii="Gill Sans MT" w:hAnsi="Gill Sans MT" w:cs="Arial"/>
                <w:sz w:val="18"/>
                <w:szCs w:val="18"/>
              </w:rPr>
              <w:t>All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2" w:space="0" w:color="E9E8F0"/>
              <w:bottom w:val="single" w:sz="2" w:space="0" w:color="E9E8F0"/>
              <w:right w:val="single" w:sz="4" w:space="0" w:color="4B2078"/>
            </w:tcBorders>
            <w:shd w:val="clear" w:color="auto" w:fill="E9E8F0"/>
            <w:vAlign w:val="center"/>
          </w:tcPr>
          <w:p w:rsidR="0041602B" w:rsidRPr="00991789" w:rsidRDefault="0041602B" w:rsidP="006A5066">
            <w:pPr>
              <w:spacing w:before="60" w:after="60"/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41602B" w:rsidRPr="00991789" w:rsidTr="002A7C71">
        <w:tc>
          <w:tcPr>
            <w:tcW w:w="3829" w:type="dxa"/>
            <w:tcBorders>
              <w:top w:val="single" w:sz="2" w:space="0" w:color="E9E8F0"/>
              <w:left w:val="single" w:sz="4" w:space="0" w:color="4B2078"/>
              <w:bottom w:val="nil"/>
              <w:right w:val="nil"/>
            </w:tcBorders>
            <w:shd w:val="clear" w:color="auto" w:fill="auto"/>
            <w:vAlign w:val="center"/>
          </w:tcPr>
          <w:p w:rsidR="0041602B" w:rsidRPr="00991789" w:rsidRDefault="0041602B" w:rsidP="006A5066">
            <w:pPr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 w:rsidRPr="00991789">
              <w:rPr>
                <w:rFonts w:ascii="Gill Sans MT" w:hAnsi="Gill Sans MT" w:cs="Arial"/>
                <w:sz w:val="18"/>
                <w:szCs w:val="18"/>
              </w:rPr>
              <w:t>Teacher / subject / course evaluations</w:t>
            </w:r>
            <w:r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</w:p>
        </w:tc>
        <w:tc>
          <w:tcPr>
            <w:tcW w:w="1133" w:type="dxa"/>
            <w:tcBorders>
              <w:top w:val="single" w:sz="2" w:space="0" w:color="E9E8F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02B" w:rsidRPr="00991789" w:rsidRDefault="0041602B" w:rsidP="00132AFA">
            <w:pPr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 w:rsidRPr="006A5066">
              <w:rPr>
                <w:rFonts w:ascii="Gill Sans MT" w:hAnsi="Gill Sans MT" w:cs="Arial"/>
                <w:noProof/>
                <w:sz w:val="18"/>
                <w:szCs w:val="18"/>
                <w:lang w:val="en-AU" w:eastAsia="en-AU"/>
              </w:rPr>
              <w:drawing>
                <wp:inline distT="0" distB="0" distL="0" distR="0" wp14:anchorId="4F920308" wp14:editId="2F8B2F49">
                  <wp:extent cx="340536" cy="171450"/>
                  <wp:effectExtent l="19050" t="0" r="2364" b="0"/>
                  <wp:docPr id="338" name="Picture 83" descr="People icon graysca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ople icon grayscale.png"/>
                          <pic:cNvPicPr/>
                        </pic:nvPicPr>
                        <pic:blipFill>
                          <a:blip r:embed="rId10" cstate="print">
                            <a:lum bright="32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185" cy="171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2" w:space="0" w:color="E9E8F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02B" w:rsidRPr="00991789" w:rsidRDefault="0041602B" w:rsidP="00183540">
            <w:pPr>
              <w:spacing w:before="60" w:after="60"/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E9E8F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02B" w:rsidRPr="00FE2198" w:rsidRDefault="0041602B" w:rsidP="00183540">
            <w:pPr>
              <w:spacing w:before="60" w:after="60"/>
              <w:jc w:val="center"/>
              <w:rPr>
                <w:rFonts w:ascii="Gill Sans MT" w:hAnsi="Gill Sans MT" w:cs="Arial"/>
                <w:color w:val="AD0816"/>
                <w:sz w:val="18"/>
                <w:szCs w:val="18"/>
              </w:rPr>
            </w:pPr>
            <w:r w:rsidRPr="00FE2198">
              <w:rPr>
                <w:rFonts w:ascii="Gill Sans MT" w:hAnsi="Gill Sans MT"/>
                <w:color w:val="AD0816"/>
                <w:sz w:val="24"/>
                <w:szCs w:val="18"/>
              </w:rPr>
              <w:sym w:font="Wingdings" w:char="F06C"/>
            </w:r>
          </w:p>
        </w:tc>
        <w:tc>
          <w:tcPr>
            <w:tcW w:w="851" w:type="dxa"/>
            <w:tcBorders>
              <w:top w:val="single" w:sz="2" w:space="0" w:color="E9E8F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02B" w:rsidRPr="00991789" w:rsidRDefault="0041602B" w:rsidP="00183540">
            <w:pPr>
              <w:spacing w:before="60" w:after="60"/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4110" w:type="dxa"/>
            <w:gridSpan w:val="2"/>
            <w:tcBorders>
              <w:top w:val="single" w:sz="2" w:space="0" w:color="E9E8F0"/>
              <w:left w:val="nil"/>
              <w:bottom w:val="nil"/>
              <w:right w:val="nil"/>
            </w:tcBorders>
            <w:vAlign w:val="center"/>
          </w:tcPr>
          <w:p w:rsidR="0041602B" w:rsidRPr="00991789" w:rsidRDefault="0041602B" w:rsidP="002B5865">
            <w:pPr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 w:rsidRPr="00991789">
              <w:rPr>
                <w:rFonts w:ascii="Gill Sans MT" w:hAnsi="Gill Sans MT" w:cs="Arial"/>
                <w:sz w:val="18"/>
                <w:szCs w:val="18"/>
              </w:rPr>
              <w:t>Formal survey reports</w:t>
            </w:r>
          </w:p>
        </w:tc>
        <w:tc>
          <w:tcPr>
            <w:tcW w:w="1843" w:type="dxa"/>
            <w:tcBorders>
              <w:top w:val="single" w:sz="2" w:space="0" w:color="E9E8F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02B" w:rsidRPr="00991789" w:rsidRDefault="0041602B" w:rsidP="00183540">
            <w:pPr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 w:rsidRPr="00991789">
              <w:rPr>
                <w:rFonts w:ascii="Gill Sans MT" w:hAnsi="Gill Sans MT" w:cs="Arial"/>
                <w:sz w:val="18"/>
                <w:szCs w:val="18"/>
              </w:rPr>
              <w:t>All</w:t>
            </w:r>
          </w:p>
        </w:tc>
        <w:tc>
          <w:tcPr>
            <w:tcW w:w="1701" w:type="dxa"/>
            <w:tcBorders>
              <w:top w:val="single" w:sz="2" w:space="0" w:color="E9E8F0"/>
              <w:left w:val="nil"/>
              <w:bottom w:val="nil"/>
              <w:right w:val="single" w:sz="4" w:space="0" w:color="4B2078"/>
            </w:tcBorders>
            <w:vAlign w:val="center"/>
          </w:tcPr>
          <w:p w:rsidR="0041602B" w:rsidRPr="00991789" w:rsidRDefault="0041602B" w:rsidP="006A5066">
            <w:pPr>
              <w:spacing w:before="60" w:after="60"/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41602B" w:rsidRPr="00991789" w:rsidTr="002A7C71">
        <w:tc>
          <w:tcPr>
            <w:tcW w:w="3829" w:type="dxa"/>
            <w:tcBorders>
              <w:top w:val="nil"/>
              <w:left w:val="single" w:sz="4" w:space="0" w:color="4B2078"/>
              <w:bottom w:val="single" w:sz="2" w:space="0" w:color="E9E8F0"/>
              <w:right w:val="nil"/>
            </w:tcBorders>
            <w:shd w:val="clear" w:color="auto" w:fill="E9E8F0"/>
            <w:vAlign w:val="center"/>
          </w:tcPr>
          <w:p w:rsidR="0041602B" w:rsidRPr="00991789" w:rsidRDefault="0041602B" w:rsidP="00565785">
            <w:pPr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 w:rsidRPr="00991789">
              <w:rPr>
                <w:rFonts w:ascii="Gill Sans MT" w:hAnsi="Gill Sans MT" w:cs="Arial"/>
                <w:sz w:val="18"/>
                <w:szCs w:val="18"/>
              </w:rPr>
              <w:t>Student learning outcomes</w:t>
            </w:r>
            <w:r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2" w:space="0" w:color="E9E8F0"/>
              <w:right w:val="single" w:sz="2" w:space="0" w:color="E9E8F0"/>
            </w:tcBorders>
            <w:shd w:val="clear" w:color="auto" w:fill="E9E8F0"/>
            <w:vAlign w:val="center"/>
          </w:tcPr>
          <w:p w:rsidR="0041602B" w:rsidRPr="00991789" w:rsidRDefault="0041602B" w:rsidP="00183540">
            <w:pPr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 w:rsidRPr="00565785">
              <w:rPr>
                <w:rFonts w:ascii="Gill Sans MT" w:hAnsi="Gill Sans MT" w:cs="Arial"/>
                <w:noProof/>
                <w:sz w:val="18"/>
                <w:szCs w:val="18"/>
                <w:lang w:val="en-AU" w:eastAsia="en-AU"/>
              </w:rPr>
              <w:drawing>
                <wp:inline distT="0" distB="0" distL="0" distR="0" wp14:anchorId="09A1D425" wp14:editId="20545401">
                  <wp:extent cx="340536" cy="171450"/>
                  <wp:effectExtent l="19050" t="0" r="2364" b="0"/>
                  <wp:docPr id="339" name="Picture 83" descr="People icon graysca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ople icon grayscale.png"/>
                          <pic:cNvPicPr/>
                        </pic:nvPicPr>
                        <pic:blipFill>
                          <a:blip r:embed="rId10" cstate="print">
                            <a:lum bright="32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185" cy="171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nil"/>
              <w:left w:val="single" w:sz="2" w:space="0" w:color="E9E8F0"/>
              <w:bottom w:val="single" w:sz="2" w:space="0" w:color="E9E8F0"/>
              <w:right w:val="single" w:sz="2" w:space="0" w:color="E9E8F0"/>
            </w:tcBorders>
            <w:shd w:val="clear" w:color="auto" w:fill="E9E8F0"/>
            <w:vAlign w:val="center"/>
          </w:tcPr>
          <w:p w:rsidR="0041602B" w:rsidRPr="00991789" w:rsidRDefault="0041602B" w:rsidP="00183540">
            <w:pPr>
              <w:spacing w:before="60" w:after="60"/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E9E8F0"/>
              <w:bottom w:val="single" w:sz="2" w:space="0" w:color="E9E8F0"/>
              <w:right w:val="single" w:sz="2" w:space="0" w:color="E9E8F0"/>
            </w:tcBorders>
            <w:shd w:val="clear" w:color="auto" w:fill="E9E8F0"/>
            <w:vAlign w:val="center"/>
          </w:tcPr>
          <w:p w:rsidR="0041602B" w:rsidRPr="00991789" w:rsidRDefault="0041602B" w:rsidP="00183540">
            <w:pPr>
              <w:spacing w:before="60" w:after="60"/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FE2198">
              <w:rPr>
                <w:rFonts w:ascii="Gill Sans MT" w:hAnsi="Gill Sans MT"/>
                <w:color w:val="AD0816"/>
                <w:sz w:val="24"/>
                <w:szCs w:val="18"/>
              </w:rPr>
              <w:sym w:font="Wingdings" w:char="F06C"/>
            </w:r>
          </w:p>
        </w:tc>
        <w:tc>
          <w:tcPr>
            <w:tcW w:w="851" w:type="dxa"/>
            <w:tcBorders>
              <w:top w:val="nil"/>
              <w:left w:val="single" w:sz="2" w:space="0" w:color="E9E8F0"/>
              <w:bottom w:val="single" w:sz="2" w:space="0" w:color="E9E8F0"/>
              <w:right w:val="single" w:sz="2" w:space="0" w:color="E9E8F0"/>
            </w:tcBorders>
            <w:shd w:val="clear" w:color="auto" w:fill="E9E8F0"/>
            <w:vAlign w:val="center"/>
          </w:tcPr>
          <w:p w:rsidR="0041602B" w:rsidRPr="00991789" w:rsidRDefault="0041602B" w:rsidP="00183540">
            <w:pPr>
              <w:spacing w:before="60" w:after="60"/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single" w:sz="2" w:space="0" w:color="E9E8F0"/>
              <w:bottom w:val="single" w:sz="2" w:space="0" w:color="E9E8F0"/>
              <w:right w:val="single" w:sz="2" w:space="0" w:color="E9E8F0"/>
            </w:tcBorders>
            <w:shd w:val="clear" w:color="auto" w:fill="E9E8F0"/>
            <w:vAlign w:val="center"/>
          </w:tcPr>
          <w:p w:rsidR="0041602B" w:rsidRPr="00991789" w:rsidRDefault="0041602B" w:rsidP="002B5865">
            <w:pPr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 w:rsidRPr="00991789">
              <w:rPr>
                <w:rFonts w:ascii="Gill Sans MT" w:hAnsi="Gill Sans MT" w:cs="Arial"/>
                <w:sz w:val="18"/>
                <w:szCs w:val="18"/>
              </w:rPr>
              <w:t>Retention and pass rates; student prizes and projects</w:t>
            </w:r>
          </w:p>
        </w:tc>
        <w:tc>
          <w:tcPr>
            <w:tcW w:w="1843" w:type="dxa"/>
            <w:tcBorders>
              <w:top w:val="nil"/>
              <w:left w:val="single" w:sz="2" w:space="0" w:color="E9E8F0"/>
              <w:bottom w:val="single" w:sz="2" w:space="0" w:color="E9E8F0"/>
              <w:right w:val="single" w:sz="2" w:space="0" w:color="E9E8F0"/>
            </w:tcBorders>
            <w:shd w:val="clear" w:color="auto" w:fill="E9E8F0"/>
            <w:vAlign w:val="center"/>
          </w:tcPr>
          <w:p w:rsidR="0041602B" w:rsidRPr="00991789" w:rsidRDefault="0041602B" w:rsidP="00183540">
            <w:pPr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 w:rsidRPr="00991789">
              <w:rPr>
                <w:rFonts w:ascii="Gill Sans MT" w:hAnsi="Gill Sans MT" w:cs="Arial"/>
                <w:sz w:val="18"/>
                <w:szCs w:val="18"/>
              </w:rPr>
              <w:t>All</w:t>
            </w:r>
          </w:p>
        </w:tc>
        <w:tc>
          <w:tcPr>
            <w:tcW w:w="1701" w:type="dxa"/>
            <w:tcBorders>
              <w:top w:val="nil"/>
              <w:left w:val="single" w:sz="2" w:space="0" w:color="E9E8F0"/>
              <w:bottom w:val="single" w:sz="2" w:space="0" w:color="E9E8F0"/>
              <w:right w:val="single" w:sz="4" w:space="0" w:color="4B2078"/>
            </w:tcBorders>
            <w:shd w:val="clear" w:color="auto" w:fill="E9E8F0"/>
            <w:vAlign w:val="center"/>
          </w:tcPr>
          <w:p w:rsidR="0041602B" w:rsidRPr="00991789" w:rsidRDefault="0041602B" w:rsidP="006A5066">
            <w:pPr>
              <w:spacing w:before="60" w:after="60"/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41602B" w:rsidRPr="00991789" w:rsidTr="002A7C71">
        <w:tc>
          <w:tcPr>
            <w:tcW w:w="4962" w:type="dxa"/>
            <w:gridSpan w:val="2"/>
            <w:tcBorders>
              <w:top w:val="single" w:sz="2" w:space="0" w:color="E9E8F0"/>
              <w:left w:val="single" w:sz="4" w:space="0" w:color="4B2078"/>
              <w:bottom w:val="nil"/>
              <w:right w:val="nil"/>
            </w:tcBorders>
            <w:shd w:val="clear" w:color="auto" w:fill="auto"/>
            <w:vAlign w:val="center"/>
          </w:tcPr>
          <w:p w:rsidR="0041602B" w:rsidRPr="00991789" w:rsidRDefault="0041602B" w:rsidP="00183540">
            <w:pPr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 w:rsidRPr="00991789">
              <w:rPr>
                <w:rFonts w:ascii="Gill Sans MT" w:hAnsi="Gill Sans MT" w:cs="Arial"/>
                <w:sz w:val="18"/>
                <w:szCs w:val="18"/>
              </w:rPr>
              <w:t xml:space="preserve">Peer observations of teaching </w:t>
            </w:r>
          </w:p>
        </w:tc>
        <w:tc>
          <w:tcPr>
            <w:tcW w:w="850" w:type="dxa"/>
            <w:tcBorders>
              <w:top w:val="single" w:sz="2" w:space="0" w:color="E9E8F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02B" w:rsidRPr="00991789" w:rsidRDefault="0041602B" w:rsidP="00183540">
            <w:pPr>
              <w:spacing w:before="60" w:after="60"/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E9E8F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02B" w:rsidRPr="00991789" w:rsidRDefault="0041602B" w:rsidP="00183540">
            <w:pPr>
              <w:spacing w:before="60" w:after="60"/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E9E8F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02B" w:rsidRPr="00FE2198" w:rsidRDefault="0041602B" w:rsidP="00FE2198">
            <w:pPr>
              <w:jc w:val="center"/>
              <w:rPr>
                <w:color w:val="007AA6"/>
              </w:rPr>
            </w:pPr>
            <w:r w:rsidRPr="00FE2198">
              <w:rPr>
                <w:rFonts w:ascii="Gill Sans MT" w:hAnsi="Gill Sans MT"/>
                <w:color w:val="007AA6"/>
                <w:sz w:val="24"/>
                <w:szCs w:val="18"/>
              </w:rPr>
              <w:sym w:font="Wingdings" w:char="F06C"/>
            </w:r>
          </w:p>
        </w:tc>
        <w:tc>
          <w:tcPr>
            <w:tcW w:w="4110" w:type="dxa"/>
            <w:gridSpan w:val="2"/>
            <w:tcBorders>
              <w:top w:val="single" w:sz="2" w:space="0" w:color="E9E8F0"/>
              <w:left w:val="nil"/>
              <w:bottom w:val="nil"/>
              <w:right w:val="nil"/>
            </w:tcBorders>
          </w:tcPr>
          <w:p w:rsidR="0041602B" w:rsidRPr="00991789" w:rsidRDefault="0073236F" w:rsidP="00D5416A">
            <w:pPr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 w:rsidRPr="00991789">
              <w:rPr>
                <w:rFonts w:ascii="Gill Sans MT" w:hAnsi="Gill Sans MT" w:cs="Arial"/>
                <w:sz w:val="18"/>
                <w:szCs w:val="18"/>
              </w:rPr>
              <w:t xml:space="preserve">Formal </w:t>
            </w:r>
            <w:r w:rsidR="00D5416A">
              <w:rPr>
                <w:rFonts w:ascii="Gill Sans MT" w:hAnsi="Gill Sans MT" w:cs="Arial"/>
                <w:sz w:val="18"/>
                <w:szCs w:val="18"/>
              </w:rPr>
              <w:t>peer review</w:t>
            </w:r>
            <w:r w:rsidRPr="00991789">
              <w:rPr>
                <w:rFonts w:ascii="Gill Sans MT" w:hAnsi="Gill Sans MT" w:cs="Arial"/>
                <w:sz w:val="18"/>
                <w:szCs w:val="18"/>
              </w:rPr>
              <w:t xml:space="preserve"> report</w:t>
            </w:r>
            <w:r w:rsidR="00D5416A">
              <w:rPr>
                <w:rFonts w:ascii="Gill Sans MT" w:hAnsi="Gill Sans MT" w:cs="Arial"/>
                <w:sz w:val="18"/>
                <w:szCs w:val="18"/>
              </w:rPr>
              <w:t xml:space="preserve"> or excerpt</w:t>
            </w:r>
          </w:p>
        </w:tc>
        <w:tc>
          <w:tcPr>
            <w:tcW w:w="1843" w:type="dxa"/>
            <w:tcBorders>
              <w:top w:val="single" w:sz="2" w:space="0" w:color="E9E8F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02B" w:rsidRPr="0073236F" w:rsidRDefault="00D5416A" w:rsidP="0073236F">
            <w:pPr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All</w:t>
            </w:r>
          </w:p>
        </w:tc>
        <w:tc>
          <w:tcPr>
            <w:tcW w:w="1701" w:type="dxa"/>
            <w:tcBorders>
              <w:top w:val="single" w:sz="2" w:space="0" w:color="E9E8F0"/>
              <w:left w:val="nil"/>
              <w:bottom w:val="nil"/>
              <w:right w:val="single" w:sz="4" w:space="0" w:color="4B2078"/>
            </w:tcBorders>
            <w:vAlign w:val="center"/>
          </w:tcPr>
          <w:p w:rsidR="0041602B" w:rsidRPr="00991789" w:rsidRDefault="0041602B" w:rsidP="006A5066">
            <w:pPr>
              <w:spacing w:before="60" w:after="60"/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41602B" w:rsidRPr="00991789" w:rsidTr="002A7C71">
        <w:tc>
          <w:tcPr>
            <w:tcW w:w="3829" w:type="dxa"/>
            <w:tcBorders>
              <w:top w:val="nil"/>
              <w:left w:val="single" w:sz="4" w:space="0" w:color="4B2078"/>
              <w:bottom w:val="single" w:sz="2" w:space="0" w:color="E9E8F0"/>
              <w:right w:val="nil"/>
            </w:tcBorders>
            <w:shd w:val="clear" w:color="auto" w:fill="E9E8F0"/>
            <w:vAlign w:val="center"/>
          </w:tcPr>
          <w:p w:rsidR="0041602B" w:rsidRPr="00991789" w:rsidRDefault="0041602B" w:rsidP="00565785">
            <w:pPr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 w:rsidRPr="00991789">
              <w:rPr>
                <w:rFonts w:ascii="Gill Sans MT" w:hAnsi="Gill Sans MT" w:cs="Arial"/>
                <w:sz w:val="18"/>
                <w:szCs w:val="18"/>
              </w:rPr>
              <w:t>No of undergraduate and taught postgraduate projects /research degree continuations and/or completions</w:t>
            </w:r>
            <w:r w:rsidRPr="00132AFA">
              <w:rPr>
                <w:rFonts w:ascii="Gill Sans MT" w:hAnsi="Gill Sans MT" w:cs="Arial"/>
                <w:noProof/>
                <w:sz w:val="18"/>
                <w:szCs w:val="18"/>
                <w:lang w:val="en-AU" w:eastAsia="en-AU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2" w:space="0" w:color="E9E8F0"/>
              <w:right w:val="single" w:sz="2" w:space="0" w:color="E9E8F0"/>
            </w:tcBorders>
            <w:shd w:val="clear" w:color="auto" w:fill="E9E8F0"/>
            <w:vAlign w:val="center"/>
          </w:tcPr>
          <w:p w:rsidR="0041602B" w:rsidRPr="00991789" w:rsidRDefault="0041602B" w:rsidP="001A1EF7">
            <w:pPr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 w:rsidRPr="00565785">
              <w:rPr>
                <w:rFonts w:ascii="Gill Sans MT" w:hAnsi="Gill Sans MT" w:cs="Arial"/>
                <w:noProof/>
                <w:sz w:val="18"/>
                <w:szCs w:val="18"/>
                <w:lang w:val="en-AU" w:eastAsia="en-AU"/>
              </w:rPr>
              <w:drawing>
                <wp:inline distT="0" distB="0" distL="0" distR="0" wp14:anchorId="6C68AAE7" wp14:editId="067152B6">
                  <wp:extent cx="340536" cy="171450"/>
                  <wp:effectExtent l="19050" t="0" r="2364" b="0"/>
                  <wp:docPr id="340" name="Picture 83" descr="People icon graysca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ople icon grayscale.png"/>
                          <pic:cNvPicPr/>
                        </pic:nvPicPr>
                        <pic:blipFill>
                          <a:blip r:embed="rId10" cstate="print">
                            <a:lum bright="32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185" cy="171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nil"/>
              <w:left w:val="single" w:sz="2" w:space="0" w:color="E9E8F0"/>
              <w:bottom w:val="single" w:sz="2" w:space="0" w:color="E9E8F0"/>
              <w:right w:val="single" w:sz="2" w:space="0" w:color="E9E8F0"/>
            </w:tcBorders>
            <w:shd w:val="clear" w:color="auto" w:fill="E9E8F0"/>
            <w:vAlign w:val="center"/>
          </w:tcPr>
          <w:p w:rsidR="0041602B" w:rsidRPr="00991789" w:rsidRDefault="0041602B" w:rsidP="00183540">
            <w:pPr>
              <w:spacing w:before="60" w:after="60"/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E9E8F0"/>
              <w:bottom w:val="single" w:sz="2" w:space="0" w:color="E9E8F0"/>
              <w:right w:val="single" w:sz="2" w:space="0" w:color="E9E8F0"/>
            </w:tcBorders>
            <w:shd w:val="clear" w:color="auto" w:fill="E9E8F0"/>
            <w:vAlign w:val="center"/>
          </w:tcPr>
          <w:p w:rsidR="0041602B" w:rsidRDefault="0041602B" w:rsidP="00FE2198">
            <w:pPr>
              <w:jc w:val="center"/>
            </w:pPr>
            <w:r w:rsidRPr="004E58D1">
              <w:rPr>
                <w:rFonts w:ascii="Gill Sans MT" w:hAnsi="Gill Sans MT"/>
                <w:color w:val="AD0816"/>
                <w:sz w:val="24"/>
                <w:szCs w:val="18"/>
              </w:rPr>
              <w:sym w:font="Wingdings" w:char="F06C"/>
            </w:r>
          </w:p>
        </w:tc>
        <w:tc>
          <w:tcPr>
            <w:tcW w:w="851" w:type="dxa"/>
            <w:tcBorders>
              <w:top w:val="nil"/>
              <w:left w:val="single" w:sz="2" w:space="0" w:color="E9E8F0"/>
              <w:bottom w:val="single" w:sz="2" w:space="0" w:color="E9E8F0"/>
              <w:right w:val="single" w:sz="2" w:space="0" w:color="E9E8F0"/>
            </w:tcBorders>
            <w:shd w:val="clear" w:color="auto" w:fill="E9E8F0"/>
            <w:vAlign w:val="center"/>
          </w:tcPr>
          <w:p w:rsidR="0041602B" w:rsidRDefault="0041602B" w:rsidP="00FE2198">
            <w:pPr>
              <w:jc w:val="center"/>
            </w:pPr>
            <w:r w:rsidRPr="00C42745">
              <w:rPr>
                <w:rFonts w:ascii="Gill Sans MT" w:hAnsi="Gill Sans MT"/>
                <w:color w:val="007AA6"/>
                <w:sz w:val="24"/>
                <w:szCs w:val="18"/>
              </w:rPr>
              <w:sym w:font="Wingdings" w:char="F06C"/>
            </w:r>
          </w:p>
        </w:tc>
        <w:tc>
          <w:tcPr>
            <w:tcW w:w="4110" w:type="dxa"/>
            <w:gridSpan w:val="2"/>
            <w:tcBorders>
              <w:top w:val="nil"/>
              <w:left w:val="single" w:sz="2" w:space="0" w:color="E9E8F0"/>
              <w:bottom w:val="single" w:sz="2" w:space="0" w:color="E9E8F0"/>
              <w:right w:val="single" w:sz="2" w:space="0" w:color="E9E8F0"/>
            </w:tcBorders>
            <w:shd w:val="clear" w:color="auto" w:fill="E9E8F0"/>
            <w:vAlign w:val="center"/>
          </w:tcPr>
          <w:p w:rsidR="0041602B" w:rsidRPr="00991789" w:rsidRDefault="0041602B" w:rsidP="002B5865">
            <w:pPr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 w:rsidRPr="00991789">
              <w:rPr>
                <w:rFonts w:ascii="Gill Sans MT" w:hAnsi="Gill Sans MT" w:cs="Arial"/>
                <w:sz w:val="18"/>
                <w:szCs w:val="18"/>
              </w:rPr>
              <w:t>Institutional records; HDR students supervised (successful completions)</w:t>
            </w:r>
          </w:p>
        </w:tc>
        <w:tc>
          <w:tcPr>
            <w:tcW w:w="1843" w:type="dxa"/>
            <w:tcBorders>
              <w:top w:val="nil"/>
              <w:left w:val="single" w:sz="2" w:space="0" w:color="E9E8F0"/>
              <w:bottom w:val="single" w:sz="2" w:space="0" w:color="E9E8F0"/>
              <w:right w:val="single" w:sz="2" w:space="0" w:color="E9E8F0"/>
            </w:tcBorders>
            <w:shd w:val="clear" w:color="auto" w:fill="E9E8F0"/>
            <w:vAlign w:val="center"/>
          </w:tcPr>
          <w:p w:rsidR="0041602B" w:rsidRPr="00991789" w:rsidRDefault="0041602B" w:rsidP="00183540">
            <w:pPr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 w:rsidRPr="00991789">
              <w:rPr>
                <w:rFonts w:ascii="Gill Sans MT" w:hAnsi="Gill Sans MT" w:cs="Arial"/>
                <w:sz w:val="18"/>
                <w:szCs w:val="18"/>
              </w:rPr>
              <w:t>Mid onwards</w:t>
            </w:r>
          </w:p>
        </w:tc>
        <w:tc>
          <w:tcPr>
            <w:tcW w:w="1701" w:type="dxa"/>
            <w:tcBorders>
              <w:top w:val="nil"/>
              <w:left w:val="single" w:sz="2" w:space="0" w:color="E9E8F0"/>
              <w:bottom w:val="single" w:sz="2" w:space="0" w:color="E9E8F0"/>
              <w:right w:val="single" w:sz="4" w:space="0" w:color="4B2078"/>
            </w:tcBorders>
            <w:shd w:val="clear" w:color="auto" w:fill="E9E8F0"/>
            <w:vAlign w:val="center"/>
          </w:tcPr>
          <w:p w:rsidR="0041602B" w:rsidRPr="00991789" w:rsidRDefault="0041602B" w:rsidP="006A5066">
            <w:pPr>
              <w:spacing w:before="60" w:after="60"/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41602B" w:rsidRPr="00991789" w:rsidTr="002A7C71">
        <w:tc>
          <w:tcPr>
            <w:tcW w:w="3829" w:type="dxa"/>
            <w:tcBorders>
              <w:top w:val="single" w:sz="2" w:space="0" w:color="E9E8F0"/>
              <w:left w:val="single" w:sz="4" w:space="0" w:color="4B2078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41602B" w:rsidRPr="00991789" w:rsidRDefault="0041602B" w:rsidP="00565785">
            <w:pPr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Institutional or national t</w:t>
            </w:r>
            <w:r w:rsidRPr="00991789">
              <w:rPr>
                <w:rFonts w:ascii="Gill Sans MT" w:hAnsi="Gill Sans MT" w:cs="Arial"/>
                <w:sz w:val="18"/>
                <w:szCs w:val="18"/>
              </w:rPr>
              <w:t xml:space="preserve">eaching awards </w:t>
            </w:r>
          </w:p>
        </w:tc>
        <w:tc>
          <w:tcPr>
            <w:tcW w:w="1133" w:type="dxa"/>
            <w:tcBorders>
              <w:top w:val="single" w:sz="2" w:space="0" w:color="E9E8F0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41602B" w:rsidRPr="00991789" w:rsidRDefault="0041602B" w:rsidP="006A5066">
            <w:pPr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 w:rsidRPr="00565785">
              <w:rPr>
                <w:rFonts w:ascii="Gill Sans MT" w:hAnsi="Gill Sans MT" w:cs="Arial"/>
                <w:noProof/>
                <w:sz w:val="18"/>
                <w:szCs w:val="18"/>
                <w:lang w:val="en-AU" w:eastAsia="en-AU"/>
              </w:rPr>
              <w:drawing>
                <wp:inline distT="0" distB="0" distL="0" distR="0" wp14:anchorId="447ECE15" wp14:editId="4FB4DDC9">
                  <wp:extent cx="340536" cy="171450"/>
                  <wp:effectExtent l="19050" t="0" r="2364" b="0"/>
                  <wp:docPr id="341" name="Picture 83" descr="People icon graysca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ople icon grayscale.png"/>
                          <pic:cNvPicPr/>
                        </pic:nvPicPr>
                        <pic:blipFill>
                          <a:blip r:embed="rId10" cstate="print">
                            <a:lum bright="32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185" cy="171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2" w:space="0" w:color="E9E8F0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41602B" w:rsidRPr="00991789" w:rsidRDefault="0041602B" w:rsidP="00183540">
            <w:pPr>
              <w:spacing w:before="60" w:after="60"/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0E1947">
              <w:rPr>
                <w:rFonts w:ascii="Gill Sans MT" w:hAnsi="Gill Sans MT"/>
                <w:color w:val="EC7E00"/>
                <w:sz w:val="24"/>
                <w:szCs w:val="18"/>
              </w:rPr>
              <w:sym w:font="Wingdings" w:char="F06C"/>
            </w:r>
          </w:p>
        </w:tc>
        <w:tc>
          <w:tcPr>
            <w:tcW w:w="851" w:type="dxa"/>
            <w:tcBorders>
              <w:top w:val="single" w:sz="2" w:space="0" w:color="E9E8F0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41602B" w:rsidRDefault="0041602B" w:rsidP="00FE2198">
            <w:pPr>
              <w:jc w:val="center"/>
            </w:pPr>
            <w:r w:rsidRPr="004E58D1">
              <w:rPr>
                <w:rFonts w:ascii="Gill Sans MT" w:hAnsi="Gill Sans MT"/>
                <w:color w:val="AD0816"/>
                <w:sz w:val="24"/>
                <w:szCs w:val="18"/>
              </w:rPr>
              <w:sym w:font="Wingdings" w:char="F06C"/>
            </w:r>
          </w:p>
        </w:tc>
        <w:tc>
          <w:tcPr>
            <w:tcW w:w="851" w:type="dxa"/>
            <w:tcBorders>
              <w:top w:val="single" w:sz="2" w:space="0" w:color="E9E8F0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41602B" w:rsidRDefault="0041602B" w:rsidP="00FE2198">
            <w:pPr>
              <w:jc w:val="center"/>
            </w:pPr>
            <w:r w:rsidRPr="00C42745">
              <w:rPr>
                <w:rFonts w:ascii="Gill Sans MT" w:hAnsi="Gill Sans MT"/>
                <w:color w:val="007AA6"/>
                <w:sz w:val="24"/>
                <w:szCs w:val="18"/>
              </w:rPr>
              <w:sym w:font="Wingdings" w:char="F06C"/>
            </w:r>
          </w:p>
        </w:tc>
        <w:tc>
          <w:tcPr>
            <w:tcW w:w="4110" w:type="dxa"/>
            <w:gridSpan w:val="2"/>
            <w:tcBorders>
              <w:top w:val="single" w:sz="2" w:space="0" w:color="E9E8F0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41602B" w:rsidRPr="00991789" w:rsidRDefault="0041602B" w:rsidP="002B5865">
            <w:pPr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 w:rsidRPr="00991789">
              <w:rPr>
                <w:rFonts w:ascii="Gill Sans MT" w:hAnsi="Gill Sans MT" w:cs="Arial"/>
                <w:sz w:val="18"/>
                <w:szCs w:val="18"/>
              </w:rPr>
              <w:t>Awards that validate nominated areas of expertise</w:t>
            </w:r>
          </w:p>
        </w:tc>
        <w:tc>
          <w:tcPr>
            <w:tcW w:w="1843" w:type="dxa"/>
            <w:tcBorders>
              <w:top w:val="single" w:sz="2" w:space="0" w:color="E9E8F0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41602B" w:rsidRPr="00991789" w:rsidRDefault="0041602B" w:rsidP="00183540">
            <w:pPr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 w:rsidRPr="00991789">
              <w:rPr>
                <w:rFonts w:ascii="Gill Sans MT" w:hAnsi="Gill Sans MT" w:cs="Arial"/>
                <w:sz w:val="18"/>
                <w:szCs w:val="18"/>
              </w:rPr>
              <w:t>Mid onwards</w:t>
            </w:r>
          </w:p>
        </w:tc>
        <w:tc>
          <w:tcPr>
            <w:tcW w:w="1701" w:type="dxa"/>
            <w:tcBorders>
              <w:top w:val="single" w:sz="2" w:space="0" w:color="E9E8F0"/>
              <w:left w:val="nil"/>
              <w:bottom w:val="single" w:sz="4" w:space="0" w:color="FFFFFF" w:themeColor="background1"/>
              <w:right w:val="single" w:sz="4" w:space="0" w:color="4B2078"/>
            </w:tcBorders>
            <w:vAlign w:val="center"/>
          </w:tcPr>
          <w:p w:rsidR="0041602B" w:rsidRPr="00991789" w:rsidRDefault="0041602B" w:rsidP="006A5066">
            <w:pPr>
              <w:spacing w:before="60" w:after="60"/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C94738">
              <w:rPr>
                <w:rFonts w:ascii="Gill Sans MT" w:hAnsi="Gill Sans MT" w:cs="Arial"/>
                <w:noProof/>
                <w:sz w:val="18"/>
                <w:szCs w:val="18"/>
                <w:lang w:val="en-AU" w:eastAsia="en-AU"/>
              </w:rPr>
              <w:drawing>
                <wp:inline distT="0" distB="0" distL="0" distR="0" wp14:anchorId="68AD3FE9" wp14:editId="5979A9F4">
                  <wp:extent cx="180975" cy="180975"/>
                  <wp:effectExtent l="0" t="0" r="9525" b="0"/>
                  <wp:docPr id="342" name="Picture 1" descr="C:\Documents and Settings\amelano\Local Settings\Temporary Internet Files\Content.IE5\4FRVT1Y3\MC90043153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melano\Local Settings\Temporary Internet Files\Content.IE5\4FRVT1Y3\MC90043153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602B" w:rsidRPr="005333F0" w:rsidTr="00013CB1">
        <w:tc>
          <w:tcPr>
            <w:tcW w:w="13467" w:type="dxa"/>
            <w:gridSpan w:val="8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72AF2F"/>
          </w:tcPr>
          <w:p w:rsidR="0041602B" w:rsidRPr="005333F0" w:rsidRDefault="0041602B" w:rsidP="00183540">
            <w:pPr>
              <w:pStyle w:val="Heading3"/>
              <w:rPr>
                <w:rFonts w:ascii="Gill Sans MT" w:hAnsi="Gill Sans MT"/>
                <w:b/>
                <w:color w:val="FFFFFF" w:themeColor="background1"/>
              </w:rPr>
            </w:pPr>
            <w:r w:rsidRPr="005333F0">
              <w:rPr>
                <w:rFonts w:ascii="Gill Sans MT" w:hAnsi="Gill Sans MT"/>
                <w:b/>
                <w:color w:val="FFFFFF" w:themeColor="background1"/>
              </w:rPr>
              <w:t>Curriculum Development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4B2078"/>
            </w:tcBorders>
            <w:shd w:val="clear" w:color="auto" w:fill="72AF2F"/>
          </w:tcPr>
          <w:p w:rsidR="0041602B" w:rsidRPr="005333F0" w:rsidRDefault="0041602B" w:rsidP="00183540">
            <w:pPr>
              <w:pStyle w:val="Heading3"/>
              <w:rPr>
                <w:rFonts w:ascii="Gill Sans MT" w:hAnsi="Gill Sans MT"/>
                <w:b/>
                <w:color w:val="FFFFFF" w:themeColor="background1"/>
              </w:rPr>
            </w:pPr>
          </w:p>
        </w:tc>
      </w:tr>
      <w:tr w:rsidR="0041602B" w:rsidRPr="00991789" w:rsidTr="002A7C71">
        <w:tc>
          <w:tcPr>
            <w:tcW w:w="3829" w:type="dxa"/>
            <w:tcBorders>
              <w:top w:val="nil"/>
              <w:bottom w:val="single" w:sz="2" w:space="0" w:color="E9E8F0"/>
              <w:right w:val="nil"/>
            </w:tcBorders>
            <w:shd w:val="clear" w:color="auto" w:fill="E9E8F0"/>
            <w:vAlign w:val="center"/>
          </w:tcPr>
          <w:p w:rsidR="0041602B" w:rsidRPr="00991789" w:rsidRDefault="0041602B" w:rsidP="00565785">
            <w:pPr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 w:rsidRPr="00991789">
              <w:rPr>
                <w:rFonts w:ascii="Gill Sans MT" w:hAnsi="Gill Sans MT" w:cs="Arial"/>
                <w:sz w:val="18"/>
                <w:szCs w:val="18"/>
              </w:rPr>
              <w:t>Undergraduate research engagement</w:t>
            </w:r>
            <w:r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2" w:space="0" w:color="E9E8F0"/>
              <w:right w:val="single" w:sz="2" w:space="0" w:color="E9E8F0"/>
            </w:tcBorders>
            <w:shd w:val="clear" w:color="auto" w:fill="E9E8F0"/>
            <w:vAlign w:val="center"/>
          </w:tcPr>
          <w:p w:rsidR="0041602B" w:rsidRPr="00991789" w:rsidRDefault="0041602B" w:rsidP="000E4B4C">
            <w:pPr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 w:rsidRPr="00565785">
              <w:rPr>
                <w:rFonts w:ascii="Gill Sans MT" w:hAnsi="Gill Sans MT" w:cs="Arial"/>
                <w:noProof/>
                <w:sz w:val="18"/>
                <w:szCs w:val="18"/>
                <w:lang w:val="en-AU" w:eastAsia="en-AU"/>
              </w:rPr>
              <w:drawing>
                <wp:inline distT="0" distB="0" distL="0" distR="0" wp14:anchorId="2B79ED74" wp14:editId="7F973F9F">
                  <wp:extent cx="340536" cy="171450"/>
                  <wp:effectExtent l="19050" t="0" r="2364" b="0"/>
                  <wp:docPr id="343" name="Picture 83" descr="People icon graysca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ople icon grayscale.png"/>
                          <pic:cNvPicPr/>
                        </pic:nvPicPr>
                        <pic:blipFill>
                          <a:blip r:embed="rId10" cstate="print">
                            <a:lum bright="32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185" cy="171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nil"/>
              <w:left w:val="single" w:sz="2" w:space="0" w:color="E9E8F0"/>
              <w:bottom w:val="single" w:sz="4" w:space="0" w:color="FFFFFF" w:themeColor="background1"/>
              <w:right w:val="single" w:sz="2" w:space="0" w:color="E9E8F0"/>
            </w:tcBorders>
            <w:shd w:val="clear" w:color="auto" w:fill="E9E8F0"/>
            <w:vAlign w:val="center"/>
          </w:tcPr>
          <w:p w:rsidR="0041602B" w:rsidRPr="00991789" w:rsidRDefault="0041602B" w:rsidP="000E4B4C">
            <w:pPr>
              <w:spacing w:before="60" w:after="60"/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0E1947">
              <w:rPr>
                <w:rFonts w:ascii="Gill Sans MT" w:hAnsi="Gill Sans MT"/>
                <w:color w:val="EC7E00"/>
                <w:sz w:val="24"/>
                <w:szCs w:val="18"/>
              </w:rPr>
              <w:sym w:font="Wingdings" w:char="F06C"/>
            </w:r>
          </w:p>
        </w:tc>
        <w:tc>
          <w:tcPr>
            <w:tcW w:w="851" w:type="dxa"/>
            <w:tcBorders>
              <w:top w:val="nil"/>
              <w:left w:val="single" w:sz="2" w:space="0" w:color="E9E8F0"/>
              <w:bottom w:val="single" w:sz="4" w:space="0" w:color="FFFFFF" w:themeColor="background1"/>
              <w:right w:val="single" w:sz="2" w:space="0" w:color="E9E8F0"/>
            </w:tcBorders>
            <w:shd w:val="clear" w:color="auto" w:fill="E9E8F0"/>
            <w:vAlign w:val="center"/>
          </w:tcPr>
          <w:p w:rsidR="0041602B" w:rsidRDefault="0041602B" w:rsidP="000E4B4C">
            <w:pPr>
              <w:jc w:val="center"/>
            </w:pPr>
            <w:r w:rsidRPr="008B0669">
              <w:rPr>
                <w:rFonts w:ascii="Gill Sans MT" w:hAnsi="Gill Sans MT"/>
                <w:color w:val="AD0816"/>
                <w:sz w:val="24"/>
                <w:szCs w:val="18"/>
              </w:rPr>
              <w:sym w:font="Wingdings" w:char="F06C"/>
            </w:r>
          </w:p>
        </w:tc>
        <w:tc>
          <w:tcPr>
            <w:tcW w:w="851" w:type="dxa"/>
            <w:tcBorders>
              <w:top w:val="nil"/>
              <w:left w:val="single" w:sz="2" w:space="0" w:color="E9E8F0"/>
              <w:bottom w:val="single" w:sz="4" w:space="0" w:color="FFFFFF" w:themeColor="background1"/>
              <w:right w:val="single" w:sz="2" w:space="0" w:color="E9E8F0"/>
            </w:tcBorders>
            <w:shd w:val="clear" w:color="auto" w:fill="E9E8F0"/>
            <w:vAlign w:val="center"/>
          </w:tcPr>
          <w:p w:rsidR="0041602B" w:rsidRPr="00991789" w:rsidRDefault="0041602B" w:rsidP="000E4B4C">
            <w:pPr>
              <w:spacing w:before="60" w:after="60"/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single" w:sz="2" w:space="0" w:color="E9E8F0"/>
              <w:bottom w:val="single" w:sz="4" w:space="0" w:color="FFFFFF" w:themeColor="background1"/>
              <w:right w:val="single" w:sz="2" w:space="0" w:color="E9E8F0"/>
            </w:tcBorders>
            <w:shd w:val="clear" w:color="auto" w:fill="E9E8F0"/>
            <w:vAlign w:val="center"/>
          </w:tcPr>
          <w:p w:rsidR="0041602B" w:rsidRPr="00991789" w:rsidRDefault="0041602B" w:rsidP="002B5865">
            <w:pPr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 w:rsidRPr="00991789">
              <w:rPr>
                <w:rFonts w:ascii="Gill Sans MT" w:hAnsi="Gill Sans MT" w:cs="Arial"/>
                <w:sz w:val="18"/>
                <w:szCs w:val="18"/>
              </w:rPr>
              <w:t>Documented strategies; student evaluation</w:t>
            </w:r>
          </w:p>
        </w:tc>
        <w:tc>
          <w:tcPr>
            <w:tcW w:w="1843" w:type="dxa"/>
            <w:tcBorders>
              <w:top w:val="nil"/>
              <w:left w:val="single" w:sz="2" w:space="0" w:color="E9E8F0"/>
              <w:bottom w:val="single" w:sz="4" w:space="0" w:color="FFFFFF" w:themeColor="background1"/>
              <w:right w:val="single" w:sz="2" w:space="0" w:color="E9E8F0"/>
            </w:tcBorders>
            <w:shd w:val="clear" w:color="auto" w:fill="E9E8F0"/>
            <w:vAlign w:val="center"/>
          </w:tcPr>
          <w:p w:rsidR="0041602B" w:rsidRPr="00991789" w:rsidRDefault="0041602B" w:rsidP="000E4B4C">
            <w:pPr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 w:rsidRPr="00991789">
              <w:rPr>
                <w:rFonts w:ascii="Gill Sans MT" w:hAnsi="Gill Sans MT" w:cs="Arial"/>
                <w:sz w:val="18"/>
                <w:szCs w:val="18"/>
              </w:rPr>
              <w:t>All</w:t>
            </w:r>
          </w:p>
        </w:tc>
        <w:tc>
          <w:tcPr>
            <w:tcW w:w="1701" w:type="dxa"/>
            <w:tcBorders>
              <w:top w:val="nil"/>
              <w:left w:val="single" w:sz="2" w:space="0" w:color="E9E8F0"/>
              <w:bottom w:val="single" w:sz="4" w:space="0" w:color="FFFFFF" w:themeColor="background1"/>
              <w:right w:val="single" w:sz="4" w:space="0" w:color="4B2078"/>
            </w:tcBorders>
            <w:shd w:val="clear" w:color="auto" w:fill="E9E8F0"/>
            <w:vAlign w:val="center"/>
          </w:tcPr>
          <w:p w:rsidR="0041602B" w:rsidRPr="00991789" w:rsidRDefault="0041602B" w:rsidP="000E4B4C">
            <w:pPr>
              <w:spacing w:before="60" w:after="60"/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41602B" w:rsidRPr="00991789" w:rsidTr="002A7C71">
        <w:tc>
          <w:tcPr>
            <w:tcW w:w="3829" w:type="dxa"/>
            <w:tcBorders>
              <w:top w:val="single" w:sz="2" w:space="0" w:color="E9E8F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1602B" w:rsidRPr="00991789" w:rsidRDefault="0041602B" w:rsidP="00565785">
            <w:pPr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 w:rsidRPr="00991789">
              <w:rPr>
                <w:rFonts w:ascii="Gill Sans MT" w:hAnsi="Gill Sans MT" w:cs="Arial"/>
                <w:sz w:val="18"/>
                <w:szCs w:val="18"/>
              </w:rPr>
              <w:t>Reviews of resource</w:t>
            </w:r>
            <w:r>
              <w:rPr>
                <w:rFonts w:ascii="Gill Sans MT" w:hAnsi="Gill Sans MT" w:cs="Arial"/>
                <w:sz w:val="18"/>
                <w:szCs w:val="18"/>
              </w:rPr>
              <w:t>s</w:t>
            </w:r>
            <w:r w:rsidRPr="00991789">
              <w:rPr>
                <w:rFonts w:ascii="Gill Sans MT" w:hAnsi="Gill Sans MT" w:cs="Arial"/>
                <w:sz w:val="18"/>
                <w:szCs w:val="18"/>
              </w:rPr>
              <w:t xml:space="preserve"> develop</w:t>
            </w:r>
            <w:r>
              <w:rPr>
                <w:rFonts w:ascii="Gill Sans MT" w:hAnsi="Gill Sans MT" w:cs="Arial"/>
                <w:sz w:val="18"/>
                <w:szCs w:val="18"/>
              </w:rPr>
              <w:t xml:space="preserve">ed (including online, media-rich and open resources) </w:t>
            </w:r>
          </w:p>
        </w:tc>
        <w:tc>
          <w:tcPr>
            <w:tcW w:w="1133" w:type="dxa"/>
            <w:tcBorders>
              <w:top w:val="single" w:sz="2" w:space="0" w:color="E9E8F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1602B" w:rsidRPr="00991789" w:rsidRDefault="0041602B" w:rsidP="00CB282D">
            <w:pPr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 w:rsidRPr="00565785">
              <w:rPr>
                <w:rFonts w:ascii="Gill Sans MT" w:hAnsi="Gill Sans MT" w:cs="Arial"/>
                <w:noProof/>
                <w:sz w:val="18"/>
                <w:szCs w:val="18"/>
                <w:lang w:val="en-AU" w:eastAsia="en-AU"/>
              </w:rPr>
              <w:drawing>
                <wp:inline distT="0" distB="0" distL="0" distR="0" wp14:anchorId="6870B7B6" wp14:editId="4744B22F">
                  <wp:extent cx="340536" cy="171450"/>
                  <wp:effectExtent l="19050" t="0" r="2364" b="0"/>
                  <wp:docPr id="344" name="Picture 83" descr="People icon graysca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ople icon grayscale.png"/>
                          <pic:cNvPicPr/>
                        </pic:nvPicPr>
                        <pic:blipFill>
                          <a:blip r:embed="rId10" cstate="print">
                            <a:lum bright="32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185" cy="171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nil"/>
              <w:bottom w:val="single" w:sz="2" w:space="0" w:color="E9E8F0"/>
              <w:right w:val="single" w:sz="2" w:space="0" w:color="FFFFFF" w:themeColor="background1"/>
            </w:tcBorders>
            <w:shd w:val="clear" w:color="auto" w:fill="FFFFFF" w:themeFill="background1"/>
            <w:vAlign w:val="center"/>
          </w:tcPr>
          <w:p w:rsidR="0041602B" w:rsidRPr="00991789" w:rsidRDefault="0041602B" w:rsidP="00183540">
            <w:pPr>
              <w:spacing w:before="60" w:after="60"/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0E1947">
              <w:rPr>
                <w:rFonts w:ascii="Gill Sans MT" w:hAnsi="Gill Sans MT"/>
                <w:color w:val="EC7E00"/>
                <w:sz w:val="24"/>
                <w:szCs w:val="18"/>
              </w:rPr>
              <w:sym w:font="Wingdings" w:char="F06C"/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2" w:space="0" w:color="FFFFFF" w:themeColor="background1"/>
              <w:bottom w:val="single" w:sz="2" w:space="0" w:color="E9E8F0"/>
              <w:right w:val="single" w:sz="2" w:space="0" w:color="FFFFFF" w:themeColor="background1"/>
            </w:tcBorders>
            <w:shd w:val="clear" w:color="auto" w:fill="FFFFFF" w:themeFill="background1"/>
            <w:vAlign w:val="center"/>
          </w:tcPr>
          <w:p w:rsidR="0041602B" w:rsidRDefault="0041602B" w:rsidP="00FE2198">
            <w:pPr>
              <w:jc w:val="center"/>
            </w:pPr>
            <w:r w:rsidRPr="00175ED7">
              <w:rPr>
                <w:rFonts w:ascii="Gill Sans MT" w:hAnsi="Gill Sans MT"/>
                <w:color w:val="AD0816"/>
                <w:sz w:val="24"/>
                <w:szCs w:val="18"/>
              </w:rPr>
              <w:sym w:font="Wingdings" w:char="F06C"/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2" w:space="0" w:color="FFFFFF" w:themeColor="background1"/>
              <w:bottom w:val="single" w:sz="2" w:space="0" w:color="E9E8F0"/>
              <w:right w:val="single" w:sz="2" w:space="0" w:color="FFFFFF" w:themeColor="background1"/>
            </w:tcBorders>
            <w:shd w:val="clear" w:color="auto" w:fill="FFFFFF" w:themeFill="background1"/>
            <w:vAlign w:val="center"/>
          </w:tcPr>
          <w:p w:rsidR="0041602B" w:rsidRDefault="0041602B" w:rsidP="00FE2198">
            <w:pPr>
              <w:jc w:val="center"/>
            </w:pPr>
            <w:r w:rsidRPr="00025CCC">
              <w:rPr>
                <w:rFonts w:ascii="Gill Sans MT" w:hAnsi="Gill Sans MT"/>
                <w:color w:val="007AA6"/>
                <w:sz w:val="24"/>
                <w:szCs w:val="18"/>
              </w:rPr>
              <w:sym w:font="Wingdings" w:char="F06C"/>
            </w:r>
          </w:p>
        </w:tc>
        <w:tc>
          <w:tcPr>
            <w:tcW w:w="4110" w:type="dxa"/>
            <w:gridSpan w:val="2"/>
            <w:tcBorders>
              <w:top w:val="single" w:sz="4" w:space="0" w:color="FFFFFF" w:themeColor="background1"/>
              <w:left w:val="single" w:sz="2" w:space="0" w:color="FFFFFF" w:themeColor="background1"/>
              <w:bottom w:val="single" w:sz="2" w:space="0" w:color="E9E8F0"/>
              <w:right w:val="single" w:sz="2" w:space="0" w:color="FFFFFF" w:themeColor="background1"/>
            </w:tcBorders>
            <w:shd w:val="clear" w:color="auto" w:fill="FFFFFF" w:themeFill="background1"/>
            <w:vAlign w:val="center"/>
          </w:tcPr>
          <w:p w:rsidR="0041602B" w:rsidRPr="00991789" w:rsidRDefault="0041602B" w:rsidP="002B5865">
            <w:pPr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 w:rsidRPr="00991789">
              <w:rPr>
                <w:rFonts w:ascii="Gill Sans MT" w:hAnsi="Gill Sans MT" w:cs="Arial"/>
                <w:sz w:val="18"/>
                <w:szCs w:val="18"/>
              </w:rPr>
              <w:t>Independent reviews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2" w:space="0" w:color="FFFFFF" w:themeColor="background1"/>
              <w:bottom w:val="single" w:sz="2" w:space="0" w:color="E9E8F0"/>
              <w:right w:val="single" w:sz="2" w:space="0" w:color="FFFFFF" w:themeColor="background1"/>
            </w:tcBorders>
            <w:shd w:val="clear" w:color="auto" w:fill="FFFFFF" w:themeFill="background1"/>
            <w:vAlign w:val="center"/>
          </w:tcPr>
          <w:p w:rsidR="0041602B" w:rsidRPr="00991789" w:rsidRDefault="0041602B" w:rsidP="00183540">
            <w:pPr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 w:rsidRPr="00991789">
              <w:rPr>
                <w:rFonts w:ascii="Gill Sans MT" w:hAnsi="Gill Sans MT" w:cs="Arial"/>
                <w:sz w:val="18"/>
                <w:szCs w:val="18"/>
              </w:rPr>
              <w:t>All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2" w:space="0" w:color="FFFFFF" w:themeColor="background1"/>
              <w:bottom w:val="single" w:sz="2" w:space="0" w:color="E9E8F0"/>
              <w:right w:val="single" w:sz="4" w:space="0" w:color="4B2078"/>
            </w:tcBorders>
            <w:shd w:val="clear" w:color="auto" w:fill="FFFFFF" w:themeFill="background1"/>
            <w:vAlign w:val="center"/>
          </w:tcPr>
          <w:p w:rsidR="0041602B" w:rsidRPr="00991789" w:rsidRDefault="0041602B" w:rsidP="006A5066">
            <w:pPr>
              <w:spacing w:before="60" w:after="60"/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C94738">
              <w:rPr>
                <w:rFonts w:ascii="Gill Sans MT" w:hAnsi="Gill Sans MT" w:cs="Arial"/>
                <w:noProof/>
                <w:sz w:val="18"/>
                <w:szCs w:val="18"/>
                <w:lang w:val="en-AU" w:eastAsia="en-AU"/>
              </w:rPr>
              <w:drawing>
                <wp:inline distT="0" distB="0" distL="0" distR="0" wp14:anchorId="31749296" wp14:editId="60285257">
                  <wp:extent cx="180975" cy="180975"/>
                  <wp:effectExtent l="0" t="0" r="9525" b="0"/>
                  <wp:docPr id="345" name="Picture 1" descr="C:\Documents and Settings\amelano\Local Settings\Temporary Internet Files\Content.IE5\4FRVT1Y3\MC90043153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melano\Local Settings\Temporary Internet Files\Content.IE5\4FRVT1Y3\MC90043153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602B" w:rsidRPr="00991789" w:rsidTr="002A7C71">
        <w:tc>
          <w:tcPr>
            <w:tcW w:w="3829" w:type="dxa"/>
            <w:tcBorders>
              <w:top w:val="nil"/>
              <w:bottom w:val="single" w:sz="2" w:space="0" w:color="E9E8F0"/>
              <w:right w:val="nil"/>
            </w:tcBorders>
            <w:shd w:val="clear" w:color="auto" w:fill="E9E8F0"/>
            <w:vAlign w:val="center"/>
          </w:tcPr>
          <w:p w:rsidR="0041602B" w:rsidRPr="00991789" w:rsidRDefault="0041602B" w:rsidP="00565785">
            <w:pPr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 w:rsidRPr="00991789">
              <w:rPr>
                <w:rFonts w:ascii="Gill Sans MT" w:hAnsi="Gill Sans MT" w:cs="Arial"/>
                <w:sz w:val="18"/>
                <w:szCs w:val="18"/>
              </w:rPr>
              <w:t>Prizes and citations related to resource development</w:t>
            </w:r>
            <w:r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2" w:space="0" w:color="E9E8F0"/>
              <w:right w:val="single" w:sz="2" w:space="0" w:color="E9E8F0"/>
            </w:tcBorders>
            <w:shd w:val="clear" w:color="auto" w:fill="E9E8F0"/>
            <w:vAlign w:val="center"/>
          </w:tcPr>
          <w:p w:rsidR="0041602B" w:rsidRPr="00991789" w:rsidRDefault="0041602B" w:rsidP="00183540">
            <w:pPr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 w:rsidRPr="00565785">
              <w:rPr>
                <w:rFonts w:ascii="Gill Sans MT" w:hAnsi="Gill Sans MT" w:cs="Arial"/>
                <w:noProof/>
                <w:sz w:val="18"/>
                <w:szCs w:val="18"/>
                <w:lang w:val="en-AU" w:eastAsia="en-AU"/>
              </w:rPr>
              <w:drawing>
                <wp:inline distT="0" distB="0" distL="0" distR="0" wp14:anchorId="05EBC93F" wp14:editId="4194301B">
                  <wp:extent cx="340536" cy="171450"/>
                  <wp:effectExtent l="19050" t="0" r="2364" b="0"/>
                  <wp:docPr id="346" name="Picture 83" descr="People icon graysca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ople icon grayscale.png"/>
                          <pic:cNvPicPr/>
                        </pic:nvPicPr>
                        <pic:blipFill>
                          <a:blip r:embed="rId10" cstate="print">
                            <a:lum bright="32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185" cy="171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2" w:space="0" w:color="E9E8F0"/>
              <w:left w:val="single" w:sz="2" w:space="0" w:color="E9E8F0"/>
              <w:bottom w:val="single" w:sz="4" w:space="0" w:color="FFFFFF" w:themeColor="background1"/>
              <w:right w:val="nil"/>
            </w:tcBorders>
            <w:shd w:val="clear" w:color="auto" w:fill="E9E8F0"/>
            <w:vAlign w:val="center"/>
          </w:tcPr>
          <w:p w:rsidR="0041602B" w:rsidRPr="00991789" w:rsidRDefault="0041602B" w:rsidP="00183540">
            <w:pPr>
              <w:spacing w:before="60" w:after="60"/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E9E8F0"/>
              <w:left w:val="nil"/>
              <w:bottom w:val="single" w:sz="4" w:space="0" w:color="FFFFFF" w:themeColor="background1"/>
              <w:right w:val="nil"/>
            </w:tcBorders>
            <w:shd w:val="clear" w:color="auto" w:fill="E9E8F0"/>
            <w:vAlign w:val="center"/>
          </w:tcPr>
          <w:p w:rsidR="0041602B" w:rsidRDefault="0041602B" w:rsidP="00FE2198">
            <w:pPr>
              <w:jc w:val="center"/>
            </w:pPr>
            <w:r w:rsidRPr="00175ED7">
              <w:rPr>
                <w:rFonts w:ascii="Gill Sans MT" w:hAnsi="Gill Sans MT"/>
                <w:color w:val="AD0816"/>
                <w:sz w:val="24"/>
                <w:szCs w:val="18"/>
              </w:rPr>
              <w:sym w:font="Wingdings" w:char="F06C"/>
            </w:r>
          </w:p>
        </w:tc>
        <w:tc>
          <w:tcPr>
            <w:tcW w:w="851" w:type="dxa"/>
            <w:tcBorders>
              <w:top w:val="single" w:sz="2" w:space="0" w:color="E9E8F0"/>
              <w:left w:val="nil"/>
              <w:bottom w:val="single" w:sz="4" w:space="0" w:color="FFFFFF" w:themeColor="background1"/>
              <w:right w:val="nil"/>
            </w:tcBorders>
            <w:shd w:val="clear" w:color="auto" w:fill="E9E8F0"/>
            <w:vAlign w:val="center"/>
          </w:tcPr>
          <w:p w:rsidR="0041602B" w:rsidRDefault="0041602B" w:rsidP="00FE2198">
            <w:pPr>
              <w:jc w:val="center"/>
            </w:pPr>
            <w:r w:rsidRPr="00025CCC">
              <w:rPr>
                <w:rFonts w:ascii="Gill Sans MT" w:hAnsi="Gill Sans MT"/>
                <w:color w:val="007AA6"/>
                <w:sz w:val="24"/>
                <w:szCs w:val="18"/>
              </w:rPr>
              <w:sym w:font="Wingdings" w:char="F06C"/>
            </w:r>
          </w:p>
        </w:tc>
        <w:tc>
          <w:tcPr>
            <w:tcW w:w="4110" w:type="dxa"/>
            <w:gridSpan w:val="2"/>
            <w:tcBorders>
              <w:top w:val="single" w:sz="2" w:space="0" w:color="E9E8F0"/>
              <w:left w:val="nil"/>
              <w:bottom w:val="single" w:sz="4" w:space="0" w:color="FFFFFF" w:themeColor="background1"/>
              <w:right w:val="nil"/>
            </w:tcBorders>
            <w:shd w:val="clear" w:color="auto" w:fill="E9E8F0"/>
            <w:vAlign w:val="center"/>
          </w:tcPr>
          <w:p w:rsidR="0041602B" w:rsidRPr="00991789" w:rsidRDefault="0041602B" w:rsidP="002B5865">
            <w:pPr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 w:rsidRPr="00991789">
              <w:rPr>
                <w:rFonts w:ascii="Gill Sans MT" w:hAnsi="Gill Sans MT" w:cs="Arial"/>
                <w:sz w:val="18"/>
                <w:szCs w:val="18"/>
              </w:rPr>
              <w:t>Award certificate</w:t>
            </w:r>
          </w:p>
        </w:tc>
        <w:tc>
          <w:tcPr>
            <w:tcW w:w="1843" w:type="dxa"/>
            <w:tcBorders>
              <w:top w:val="single" w:sz="2" w:space="0" w:color="E9E8F0"/>
              <w:left w:val="nil"/>
              <w:bottom w:val="single" w:sz="4" w:space="0" w:color="FFFFFF" w:themeColor="background1"/>
              <w:right w:val="nil"/>
            </w:tcBorders>
            <w:shd w:val="clear" w:color="auto" w:fill="E9E8F0"/>
            <w:vAlign w:val="center"/>
          </w:tcPr>
          <w:p w:rsidR="0041602B" w:rsidRPr="00991789" w:rsidRDefault="0041602B" w:rsidP="00183540">
            <w:pPr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 w:rsidRPr="00991789">
              <w:rPr>
                <w:rFonts w:ascii="Gill Sans MT" w:hAnsi="Gill Sans MT" w:cs="Arial"/>
                <w:sz w:val="18"/>
                <w:szCs w:val="18"/>
              </w:rPr>
              <w:t>Mid to later</w:t>
            </w:r>
          </w:p>
        </w:tc>
        <w:tc>
          <w:tcPr>
            <w:tcW w:w="1701" w:type="dxa"/>
            <w:tcBorders>
              <w:top w:val="single" w:sz="2" w:space="0" w:color="E9E8F0"/>
              <w:left w:val="nil"/>
              <w:bottom w:val="single" w:sz="4" w:space="0" w:color="FFFFFF" w:themeColor="background1"/>
              <w:right w:val="single" w:sz="4" w:space="0" w:color="4B2078"/>
            </w:tcBorders>
            <w:shd w:val="clear" w:color="auto" w:fill="E9E8F0"/>
            <w:vAlign w:val="center"/>
          </w:tcPr>
          <w:p w:rsidR="0041602B" w:rsidRPr="00991789" w:rsidRDefault="0041602B" w:rsidP="006A5066">
            <w:pPr>
              <w:spacing w:before="60" w:after="60"/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C94738">
              <w:rPr>
                <w:rFonts w:ascii="Gill Sans MT" w:hAnsi="Gill Sans MT" w:cs="Arial"/>
                <w:noProof/>
                <w:sz w:val="18"/>
                <w:szCs w:val="18"/>
                <w:lang w:val="en-AU" w:eastAsia="en-AU"/>
              </w:rPr>
              <w:drawing>
                <wp:inline distT="0" distB="0" distL="0" distR="0" wp14:anchorId="6D065AD1" wp14:editId="27D6EA0E">
                  <wp:extent cx="180975" cy="180975"/>
                  <wp:effectExtent l="0" t="0" r="9525" b="0"/>
                  <wp:docPr id="347" name="Picture 1" descr="C:\Documents and Settings\amelano\Local Settings\Temporary Internet Files\Content.IE5\4FRVT1Y3\MC90043153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melano\Local Settings\Temporary Internet Files\Content.IE5\4FRVT1Y3\MC90043153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602B" w:rsidRPr="00991789" w:rsidTr="002A7C71">
        <w:tc>
          <w:tcPr>
            <w:tcW w:w="3829" w:type="dxa"/>
            <w:tcBorders>
              <w:top w:val="single" w:sz="2" w:space="0" w:color="E9E8F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1602B" w:rsidRPr="00991789" w:rsidRDefault="0041602B" w:rsidP="00565785">
            <w:pPr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 w:rsidRPr="00991789">
              <w:rPr>
                <w:rFonts w:ascii="Gill Sans MT" w:hAnsi="Gill Sans MT" w:cs="Arial"/>
                <w:sz w:val="18"/>
                <w:szCs w:val="18"/>
              </w:rPr>
              <w:t>Subject/course development</w:t>
            </w:r>
            <w:r>
              <w:rPr>
                <w:rFonts w:ascii="Gill Sans MT" w:hAnsi="Gill Sans MT" w:cs="Arial"/>
                <w:sz w:val="18"/>
                <w:szCs w:val="18"/>
              </w:rPr>
              <w:t>,</w:t>
            </w:r>
            <w:r w:rsidRPr="00991789">
              <w:rPr>
                <w:rFonts w:ascii="Gill Sans MT" w:hAnsi="Gill Sans MT" w:cs="Arial"/>
                <w:sz w:val="18"/>
                <w:szCs w:val="18"/>
              </w:rPr>
              <w:t xml:space="preserve"> curriculum review</w:t>
            </w:r>
            <w:r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</w:p>
        </w:tc>
        <w:tc>
          <w:tcPr>
            <w:tcW w:w="1133" w:type="dxa"/>
            <w:tcBorders>
              <w:top w:val="single" w:sz="2" w:space="0" w:color="E9E8F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1602B" w:rsidRPr="00991789" w:rsidRDefault="0041602B" w:rsidP="00C94738">
            <w:pPr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 w:rsidRPr="00565785">
              <w:rPr>
                <w:rFonts w:ascii="Gill Sans MT" w:hAnsi="Gill Sans MT" w:cs="Arial"/>
                <w:noProof/>
                <w:sz w:val="18"/>
                <w:szCs w:val="18"/>
                <w:lang w:val="en-AU" w:eastAsia="en-AU"/>
              </w:rPr>
              <w:drawing>
                <wp:inline distT="0" distB="0" distL="0" distR="0" wp14:anchorId="7ADDE4BD" wp14:editId="2D9D15B5">
                  <wp:extent cx="340536" cy="171450"/>
                  <wp:effectExtent l="19050" t="0" r="2364" b="0"/>
                  <wp:docPr id="348" name="Picture 83" descr="People icon graysca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ople icon grayscale.png"/>
                          <pic:cNvPicPr/>
                        </pic:nvPicPr>
                        <pic:blipFill>
                          <a:blip r:embed="rId10" cstate="print">
                            <a:lum bright="32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185" cy="171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nil"/>
              <w:bottom w:val="single" w:sz="2" w:space="0" w:color="E9E8F0"/>
              <w:right w:val="single" w:sz="2" w:space="0" w:color="FFFFFF" w:themeColor="background1"/>
            </w:tcBorders>
            <w:shd w:val="clear" w:color="auto" w:fill="FFFFFF" w:themeFill="background1"/>
            <w:vAlign w:val="center"/>
          </w:tcPr>
          <w:p w:rsidR="0041602B" w:rsidRPr="00991789" w:rsidRDefault="0041602B" w:rsidP="00183540">
            <w:pPr>
              <w:spacing w:before="60" w:after="60"/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0E1947">
              <w:rPr>
                <w:rFonts w:ascii="Gill Sans MT" w:hAnsi="Gill Sans MT"/>
                <w:color w:val="EC7E00"/>
                <w:sz w:val="24"/>
                <w:szCs w:val="18"/>
              </w:rPr>
              <w:sym w:font="Wingdings" w:char="F06C"/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2" w:space="0" w:color="FFFFFF" w:themeColor="background1"/>
              <w:bottom w:val="single" w:sz="2" w:space="0" w:color="E9E8F0"/>
              <w:right w:val="single" w:sz="2" w:space="0" w:color="FFFFFF" w:themeColor="background1"/>
            </w:tcBorders>
            <w:shd w:val="clear" w:color="auto" w:fill="FFFFFF" w:themeFill="background1"/>
            <w:vAlign w:val="center"/>
          </w:tcPr>
          <w:p w:rsidR="0041602B" w:rsidRDefault="0041602B" w:rsidP="00FE2198">
            <w:pPr>
              <w:jc w:val="center"/>
            </w:pPr>
            <w:r w:rsidRPr="00175ED7">
              <w:rPr>
                <w:rFonts w:ascii="Gill Sans MT" w:hAnsi="Gill Sans MT"/>
                <w:color w:val="AD0816"/>
                <w:sz w:val="24"/>
                <w:szCs w:val="18"/>
              </w:rPr>
              <w:sym w:font="Wingdings" w:char="F06C"/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2" w:space="0" w:color="FFFFFF" w:themeColor="background1"/>
              <w:bottom w:val="single" w:sz="2" w:space="0" w:color="E9E8F0"/>
              <w:right w:val="single" w:sz="2" w:space="0" w:color="FFFFFF" w:themeColor="background1"/>
            </w:tcBorders>
            <w:shd w:val="clear" w:color="auto" w:fill="FFFFFF" w:themeFill="background1"/>
            <w:vAlign w:val="center"/>
          </w:tcPr>
          <w:p w:rsidR="0041602B" w:rsidRDefault="0041602B" w:rsidP="00FE2198">
            <w:pPr>
              <w:jc w:val="center"/>
            </w:pPr>
            <w:r w:rsidRPr="00025CCC">
              <w:rPr>
                <w:rFonts w:ascii="Gill Sans MT" w:hAnsi="Gill Sans MT"/>
                <w:color w:val="007AA6"/>
                <w:sz w:val="24"/>
                <w:szCs w:val="18"/>
              </w:rPr>
              <w:sym w:font="Wingdings" w:char="F06C"/>
            </w:r>
          </w:p>
        </w:tc>
        <w:tc>
          <w:tcPr>
            <w:tcW w:w="4110" w:type="dxa"/>
            <w:gridSpan w:val="2"/>
            <w:tcBorders>
              <w:top w:val="single" w:sz="4" w:space="0" w:color="FFFFFF" w:themeColor="background1"/>
              <w:left w:val="single" w:sz="2" w:space="0" w:color="FFFFFF" w:themeColor="background1"/>
              <w:bottom w:val="single" w:sz="2" w:space="0" w:color="E9E8F0"/>
              <w:right w:val="single" w:sz="2" w:space="0" w:color="FFFFFF" w:themeColor="background1"/>
            </w:tcBorders>
            <w:shd w:val="clear" w:color="auto" w:fill="FFFFFF" w:themeFill="background1"/>
            <w:vAlign w:val="center"/>
          </w:tcPr>
          <w:p w:rsidR="0041602B" w:rsidRPr="00991789" w:rsidRDefault="0041602B" w:rsidP="002B5865">
            <w:pPr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 w:rsidRPr="00991789">
              <w:rPr>
                <w:rFonts w:ascii="Gill Sans MT" w:hAnsi="Gill Sans MT" w:cs="Arial"/>
                <w:sz w:val="18"/>
                <w:szCs w:val="18"/>
              </w:rPr>
              <w:t>Independent reviews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2" w:space="0" w:color="FFFFFF" w:themeColor="background1"/>
              <w:bottom w:val="single" w:sz="2" w:space="0" w:color="E9E8F0"/>
              <w:right w:val="single" w:sz="2" w:space="0" w:color="FFFFFF" w:themeColor="background1"/>
            </w:tcBorders>
            <w:shd w:val="clear" w:color="auto" w:fill="FFFFFF" w:themeFill="background1"/>
            <w:vAlign w:val="center"/>
          </w:tcPr>
          <w:p w:rsidR="0041602B" w:rsidRPr="00991789" w:rsidRDefault="0041602B" w:rsidP="00D5416A">
            <w:pPr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 w:rsidRPr="00991789">
              <w:rPr>
                <w:rFonts w:ascii="Gill Sans MT" w:hAnsi="Gill Sans MT" w:cs="Arial"/>
                <w:sz w:val="18"/>
                <w:szCs w:val="18"/>
              </w:rPr>
              <w:t xml:space="preserve">All 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2" w:space="0" w:color="FFFFFF" w:themeColor="background1"/>
              <w:bottom w:val="single" w:sz="2" w:space="0" w:color="E9E8F0"/>
              <w:right w:val="single" w:sz="4" w:space="0" w:color="4B2078"/>
            </w:tcBorders>
            <w:shd w:val="clear" w:color="auto" w:fill="FFFFFF" w:themeFill="background1"/>
            <w:vAlign w:val="center"/>
          </w:tcPr>
          <w:p w:rsidR="0041602B" w:rsidRPr="00991789" w:rsidRDefault="0041602B" w:rsidP="006A5066">
            <w:pPr>
              <w:spacing w:before="60" w:after="60"/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C94738">
              <w:rPr>
                <w:rFonts w:ascii="Gill Sans MT" w:hAnsi="Gill Sans MT" w:cs="Arial"/>
                <w:noProof/>
                <w:sz w:val="18"/>
                <w:szCs w:val="18"/>
                <w:lang w:val="en-AU" w:eastAsia="en-AU"/>
              </w:rPr>
              <w:drawing>
                <wp:inline distT="0" distB="0" distL="0" distR="0" wp14:anchorId="7E567B92" wp14:editId="56CF806E">
                  <wp:extent cx="180975" cy="180975"/>
                  <wp:effectExtent l="0" t="0" r="9525" b="0"/>
                  <wp:docPr id="349" name="Picture 1" descr="C:\Documents and Settings\amelano\Local Settings\Temporary Internet Files\Content.IE5\4FRVT1Y3\MC90043153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melano\Local Settings\Temporary Internet Files\Content.IE5\4FRVT1Y3\MC90043153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602B" w:rsidRPr="00991789" w:rsidTr="002A7C71">
        <w:tc>
          <w:tcPr>
            <w:tcW w:w="3829" w:type="dxa"/>
            <w:tcBorders>
              <w:top w:val="nil"/>
              <w:bottom w:val="single" w:sz="2" w:space="0" w:color="E9E8F0"/>
              <w:right w:val="nil"/>
            </w:tcBorders>
            <w:shd w:val="clear" w:color="auto" w:fill="E9E8F0"/>
            <w:vAlign w:val="center"/>
          </w:tcPr>
          <w:p w:rsidR="0041602B" w:rsidRPr="00991789" w:rsidRDefault="0041602B" w:rsidP="00565785">
            <w:pPr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 w:rsidRPr="00991789">
              <w:rPr>
                <w:rFonts w:ascii="Gill Sans MT" w:hAnsi="Gill Sans MT" w:cs="Arial"/>
                <w:sz w:val="18"/>
                <w:szCs w:val="18"/>
              </w:rPr>
              <w:t>Peer evaluations of curriculum</w:t>
            </w:r>
            <w:r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2" w:space="0" w:color="E9E8F0"/>
              <w:right w:val="single" w:sz="2" w:space="0" w:color="E9E8F0"/>
            </w:tcBorders>
            <w:shd w:val="clear" w:color="auto" w:fill="E9E8F0"/>
            <w:vAlign w:val="center"/>
          </w:tcPr>
          <w:p w:rsidR="0041602B" w:rsidRPr="00991789" w:rsidRDefault="0041602B" w:rsidP="00183540">
            <w:pPr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 w:rsidRPr="00565785">
              <w:rPr>
                <w:rFonts w:ascii="Gill Sans MT" w:hAnsi="Gill Sans MT" w:cs="Arial"/>
                <w:noProof/>
                <w:sz w:val="18"/>
                <w:szCs w:val="18"/>
                <w:lang w:val="en-AU" w:eastAsia="en-AU"/>
              </w:rPr>
              <w:drawing>
                <wp:inline distT="0" distB="0" distL="0" distR="0" wp14:anchorId="717EE77B" wp14:editId="2C834CA0">
                  <wp:extent cx="340536" cy="171450"/>
                  <wp:effectExtent l="19050" t="0" r="2364" b="0"/>
                  <wp:docPr id="350" name="Picture 83" descr="People icon graysca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ople icon grayscale.png"/>
                          <pic:cNvPicPr/>
                        </pic:nvPicPr>
                        <pic:blipFill>
                          <a:blip r:embed="rId10" cstate="print">
                            <a:lum bright="32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185" cy="171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2" w:space="0" w:color="E9E8F0"/>
              <w:left w:val="single" w:sz="2" w:space="0" w:color="E9E8F0"/>
              <w:bottom w:val="single" w:sz="4" w:space="0" w:color="FFFFFF" w:themeColor="background1"/>
              <w:right w:val="nil"/>
            </w:tcBorders>
            <w:shd w:val="clear" w:color="auto" w:fill="E9E8F0"/>
            <w:vAlign w:val="center"/>
          </w:tcPr>
          <w:p w:rsidR="0041602B" w:rsidRPr="00991789" w:rsidRDefault="0041602B" w:rsidP="00183540">
            <w:pPr>
              <w:spacing w:before="60" w:after="60"/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E9E8F0"/>
              <w:left w:val="nil"/>
              <w:bottom w:val="single" w:sz="4" w:space="0" w:color="FFFFFF" w:themeColor="background1"/>
              <w:right w:val="nil"/>
            </w:tcBorders>
            <w:shd w:val="clear" w:color="auto" w:fill="E9E8F0"/>
            <w:vAlign w:val="center"/>
          </w:tcPr>
          <w:p w:rsidR="0041602B" w:rsidRPr="00991789" w:rsidRDefault="0041602B" w:rsidP="00183540">
            <w:pPr>
              <w:spacing w:before="60" w:after="60"/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E9E8F0"/>
              <w:left w:val="nil"/>
              <w:bottom w:val="single" w:sz="4" w:space="0" w:color="FFFFFF" w:themeColor="background1"/>
              <w:right w:val="nil"/>
            </w:tcBorders>
            <w:shd w:val="clear" w:color="auto" w:fill="E9E8F0"/>
            <w:vAlign w:val="center"/>
          </w:tcPr>
          <w:p w:rsidR="0041602B" w:rsidRDefault="0041602B" w:rsidP="00FE2198">
            <w:pPr>
              <w:jc w:val="center"/>
            </w:pPr>
            <w:r w:rsidRPr="00025CCC">
              <w:rPr>
                <w:rFonts w:ascii="Gill Sans MT" w:hAnsi="Gill Sans MT"/>
                <w:color w:val="007AA6"/>
                <w:sz w:val="24"/>
                <w:szCs w:val="18"/>
              </w:rPr>
              <w:sym w:font="Wingdings" w:char="F06C"/>
            </w:r>
          </w:p>
        </w:tc>
        <w:tc>
          <w:tcPr>
            <w:tcW w:w="4110" w:type="dxa"/>
            <w:gridSpan w:val="2"/>
            <w:tcBorders>
              <w:top w:val="single" w:sz="2" w:space="0" w:color="E9E8F0"/>
              <w:left w:val="nil"/>
              <w:bottom w:val="single" w:sz="4" w:space="0" w:color="FFFFFF" w:themeColor="background1"/>
              <w:right w:val="nil"/>
            </w:tcBorders>
            <w:shd w:val="clear" w:color="auto" w:fill="E9E8F0"/>
            <w:vAlign w:val="center"/>
          </w:tcPr>
          <w:p w:rsidR="0041602B" w:rsidRPr="00991789" w:rsidRDefault="0041602B" w:rsidP="002B5865">
            <w:pPr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 w:rsidRPr="00991789">
              <w:rPr>
                <w:rFonts w:ascii="Gill Sans MT" w:hAnsi="Gill Sans MT" w:cs="Arial"/>
                <w:sz w:val="18"/>
                <w:szCs w:val="18"/>
              </w:rPr>
              <w:t>Formal review reports</w:t>
            </w:r>
          </w:p>
        </w:tc>
        <w:tc>
          <w:tcPr>
            <w:tcW w:w="1843" w:type="dxa"/>
            <w:tcBorders>
              <w:top w:val="single" w:sz="2" w:space="0" w:color="E9E8F0"/>
              <w:left w:val="nil"/>
              <w:bottom w:val="single" w:sz="4" w:space="0" w:color="FFFFFF" w:themeColor="background1"/>
              <w:right w:val="nil"/>
            </w:tcBorders>
            <w:shd w:val="clear" w:color="auto" w:fill="E9E8F0"/>
            <w:vAlign w:val="center"/>
          </w:tcPr>
          <w:p w:rsidR="0041602B" w:rsidRPr="00991789" w:rsidRDefault="0041602B" w:rsidP="00183540">
            <w:pPr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 w:rsidRPr="00991789">
              <w:rPr>
                <w:rFonts w:ascii="Gill Sans MT" w:hAnsi="Gill Sans MT" w:cs="Arial"/>
                <w:sz w:val="18"/>
                <w:szCs w:val="18"/>
              </w:rPr>
              <w:t>More likely mid to later</w:t>
            </w:r>
          </w:p>
        </w:tc>
        <w:tc>
          <w:tcPr>
            <w:tcW w:w="1701" w:type="dxa"/>
            <w:tcBorders>
              <w:top w:val="single" w:sz="2" w:space="0" w:color="E9E8F0"/>
              <w:left w:val="nil"/>
              <w:bottom w:val="single" w:sz="4" w:space="0" w:color="FFFFFF" w:themeColor="background1"/>
              <w:right w:val="single" w:sz="4" w:space="0" w:color="4B2078"/>
            </w:tcBorders>
            <w:shd w:val="clear" w:color="auto" w:fill="E9E8F0"/>
            <w:vAlign w:val="center"/>
          </w:tcPr>
          <w:p w:rsidR="0041602B" w:rsidRPr="00991789" w:rsidRDefault="0041602B" w:rsidP="006A5066">
            <w:pPr>
              <w:spacing w:before="60" w:after="60"/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C94738">
              <w:rPr>
                <w:rFonts w:ascii="Gill Sans MT" w:hAnsi="Gill Sans MT" w:cs="Arial"/>
                <w:noProof/>
                <w:sz w:val="18"/>
                <w:szCs w:val="18"/>
                <w:lang w:val="en-AU" w:eastAsia="en-AU"/>
              </w:rPr>
              <w:drawing>
                <wp:inline distT="0" distB="0" distL="0" distR="0" wp14:anchorId="441F6207" wp14:editId="03008076">
                  <wp:extent cx="180975" cy="180975"/>
                  <wp:effectExtent l="0" t="0" r="9525" b="0"/>
                  <wp:docPr id="351" name="Picture 1" descr="C:\Documents and Settings\amelano\Local Settings\Temporary Internet Files\Content.IE5\4FRVT1Y3\MC90043153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melano\Local Settings\Temporary Internet Files\Content.IE5\4FRVT1Y3\MC90043153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602B" w:rsidRPr="00991789" w:rsidTr="002A7C71">
        <w:tc>
          <w:tcPr>
            <w:tcW w:w="3829" w:type="dxa"/>
            <w:tcBorders>
              <w:top w:val="single" w:sz="2" w:space="0" w:color="E9E8F0"/>
              <w:bottom w:val="nil"/>
              <w:right w:val="nil"/>
            </w:tcBorders>
            <w:shd w:val="clear" w:color="auto" w:fill="auto"/>
            <w:vAlign w:val="center"/>
          </w:tcPr>
          <w:p w:rsidR="0041602B" w:rsidRPr="00991789" w:rsidRDefault="0041602B" w:rsidP="00565785">
            <w:pPr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 w:rsidRPr="00991789">
              <w:rPr>
                <w:rFonts w:ascii="Gill Sans MT" w:hAnsi="Gill Sans MT" w:cs="Arial"/>
                <w:sz w:val="18"/>
                <w:szCs w:val="18"/>
              </w:rPr>
              <w:t>Successful introduction and development of major innovations</w:t>
            </w:r>
            <w:r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</w:p>
        </w:tc>
        <w:tc>
          <w:tcPr>
            <w:tcW w:w="1133" w:type="dxa"/>
            <w:tcBorders>
              <w:top w:val="single" w:sz="2" w:space="0" w:color="E9E8F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02B" w:rsidRPr="00991789" w:rsidRDefault="0041602B" w:rsidP="00183540">
            <w:pPr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 w:rsidRPr="00565785">
              <w:rPr>
                <w:rFonts w:ascii="Gill Sans MT" w:hAnsi="Gill Sans MT" w:cs="Arial"/>
                <w:noProof/>
                <w:sz w:val="18"/>
                <w:szCs w:val="18"/>
                <w:lang w:val="en-AU" w:eastAsia="en-AU"/>
              </w:rPr>
              <w:drawing>
                <wp:inline distT="0" distB="0" distL="0" distR="0" wp14:anchorId="454CE125" wp14:editId="31661DB7">
                  <wp:extent cx="340536" cy="171450"/>
                  <wp:effectExtent l="19050" t="0" r="2364" b="0"/>
                  <wp:docPr id="352" name="Picture 83" descr="People icon graysca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ople icon grayscale.png"/>
                          <pic:cNvPicPr/>
                        </pic:nvPicPr>
                        <pic:blipFill>
                          <a:blip r:embed="rId10" cstate="print">
                            <a:lum bright="32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185" cy="171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02B" w:rsidRPr="00991789" w:rsidRDefault="0041602B" w:rsidP="00183540">
            <w:pPr>
              <w:spacing w:before="60" w:after="60"/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0E1947">
              <w:rPr>
                <w:rFonts w:ascii="Gill Sans MT" w:hAnsi="Gill Sans MT"/>
                <w:color w:val="EC7E00"/>
                <w:sz w:val="24"/>
                <w:szCs w:val="18"/>
              </w:rPr>
              <w:sym w:font="Wingdings" w:char="F06C"/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02B" w:rsidRDefault="0041602B" w:rsidP="00FE2198">
            <w:pPr>
              <w:jc w:val="center"/>
            </w:pPr>
            <w:r w:rsidRPr="008B0669">
              <w:rPr>
                <w:rFonts w:ascii="Gill Sans MT" w:hAnsi="Gill Sans MT"/>
                <w:color w:val="AD0816"/>
                <w:sz w:val="24"/>
                <w:szCs w:val="18"/>
              </w:rPr>
              <w:sym w:font="Wingdings" w:char="F06C"/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02B" w:rsidRDefault="0041602B" w:rsidP="00FE2198">
            <w:pPr>
              <w:jc w:val="center"/>
            </w:pPr>
            <w:r w:rsidRPr="00E0341E">
              <w:rPr>
                <w:rFonts w:ascii="Gill Sans MT" w:hAnsi="Gill Sans MT"/>
                <w:color w:val="007AA6"/>
                <w:sz w:val="24"/>
                <w:szCs w:val="18"/>
              </w:rPr>
              <w:sym w:font="Wingdings" w:char="F06C"/>
            </w:r>
          </w:p>
        </w:tc>
        <w:tc>
          <w:tcPr>
            <w:tcW w:w="411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:rsidR="0041602B" w:rsidRPr="00991789" w:rsidRDefault="0041602B" w:rsidP="002B5865">
            <w:pPr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 w:rsidRPr="00991789">
              <w:rPr>
                <w:rFonts w:ascii="Gill Sans MT" w:hAnsi="Gill Sans MT" w:cs="Arial"/>
                <w:sz w:val="18"/>
                <w:szCs w:val="18"/>
              </w:rPr>
              <w:t>Demonstration; peer review, student evaluations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02B" w:rsidRPr="00991789" w:rsidRDefault="0041602B" w:rsidP="00183540">
            <w:pPr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 w:rsidRPr="00991789">
              <w:rPr>
                <w:rFonts w:ascii="Gill Sans MT" w:hAnsi="Gill Sans MT" w:cs="Arial"/>
                <w:sz w:val="18"/>
                <w:szCs w:val="18"/>
              </w:rPr>
              <w:t>Any stage but more likely from mid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4B2078"/>
            </w:tcBorders>
            <w:vAlign w:val="center"/>
          </w:tcPr>
          <w:p w:rsidR="0041602B" w:rsidRPr="00991789" w:rsidRDefault="0041602B" w:rsidP="006A5066">
            <w:pPr>
              <w:spacing w:before="60" w:after="60"/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C94738">
              <w:rPr>
                <w:rFonts w:ascii="Gill Sans MT" w:hAnsi="Gill Sans MT" w:cs="Arial"/>
                <w:noProof/>
                <w:sz w:val="18"/>
                <w:szCs w:val="18"/>
                <w:lang w:val="en-AU" w:eastAsia="en-AU"/>
              </w:rPr>
              <w:drawing>
                <wp:inline distT="0" distB="0" distL="0" distR="0" wp14:anchorId="358EB4B9" wp14:editId="3EB7DC5F">
                  <wp:extent cx="180975" cy="180975"/>
                  <wp:effectExtent l="0" t="0" r="9525" b="0"/>
                  <wp:docPr id="353" name="Picture 1" descr="C:\Documents and Settings\amelano\Local Settings\Temporary Internet Files\Content.IE5\4FRVT1Y3\MC90043153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melano\Local Settings\Temporary Internet Files\Content.IE5\4FRVT1Y3\MC90043153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602B" w:rsidRPr="00991789" w:rsidTr="002A7C71">
        <w:tc>
          <w:tcPr>
            <w:tcW w:w="4962" w:type="dxa"/>
            <w:gridSpan w:val="2"/>
            <w:tcBorders>
              <w:top w:val="nil"/>
              <w:bottom w:val="single" w:sz="2" w:space="0" w:color="E9E8F0"/>
              <w:right w:val="single" w:sz="2" w:space="0" w:color="E9E8F0"/>
            </w:tcBorders>
            <w:shd w:val="clear" w:color="auto" w:fill="E9E8F0"/>
            <w:vAlign w:val="center"/>
          </w:tcPr>
          <w:p w:rsidR="0041602B" w:rsidRPr="00991789" w:rsidRDefault="00D5416A" w:rsidP="00D5416A">
            <w:pPr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Development of n</w:t>
            </w:r>
            <w:r w:rsidR="0041602B">
              <w:rPr>
                <w:rFonts w:ascii="Gill Sans MT" w:hAnsi="Gill Sans MT" w:cs="Arial"/>
                <w:sz w:val="18"/>
                <w:szCs w:val="18"/>
              </w:rPr>
              <w:t xml:space="preserve">ational </w:t>
            </w:r>
            <w:r>
              <w:rPr>
                <w:rFonts w:ascii="Gill Sans MT" w:hAnsi="Gill Sans MT" w:cs="Arial"/>
                <w:sz w:val="18"/>
                <w:szCs w:val="18"/>
              </w:rPr>
              <w:t>or international frameworks, </w:t>
            </w:r>
            <w:r w:rsidR="0041602B">
              <w:rPr>
                <w:rFonts w:ascii="Gill Sans MT" w:hAnsi="Gill Sans MT" w:cs="Arial"/>
                <w:sz w:val="18"/>
                <w:szCs w:val="18"/>
              </w:rPr>
              <w:t>accreditation, standards</w:t>
            </w:r>
          </w:p>
        </w:tc>
        <w:tc>
          <w:tcPr>
            <w:tcW w:w="850" w:type="dxa"/>
            <w:tcBorders>
              <w:top w:val="nil"/>
              <w:left w:val="single" w:sz="2" w:space="0" w:color="E9E8F0"/>
              <w:bottom w:val="single" w:sz="4" w:space="0" w:color="FFFFFF" w:themeColor="background1"/>
              <w:right w:val="single" w:sz="2" w:space="0" w:color="E9E8F0"/>
            </w:tcBorders>
            <w:shd w:val="clear" w:color="auto" w:fill="E9E8F0"/>
            <w:vAlign w:val="center"/>
          </w:tcPr>
          <w:p w:rsidR="0041602B" w:rsidRPr="00991789" w:rsidRDefault="0041602B" w:rsidP="00183540">
            <w:pPr>
              <w:spacing w:before="60" w:after="60"/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E9E8F0"/>
              <w:bottom w:val="single" w:sz="4" w:space="0" w:color="FFFFFF" w:themeColor="background1"/>
              <w:right w:val="single" w:sz="2" w:space="0" w:color="E9E8F0"/>
            </w:tcBorders>
            <w:shd w:val="clear" w:color="auto" w:fill="E9E8F0"/>
            <w:vAlign w:val="center"/>
          </w:tcPr>
          <w:p w:rsidR="0041602B" w:rsidRPr="008B0669" w:rsidRDefault="0041602B" w:rsidP="00FE2198">
            <w:pPr>
              <w:jc w:val="center"/>
              <w:rPr>
                <w:rFonts w:ascii="Gill Sans MT" w:hAnsi="Gill Sans MT"/>
                <w:color w:val="AD0816"/>
                <w:sz w:val="24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E9E8F0"/>
              <w:bottom w:val="single" w:sz="4" w:space="0" w:color="FFFFFF" w:themeColor="background1"/>
              <w:right w:val="single" w:sz="2" w:space="0" w:color="E9E8F0"/>
            </w:tcBorders>
            <w:shd w:val="clear" w:color="auto" w:fill="E9E8F0"/>
            <w:vAlign w:val="center"/>
          </w:tcPr>
          <w:p w:rsidR="0041602B" w:rsidRPr="00E0341E" w:rsidRDefault="0041602B" w:rsidP="00FE2198">
            <w:pPr>
              <w:jc w:val="center"/>
              <w:rPr>
                <w:rFonts w:ascii="Gill Sans MT" w:hAnsi="Gill Sans MT"/>
                <w:color w:val="007AA6"/>
                <w:sz w:val="24"/>
                <w:szCs w:val="18"/>
              </w:rPr>
            </w:pPr>
            <w:r w:rsidRPr="00E0341E">
              <w:rPr>
                <w:rFonts w:ascii="Gill Sans MT" w:hAnsi="Gill Sans MT"/>
                <w:color w:val="007AA6"/>
                <w:sz w:val="24"/>
                <w:szCs w:val="18"/>
              </w:rPr>
              <w:sym w:font="Wingdings" w:char="F06C"/>
            </w:r>
          </w:p>
        </w:tc>
        <w:tc>
          <w:tcPr>
            <w:tcW w:w="4110" w:type="dxa"/>
            <w:gridSpan w:val="2"/>
            <w:tcBorders>
              <w:top w:val="nil"/>
              <w:left w:val="single" w:sz="2" w:space="0" w:color="E9E8F0"/>
              <w:bottom w:val="single" w:sz="4" w:space="0" w:color="FFFFFF" w:themeColor="background1"/>
              <w:right w:val="single" w:sz="2" w:space="0" w:color="E9E8F0"/>
            </w:tcBorders>
            <w:shd w:val="clear" w:color="auto" w:fill="E9E8F0"/>
          </w:tcPr>
          <w:p w:rsidR="0041602B" w:rsidRPr="00991789" w:rsidRDefault="00D5416A" w:rsidP="00D5416A">
            <w:pPr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Membership of advisory panel</w:t>
            </w:r>
            <w:r w:rsidR="0073236F">
              <w:rPr>
                <w:rFonts w:ascii="Gill Sans MT" w:hAnsi="Gill Sans MT" w:cs="Arial"/>
                <w:sz w:val="18"/>
                <w:szCs w:val="18"/>
              </w:rPr>
              <w:t xml:space="preserve">; </w:t>
            </w:r>
            <w:r>
              <w:rPr>
                <w:rFonts w:ascii="Gill Sans MT" w:hAnsi="Gill Sans MT" w:cs="Arial"/>
                <w:sz w:val="18"/>
                <w:szCs w:val="18"/>
              </w:rPr>
              <w:t>peer review of contributions</w:t>
            </w:r>
          </w:p>
        </w:tc>
        <w:tc>
          <w:tcPr>
            <w:tcW w:w="1843" w:type="dxa"/>
            <w:tcBorders>
              <w:top w:val="nil"/>
              <w:left w:val="single" w:sz="2" w:space="0" w:color="E9E8F0"/>
              <w:bottom w:val="single" w:sz="4" w:space="0" w:color="FFFFFF" w:themeColor="background1"/>
              <w:right w:val="single" w:sz="2" w:space="0" w:color="E9E8F0"/>
            </w:tcBorders>
            <w:shd w:val="clear" w:color="auto" w:fill="E9E8F0"/>
            <w:vAlign w:val="center"/>
          </w:tcPr>
          <w:p w:rsidR="0041602B" w:rsidRPr="0073236F" w:rsidRDefault="0073236F" w:rsidP="0073236F">
            <w:pPr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 w:rsidRPr="0073236F">
              <w:rPr>
                <w:rFonts w:ascii="Gill Sans MT" w:hAnsi="Gill Sans MT" w:cs="Arial"/>
                <w:sz w:val="18"/>
                <w:szCs w:val="18"/>
              </w:rPr>
              <w:t>Mid to later</w:t>
            </w:r>
          </w:p>
        </w:tc>
        <w:tc>
          <w:tcPr>
            <w:tcW w:w="1701" w:type="dxa"/>
            <w:tcBorders>
              <w:top w:val="nil"/>
              <w:left w:val="single" w:sz="2" w:space="0" w:color="E9E8F0"/>
              <w:bottom w:val="single" w:sz="4" w:space="0" w:color="FFFFFF" w:themeColor="background1"/>
              <w:right w:val="single" w:sz="4" w:space="0" w:color="4B2078"/>
            </w:tcBorders>
            <w:shd w:val="clear" w:color="auto" w:fill="E9E8F0"/>
            <w:vAlign w:val="center"/>
          </w:tcPr>
          <w:p w:rsidR="0041602B" w:rsidRPr="00991789" w:rsidRDefault="0041602B" w:rsidP="006A5066">
            <w:pPr>
              <w:spacing w:before="60" w:after="60"/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C94738">
              <w:rPr>
                <w:rFonts w:ascii="Gill Sans MT" w:hAnsi="Gill Sans MT" w:cs="Arial"/>
                <w:noProof/>
                <w:sz w:val="18"/>
                <w:szCs w:val="18"/>
                <w:lang w:val="en-AU" w:eastAsia="en-AU"/>
              </w:rPr>
              <w:drawing>
                <wp:inline distT="0" distB="0" distL="0" distR="0" wp14:anchorId="0F7B1200" wp14:editId="7F6E3C33">
                  <wp:extent cx="180975" cy="180975"/>
                  <wp:effectExtent l="0" t="0" r="9525" b="0"/>
                  <wp:docPr id="354" name="Picture 1" descr="C:\Documents and Settings\amelano\Local Settings\Temporary Internet Files\Content.IE5\4FRVT1Y3\MC90043153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melano\Local Settings\Temporary Internet Files\Content.IE5\4FRVT1Y3\MC90043153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602B" w:rsidRPr="00991789" w:rsidTr="002A7C71">
        <w:tc>
          <w:tcPr>
            <w:tcW w:w="3829" w:type="dxa"/>
            <w:tcBorders>
              <w:top w:val="single" w:sz="2" w:space="0" w:color="E9E8F0"/>
              <w:bottom w:val="single" w:sz="4" w:space="0" w:color="FFFFFF" w:themeColor="background1"/>
              <w:right w:val="nil"/>
            </w:tcBorders>
            <w:shd w:val="clear" w:color="auto" w:fill="FFFFFF" w:themeFill="background1"/>
            <w:vAlign w:val="center"/>
          </w:tcPr>
          <w:p w:rsidR="0041602B" w:rsidRPr="00991789" w:rsidRDefault="0041602B" w:rsidP="00565785">
            <w:pPr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 w:rsidRPr="00991789">
              <w:rPr>
                <w:rFonts w:ascii="Gill Sans MT" w:hAnsi="Gill Sans MT" w:cs="Arial"/>
                <w:sz w:val="18"/>
                <w:szCs w:val="18"/>
              </w:rPr>
              <w:t>Textbook</w:t>
            </w:r>
            <w:r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</w:p>
        </w:tc>
        <w:tc>
          <w:tcPr>
            <w:tcW w:w="1133" w:type="dxa"/>
            <w:tcBorders>
              <w:top w:val="single" w:sz="2" w:space="0" w:color="E9E8F0"/>
              <w:left w:val="nil"/>
              <w:bottom w:val="single" w:sz="4" w:space="0" w:color="FFFFFF" w:themeColor="background1"/>
              <w:right w:val="nil"/>
            </w:tcBorders>
            <w:shd w:val="clear" w:color="auto" w:fill="FFFFFF" w:themeFill="background1"/>
            <w:vAlign w:val="center"/>
          </w:tcPr>
          <w:p w:rsidR="0041602B" w:rsidRPr="00991789" w:rsidRDefault="0041602B" w:rsidP="00183540">
            <w:pPr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 w:rsidRPr="00565785">
              <w:rPr>
                <w:rFonts w:ascii="Gill Sans MT" w:hAnsi="Gill Sans MT" w:cs="Arial"/>
                <w:noProof/>
                <w:sz w:val="18"/>
                <w:szCs w:val="18"/>
                <w:lang w:val="en-AU" w:eastAsia="en-AU"/>
              </w:rPr>
              <w:drawing>
                <wp:inline distT="0" distB="0" distL="0" distR="0" wp14:anchorId="43086531" wp14:editId="341EDB99">
                  <wp:extent cx="340536" cy="171450"/>
                  <wp:effectExtent l="19050" t="0" r="2364" b="0"/>
                  <wp:docPr id="355" name="Picture 83" descr="People icon graysca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ople icon grayscale.png"/>
                          <pic:cNvPicPr/>
                        </pic:nvPicPr>
                        <pic:blipFill>
                          <a:blip r:embed="rId10" cstate="print">
                            <a:lum bright="32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185" cy="171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  <w:vAlign w:val="center"/>
          </w:tcPr>
          <w:p w:rsidR="0041602B" w:rsidRPr="00991789" w:rsidRDefault="0041602B" w:rsidP="00183540">
            <w:pPr>
              <w:spacing w:before="60" w:after="60"/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2" w:space="0" w:color="FFFFFF" w:themeColor="background1"/>
              <w:bottom w:val="single" w:sz="4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  <w:vAlign w:val="center"/>
          </w:tcPr>
          <w:p w:rsidR="0041602B" w:rsidRDefault="0041602B" w:rsidP="00FE2198">
            <w:pPr>
              <w:jc w:val="center"/>
            </w:pPr>
            <w:r w:rsidRPr="008B0669">
              <w:rPr>
                <w:rFonts w:ascii="Gill Sans MT" w:hAnsi="Gill Sans MT"/>
                <w:color w:val="AD0816"/>
                <w:sz w:val="24"/>
                <w:szCs w:val="18"/>
              </w:rPr>
              <w:sym w:font="Wingdings" w:char="F06C"/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2" w:space="0" w:color="FFFFFF" w:themeColor="background1"/>
              <w:bottom w:val="single" w:sz="4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  <w:vAlign w:val="center"/>
          </w:tcPr>
          <w:p w:rsidR="0041602B" w:rsidRDefault="0041602B" w:rsidP="00FE2198">
            <w:pPr>
              <w:jc w:val="center"/>
            </w:pPr>
            <w:r w:rsidRPr="00E0341E">
              <w:rPr>
                <w:rFonts w:ascii="Gill Sans MT" w:hAnsi="Gill Sans MT"/>
                <w:color w:val="007AA6"/>
                <w:sz w:val="24"/>
                <w:szCs w:val="18"/>
              </w:rPr>
              <w:sym w:font="Wingdings" w:char="F06C"/>
            </w:r>
          </w:p>
        </w:tc>
        <w:tc>
          <w:tcPr>
            <w:tcW w:w="4110" w:type="dxa"/>
            <w:gridSpan w:val="2"/>
            <w:tcBorders>
              <w:top w:val="single" w:sz="4" w:space="0" w:color="FFFFFF" w:themeColor="background1"/>
              <w:left w:val="single" w:sz="2" w:space="0" w:color="FFFFFF" w:themeColor="background1"/>
              <w:bottom w:val="single" w:sz="4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  <w:vAlign w:val="center"/>
          </w:tcPr>
          <w:p w:rsidR="0041602B" w:rsidRPr="00991789" w:rsidRDefault="0041602B" w:rsidP="00A83826">
            <w:pPr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Adoption; r</w:t>
            </w:r>
            <w:r w:rsidRPr="00991789">
              <w:rPr>
                <w:rFonts w:ascii="Gill Sans MT" w:hAnsi="Gill Sans MT" w:cs="Arial"/>
                <w:sz w:val="18"/>
                <w:szCs w:val="18"/>
              </w:rPr>
              <w:t>eviews</w:t>
            </w:r>
            <w:r>
              <w:rPr>
                <w:rFonts w:ascii="Gill Sans MT" w:hAnsi="Gill Sans MT" w:cs="Arial"/>
                <w:sz w:val="18"/>
                <w:szCs w:val="18"/>
              </w:rPr>
              <w:t>; sales</w:t>
            </w:r>
            <w:r w:rsidR="00A83826">
              <w:rPr>
                <w:rFonts w:ascii="Gill Sans MT" w:hAnsi="Gill Sans MT" w:cs="Arial"/>
                <w:sz w:val="18"/>
                <w:szCs w:val="18"/>
              </w:rPr>
              <w:t xml:space="preserve"> inc. librar</w:t>
            </w:r>
            <w:r>
              <w:rPr>
                <w:rFonts w:ascii="Gill Sans MT" w:hAnsi="Gill Sans MT" w:cs="Arial"/>
                <w:sz w:val="18"/>
                <w:szCs w:val="18"/>
              </w:rPr>
              <w:t>ies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2" w:space="0" w:color="FFFFFF" w:themeColor="background1"/>
              <w:bottom w:val="single" w:sz="4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  <w:vAlign w:val="center"/>
          </w:tcPr>
          <w:p w:rsidR="0041602B" w:rsidRPr="00991789" w:rsidRDefault="0041602B" w:rsidP="00183540">
            <w:pPr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 w:rsidRPr="00991789">
              <w:rPr>
                <w:rFonts w:ascii="Gill Sans MT" w:hAnsi="Gill Sans MT" w:cs="Arial"/>
                <w:sz w:val="18"/>
                <w:szCs w:val="18"/>
              </w:rPr>
              <w:t>Mid to later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2" w:space="0" w:color="FFFFFF" w:themeColor="background1"/>
              <w:bottom w:val="single" w:sz="4" w:space="0" w:color="FFFFFF" w:themeColor="background1"/>
              <w:right w:val="single" w:sz="4" w:space="0" w:color="4B2078"/>
            </w:tcBorders>
            <w:shd w:val="clear" w:color="auto" w:fill="FFFFFF" w:themeFill="background1"/>
            <w:vAlign w:val="center"/>
          </w:tcPr>
          <w:p w:rsidR="0041602B" w:rsidRPr="00991789" w:rsidRDefault="0041602B" w:rsidP="006A5066">
            <w:pPr>
              <w:spacing w:before="60" w:after="60"/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C94738">
              <w:rPr>
                <w:rFonts w:ascii="Gill Sans MT" w:hAnsi="Gill Sans MT" w:cs="Arial"/>
                <w:noProof/>
                <w:sz w:val="18"/>
                <w:szCs w:val="18"/>
                <w:lang w:val="en-AU" w:eastAsia="en-AU"/>
              </w:rPr>
              <w:drawing>
                <wp:inline distT="0" distB="0" distL="0" distR="0" wp14:anchorId="1EDB4B69" wp14:editId="5DE8B1EA">
                  <wp:extent cx="180975" cy="180975"/>
                  <wp:effectExtent l="0" t="0" r="9525" b="0"/>
                  <wp:docPr id="356" name="Picture 1" descr="C:\Documents and Settings\amelano\Local Settings\Temporary Internet Files\Content.IE5\4FRVT1Y3\MC90043153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melano\Local Settings\Temporary Internet Files\Content.IE5\4FRVT1Y3\MC90043153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602B" w:rsidRPr="005333F0" w:rsidTr="00013CB1">
        <w:tc>
          <w:tcPr>
            <w:tcW w:w="13467" w:type="dxa"/>
            <w:gridSpan w:val="8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D0C100"/>
          </w:tcPr>
          <w:p w:rsidR="0041602B" w:rsidRPr="005333F0" w:rsidRDefault="00D5416A" w:rsidP="00D5416A">
            <w:pPr>
              <w:pStyle w:val="Heading3"/>
              <w:rPr>
                <w:rFonts w:ascii="Gill Sans MT" w:hAnsi="Gill Sans MT"/>
                <w:b/>
                <w:color w:val="FFFFFF" w:themeColor="background1"/>
              </w:rPr>
            </w:pPr>
            <w:r>
              <w:rPr>
                <w:rFonts w:ascii="Gill Sans MT" w:hAnsi="Gill Sans MT"/>
                <w:b/>
                <w:color w:val="FFFFFF" w:themeColor="background1"/>
              </w:rPr>
              <w:t xml:space="preserve">Research &amp; </w:t>
            </w:r>
            <w:r w:rsidR="0041602B" w:rsidRPr="005333F0">
              <w:rPr>
                <w:rFonts w:ascii="Gill Sans MT" w:hAnsi="Gill Sans MT"/>
                <w:b/>
                <w:color w:val="FFFFFF" w:themeColor="background1"/>
              </w:rPr>
              <w:t xml:space="preserve">Scholarship 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4B2078"/>
            </w:tcBorders>
            <w:shd w:val="clear" w:color="auto" w:fill="D0C100"/>
          </w:tcPr>
          <w:p w:rsidR="0041602B" w:rsidRPr="005333F0" w:rsidRDefault="0041602B" w:rsidP="005333F0">
            <w:pPr>
              <w:pStyle w:val="Heading3"/>
              <w:rPr>
                <w:rFonts w:ascii="Gill Sans MT" w:hAnsi="Gill Sans MT"/>
                <w:b/>
                <w:color w:val="FFFFFF" w:themeColor="background1"/>
              </w:rPr>
            </w:pPr>
          </w:p>
        </w:tc>
      </w:tr>
      <w:tr w:rsidR="002E1530" w:rsidRPr="00991789" w:rsidTr="002A7C71">
        <w:tc>
          <w:tcPr>
            <w:tcW w:w="4962" w:type="dxa"/>
            <w:gridSpan w:val="2"/>
            <w:tcBorders>
              <w:top w:val="single" w:sz="4" w:space="0" w:color="FFFFFF" w:themeColor="background1"/>
              <w:bottom w:val="single" w:sz="2" w:space="0" w:color="E9E8F0"/>
              <w:right w:val="single" w:sz="2" w:space="0" w:color="E9E8F0"/>
            </w:tcBorders>
            <w:shd w:val="clear" w:color="auto" w:fill="E9E8F0"/>
            <w:vAlign w:val="center"/>
          </w:tcPr>
          <w:p w:rsidR="002E1530" w:rsidRPr="00991789" w:rsidRDefault="002E1530" w:rsidP="008D2729">
            <w:pPr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 w:rsidRPr="00991789">
              <w:rPr>
                <w:rFonts w:ascii="Gill Sans MT" w:hAnsi="Gill Sans MT" w:cs="Arial"/>
                <w:sz w:val="18"/>
                <w:szCs w:val="18"/>
              </w:rPr>
              <w:t>Presenter or workshop leader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2" w:space="0" w:color="E9E8F0"/>
              <w:bottom w:val="single" w:sz="2" w:space="0" w:color="E9E8F0"/>
              <w:right w:val="single" w:sz="2" w:space="0" w:color="E9E8F0"/>
            </w:tcBorders>
            <w:shd w:val="clear" w:color="auto" w:fill="E9E8F0"/>
            <w:vAlign w:val="center"/>
          </w:tcPr>
          <w:p w:rsidR="002E1530" w:rsidRPr="00991789" w:rsidRDefault="002E1530" w:rsidP="008D2729">
            <w:pPr>
              <w:spacing w:before="60" w:after="60"/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2" w:space="0" w:color="E9E8F0"/>
              <w:bottom w:val="single" w:sz="2" w:space="0" w:color="E9E8F0"/>
              <w:right w:val="single" w:sz="2" w:space="0" w:color="E9E8F0"/>
            </w:tcBorders>
            <w:shd w:val="clear" w:color="auto" w:fill="E9E8F0"/>
            <w:vAlign w:val="center"/>
          </w:tcPr>
          <w:p w:rsidR="002E1530" w:rsidRPr="00991789" w:rsidRDefault="002E1530" w:rsidP="008D2729">
            <w:pPr>
              <w:spacing w:before="60" w:after="60"/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2" w:space="0" w:color="E9E8F0"/>
              <w:bottom w:val="single" w:sz="2" w:space="0" w:color="E9E8F0"/>
              <w:right w:val="single" w:sz="2" w:space="0" w:color="E9E8F0"/>
            </w:tcBorders>
            <w:shd w:val="clear" w:color="auto" w:fill="E9E8F0"/>
            <w:vAlign w:val="center"/>
          </w:tcPr>
          <w:p w:rsidR="002E1530" w:rsidRDefault="002E1530" w:rsidP="008D2729">
            <w:pPr>
              <w:jc w:val="center"/>
            </w:pPr>
            <w:r w:rsidRPr="00B9439E">
              <w:rPr>
                <w:rFonts w:ascii="Gill Sans MT" w:hAnsi="Gill Sans MT"/>
                <w:color w:val="007AA6"/>
                <w:sz w:val="24"/>
                <w:szCs w:val="18"/>
              </w:rPr>
              <w:sym w:font="Wingdings" w:char="F06C"/>
            </w:r>
          </w:p>
        </w:tc>
        <w:tc>
          <w:tcPr>
            <w:tcW w:w="4110" w:type="dxa"/>
            <w:gridSpan w:val="2"/>
            <w:tcBorders>
              <w:top w:val="single" w:sz="4" w:space="0" w:color="FFFFFF" w:themeColor="background1"/>
              <w:left w:val="single" w:sz="2" w:space="0" w:color="E9E8F0"/>
              <w:bottom w:val="single" w:sz="2" w:space="0" w:color="E9E8F0"/>
              <w:right w:val="single" w:sz="2" w:space="0" w:color="E9E8F0"/>
            </w:tcBorders>
            <w:shd w:val="clear" w:color="auto" w:fill="E9E8F0"/>
          </w:tcPr>
          <w:p w:rsidR="002E1530" w:rsidRPr="00991789" w:rsidRDefault="002E1530" w:rsidP="008D2729">
            <w:pPr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 w:rsidRPr="00991789">
              <w:rPr>
                <w:rFonts w:ascii="Gill Sans MT" w:hAnsi="Gill Sans MT" w:cs="Arial"/>
                <w:sz w:val="18"/>
                <w:szCs w:val="18"/>
              </w:rPr>
              <w:t>Invitation to present; program and evaluation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2" w:space="0" w:color="E9E8F0"/>
              <w:bottom w:val="single" w:sz="2" w:space="0" w:color="E9E8F0"/>
              <w:right w:val="single" w:sz="2" w:space="0" w:color="E9E8F0"/>
            </w:tcBorders>
            <w:shd w:val="clear" w:color="auto" w:fill="E9E8F0"/>
            <w:vAlign w:val="center"/>
          </w:tcPr>
          <w:p w:rsidR="002E1530" w:rsidRPr="00991789" w:rsidRDefault="002E1530" w:rsidP="008D2729">
            <w:pPr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 w:rsidRPr="00991789">
              <w:rPr>
                <w:rFonts w:ascii="Gill Sans MT" w:hAnsi="Gill Sans MT" w:cs="Arial"/>
                <w:sz w:val="18"/>
                <w:szCs w:val="18"/>
              </w:rPr>
              <w:t xml:space="preserve">All 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2" w:space="0" w:color="E9E8F0"/>
              <w:bottom w:val="single" w:sz="2" w:space="0" w:color="E9E8F0"/>
              <w:right w:val="single" w:sz="4" w:space="0" w:color="4B2078"/>
            </w:tcBorders>
            <w:shd w:val="clear" w:color="auto" w:fill="E9E8F0"/>
            <w:vAlign w:val="center"/>
          </w:tcPr>
          <w:p w:rsidR="002E1530" w:rsidRPr="00991789" w:rsidRDefault="002E1530" w:rsidP="008D2729">
            <w:pPr>
              <w:spacing w:before="60" w:after="60"/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C94738">
              <w:rPr>
                <w:rFonts w:ascii="Gill Sans MT" w:hAnsi="Gill Sans MT" w:cs="Arial"/>
                <w:noProof/>
                <w:sz w:val="18"/>
                <w:szCs w:val="18"/>
                <w:lang w:val="en-AU" w:eastAsia="en-AU"/>
              </w:rPr>
              <w:drawing>
                <wp:inline distT="0" distB="0" distL="0" distR="0" wp14:anchorId="42FE55BE" wp14:editId="322C3DE7">
                  <wp:extent cx="180975" cy="180975"/>
                  <wp:effectExtent l="0" t="0" r="9525" b="0"/>
                  <wp:docPr id="37" name="Picture 1" descr="C:\Documents and Settings\amelano\Local Settings\Temporary Internet Files\Content.IE5\4FRVT1Y3\MC90043153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melano\Local Settings\Temporary Internet Files\Content.IE5\4FRVT1Y3\MC90043153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1530" w:rsidRPr="00991789" w:rsidTr="002A7C71">
        <w:tc>
          <w:tcPr>
            <w:tcW w:w="4962" w:type="dxa"/>
            <w:gridSpan w:val="2"/>
            <w:tcBorders>
              <w:top w:val="single" w:sz="2" w:space="0" w:color="E9E8F0"/>
              <w:bottom w:val="nil"/>
              <w:right w:val="nil"/>
            </w:tcBorders>
            <w:shd w:val="clear" w:color="auto" w:fill="auto"/>
            <w:vAlign w:val="center"/>
          </w:tcPr>
          <w:p w:rsidR="002E1530" w:rsidRPr="00991789" w:rsidRDefault="002E1530" w:rsidP="008D2729">
            <w:pPr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 w:rsidRPr="00991789">
              <w:rPr>
                <w:rFonts w:ascii="Gill Sans MT" w:hAnsi="Gill Sans MT" w:cs="Arial"/>
                <w:sz w:val="18"/>
                <w:szCs w:val="18"/>
              </w:rPr>
              <w:t>Statement o</w:t>
            </w:r>
            <w:r>
              <w:rPr>
                <w:rFonts w:ascii="Gill Sans MT" w:hAnsi="Gill Sans MT" w:cs="Arial"/>
                <w:sz w:val="18"/>
                <w:szCs w:val="18"/>
              </w:rPr>
              <w:t>f</w:t>
            </w:r>
            <w:r w:rsidRPr="00991789">
              <w:rPr>
                <w:rFonts w:ascii="Gill Sans MT" w:hAnsi="Gill Sans MT" w:cs="Arial"/>
                <w:sz w:val="18"/>
                <w:szCs w:val="18"/>
              </w:rPr>
              <w:t xml:space="preserve"> scholarship direction</w:t>
            </w:r>
          </w:p>
        </w:tc>
        <w:tc>
          <w:tcPr>
            <w:tcW w:w="850" w:type="dxa"/>
            <w:tcBorders>
              <w:top w:val="single" w:sz="2" w:space="0" w:color="E9E8F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1530" w:rsidRPr="00991789" w:rsidRDefault="002E1530" w:rsidP="008D2729">
            <w:pPr>
              <w:spacing w:before="60" w:after="60"/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0E1947">
              <w:rPr>
                <w:rFonts w:ascii="Gill Sans MT" w:hAnsi="Gill Sans MT"/>
                <w:color w:val="EC7E00"/>
                <w:sz w:val="24"/>
                <w:szCs w:val="18"/>
              </w:rPr>
              <w:sym w:font="Wingdings" w:char="F06C"/>
            </w:r>
          </w:p>
        </w:tc>
        <w:tc>
          <w:tcPr>
            <w:tcW w:w="851" w:type="dxa"/>
            <w:tcBorders>
              <w:top w:val="single" w:sz="2" w:space="0" w:color="E9E8F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1530" w:rsidRPr="00991789" w:rsidRDefault="002E1530" w:rsidP="008D2729">
            <w:pPr>
              <w:spacing w:before="60" w:after="60"/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E9E8F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1530" w:rsidRPr="00991789" w:rsidRDefault="002E1530" w:rsidP="008D2729">
            <w:pPr>
              <w:spacing w:before="60" w:after="60"/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4110" w:type="dxa"/>
            <w:gridSpan w:val="2"/>
            <w:tcBorders>
              <w:top w:val="single" w:sz="2" w:space="0" w:color="E9E8F0"/>
              <w:left w:val="nil"/>
              <w:bottom w:val="nil"/>
              <w:right w:val="nil"/>
            </w:tcBorders>
            <w:vAlign w:val="center"/>
          </w:tcPr>
          <w:p w:rsidR="002E1530" w:rsidRPr="00991789" w:rsidRDefault="002E1530" w:rsidP="008D2729">
            <w:pPr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 w:rsidRPr="00991789">
              <w:rPr>
                <w:rFonts w:ascii="Gill Sans MT" w:hAnsi="Gill Sans MT" w:cs="Arial"/>
                <w:sz w:val="18"/>
                <w:szCs w:val="18"/>
              </w:rPr>
              <w:t>Statement presented</w:t>
            </w:r>
          </w:p>
        </w:tc>
        <w:tc>
          <w:tcPr>
            <w:tcW w:w="1843" w:type="dxa"/>
            <w:tcBorders>
              <w:top w:val="single" w:sz="2" w:space="0" w:color="E9E8F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1530" w:rsidRPr="00991789" w:rsidRDefault="002E1530" w:rsidP="008D2729">
            <w:pPr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 w:rsidRPr="00991789">
              <w:rPr>
                <w:rFonts w:ascii="Gill Sans MT" w:hAnsi="Gill Sans MT" w:cs="Arial"/>
                <w:sz w:val="18"/>
                <w:szCs w:val="18"/>
              </w:rPr>
              <w:t>All</w:t>
            </w:r>
          </w:p>
        </w:tc>
        <w:tc>
          <w:tcPr>
            <w:tcW w:w="1701" w:type="dxa"/>
            <w:tcBorders>
              <w:top w:val="single" w:sz="2" w:space="0" w:color="E9E8F0"/>
              <w:left w:val="nil"/>
              <w:bottom w:val="nil"/>
              <w:right w:val="single" w:sz="4" w:space="0" w:color="4B2078"/>
            </w:tcBorders>
            <w:vAlign w:val="center"/>
          </w:tcPr>
          <w:p w:rsidR="002E1530" w:rsidRPr="00991789" w:rsidRDefault="002E1530" w:rsidP="008D2729">
            <w:pPr>
              <w:spacing w:before="60" w:after="60"/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2E1530" w:rsidRPr="00991789" w:rsidTr="002A7C71">
        <w:tc>
          <w:tcPr>
            <w:tcW w:w="4962" w:type="dxa"/>
            <w:gridSpan w:val="2"/>
            <w:tcBorders>
              <w:top w:val="nil"/>
              <w:bottom w:val="single" w:sz="2" w:space="0" w:color="E9E8F0"/>
              <w:right w:val="single" w:sz="2" w:space="0" w:color="E9E8F0"/>
            </w:tcBorders>
            <w:shd w:val="clear" w:color="auto" w:fill="E9E8F0"/>
            <w:vAlign w:val="center"/>
          </w:tcPr>
          <w:p w:rsidR="002E1530" w:rsidRPr="00991789" w:rsidRDefault="002E1530" w:rsidP="008D2729">
            <w:pPr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 w:rsidRPr="00991789">
              <w:rPr>
                <w:rFonts w:ascii="Gill Sans MT" w:hAnsi="Gill Sans MT" w:cs="Arial"/>
                <w:sz w:val="18"/>
                <w:szCs w:val="18"/>
              </w:rPr>
              <w:t xml:space="preserve">Application of a scholarly approach </w:t>
            </w:r>
          </w:p>
        </w:tc>
        <w:tc>
          <w:tcPr>
            <w:tcW w:w="850" w:type="dxa"/>
            <w:tcBorders>
              <w:top w:val="nil"/>
              <w:left w:val="single" w:sz="2" w:space="0" w:color="E9E8F0"/>
              <w:bottom w:val="single" w:sz="2" w:space="0" w:color="E9E8F0"/>
              <w:right w:val="single" w:sz="2" w:space="0" w:color="E9E8F0"/>
            </w:tcBorders>
            <w:shd w:val="clear" w:color="auto" w:fill="E9E8F0"/>
            <w:vAlign w:val="center"/>
          </w:tcPr>
          <w:p w:rsidR="002E1530" w:rsidRPr="00991789" w:rsidRDefault="002E1530" w:rsidP="008D2729">
            <w:pPr>
              <w:spacing w:before="60" w:after="60"/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E9E8F0"/>
              <w:bottom w:val="single" w:sz="2" w:space="0" w:color="E9E8F0"/>
              <w:right w:val="single" w:sz="2" w:space="0" w:color="E9E8F0"/>
            </w:tcBorders>
            <w:shd w:val="clear" w:color="auto" w:fill="E9E8F0"/>
            <w:vAlign w:val="center"/>
          </w:tcPr>
          <w:p w:rsidR="002E1530" w:rsidRPr="00991789" w:rsidRDefault="002E1530" w:rsidP="008D2729">
            <w:pPr>
              <w:spacing w:before="60" w:after="60"/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E9E8F0"/>
              <w:bottom w:val="single" w:sz="2" w:space="0" w:color="E9E8F0"/>
              <w:right w:val="single" w:sz="2" w:space="0" w:color="E9E8F0"/>
            </w:tcBorders>
            <w:shd w:val="clear" w:color="auto" w:fill="E9E8F0"/>
            <w:vAlign w:val="center"/>
          </w:tcPr>
          <w:p w:rsidR="002E1530" w:rsidRDefault="002E1530" w:rsidP="008D2729">
            <w:pPr>
              <w:jc w:val="center"/>
            </w:pPr>
            <w:r w:rsidRPr="00B9439E">
              <w:rPr>
                <w:rFonts w:ascii="Gill Sans MT" w:hAnsi="Gill Sans MT"/>
                <w:color w:val="007AA6"/>
                <w:sz w:val="24"/>
                <w:szCs w:val="18"/>
              </w:rPr>
              <w:sym w:font="Wingdings" w:char="F06C"/>
            </w:r>
          </w:p>
        </w:tc>
        <w:tc>
          <w:tcPr>
            <w:tcW w:w="4110" w:type="dxa"/>
            <w:gridSpan w:val="2"/>
            <w:tcBorders>
              <w:top w:val="nil"/>
              <w:left w:val="single" w:sz="2" w:space="0" w:color="E9E8F0"/>
              <w:bottom w:val="single" w:sz="2" w:space="0" w:color="E9E8F0"/>
              <w:right w:val="single" w:sz="2" w:space="0" w:color="E9E8F0"/>
            </w:tcBorders>
            <w:shd w:val="clear" w:color="auto" w:fill="E9E8F0"/>
            <w:vAlign w:val="center"/>
          </w:tcPr>
          <w:p w:rsidR="002E1530" w:rsidRPr="00991789" w:rsidRDefault="002E1530" w:rsidP="008D2729">
            <w:pPr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 w:rsidRPr="00991789">
              <w:rPr>
                <w:rFonts w:ascii="Gill Sans MT" w:hAnsi="Gill Sans MT" w:cs="Arial"/>
                <w:sz w:val="18"/>
                <w:szCs w:val="18"/>
              </w:rPr>
              <w:t>Peer review of documented refinements</w:t>
            </w:r>
          </w:p>
        </w:tc>
        <w:tc>
          <w:tcPr>
            <w:tcW w:w="1843" w:type="dxa"/>
            <w:tcBorders>
              <w:top w:val="nil"/>
              <w:left w:val="single" w:sz="2" w:space="0" w:color="E9E8F0"/>
              <w:bottom w:val="single" w:sz="2" w:space="0" w:color="E9E8F0"/>
              <w:right w:val="single" w:sz="2" w:space="0" w:color="E9E8F0"/>
            </w:tcBorders>
            <w:shd w:val="clear" w:color="auto" w:fill="E9E8F0"/>
            <w:vAlign w:val="center"/>
          </w:tcPr>
          <w:p w:rsidR="002E1530" w:rsidRPr="00991789" w:rsidRDefault="002E1530" w:rsidP="002E1530">
            <w:pPr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 w:rsidRPr="00991789">
              <w:rPr>
                <w:rFonts w:ascii="Gill Sans MT" w:hAnsi="Gill Sans MT" w:cs="Arial"/>
                <w:sz w:val="18"/>
                <w:szCs w:val="18"/>
              </w:rPr>
              <w:t>Early to mid</w:t>
            </w:r>
          </w:p>
        </w:tc>
        <w:tc>
          <w:tcPr>
            <w:tcW w:w="1701" w:type="dxa"/>
            <w:tcBorders>
              <w:top w:val="nil"/>
              <w:left w:val="single" w:sz="2" w:space="0" w:color="E9E8F0"/>
              <w:bottom w:val="single" w:sz="2" w:space="0" w:color="E9E8F0"/>
              <w:right w:val="single" w:sz="4" w:space="0" w:color="4B2078"/>
            </w:tcBorders>
            <w:shd w:val="clear" w:color="auto" w:fill="E9E8F0"/>
            <w:vAlign w:val="center"/>
          </w:tcPr>
          <w:p w:rsidR="002E1530" w:rsidRPr="00991789" w:rsidRDefault="002E1530" w:rsidP="008D2729">
            <w:pPr>
              <w:spacing w:before="60" w:after="60"/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2E1530" w:rsidRPr="00991789" w:rsidTr="002A7C71">
        <w:tc>
          <w:tcPr>
            <w:tcW w:w="3829" w:type="dxa"/>
            <w:tcBorders>
              <w:top w:val="single" w:sz="2" w:space="0" w:color="E9E8F0"/>
              <w:bottom w:val="nil"/>
              <w:right w:val="nil"/>
            </w:tcBorders>
            <w:shd w:val="clear" w:color="auto" w:fill="auto"/>
            <w:vAlign w:val="center"/>
          </w:tcPr>
          <w:p w:rsidR="002E1530" w:rsidRPr="00991789" w:rsidRDefault="002E1530" w:rsidP="008D2729">
            <w:pPr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 w:rsidRPr="00991789">
              <w:rPr>
                <w:rFonts w:ascii="Gill Sans MT" w:hAnsi="Gill Sans MT" w:cs="Arial"/>
                <w:sz w:val="18"/>
                <w:szCs w:val="18"/>
              </w:rPr>
              <w:t>Peer-reviewed publications</w:t>
            </w:r>
            <w:r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</w:p>
        </w:tc>
        <w:tc>
          <w:tcPr>
            <w:tcW w:w="1133" w:type="dxa"/>
            <w:tcBorders>
              <w:top w:val="single" w:sz="2" w:space="0" w:color="E9E8F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1530" w:rsidRPr="00991789" w:rsidRDefault="002E1530" w:rsidP="008D2729">
            <w:pPr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 w:rsidRPr="00565785">
              <w:rPr>
                <w:rFonts w:ascii="Gill Sans MT" w:hAnsi="Gill Sans MT" w:cs="Arial"/>
                <w:noProof/>
                <w:sz w:val="18"/>
                <w:szCs w:val="18"/>
                <w:lang w:val="en-AU" w:eastAsia="en-AU"/>
              </w:rPr>
              <w:drawing>
                <wp:inline distT="0" distB="0" distL="0" distR="0" wp14:anchorId="664FA5A0" wp14:editId="1891DBBF">
                  <wp:extent cx="340536" cy="171450"/>
                  <wp:effectExtent l="19050" t="0" r="2364" b="0"/>
                  <wp:docPr id="34" name="Picture 83" descr="People icon graysca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ople icon grayscale.png"/>
                          <pic:cNvPicPr/>
                        </pic:nvPicPr>
                        <pic:blipFill>
                          <a:blip r:embed="rId10" cstate="print">
                            <a:lum bright="32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185" cy="171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1530" w:rsidRPr="00991789" w:rsidRDefault="002E1530" w:rsidP="008D2729">
            <w:pPr>
              <w:spacing w:before="60" w:after="60"/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1530" w:rsidRPr="00991789" w:rsidRDefault="002E1530" w:rsidP="008D2729">
            <w:pPr>
              <w:spacing w:before="60" w:after="60"/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1530" w:rsidRDefault="002E1530" w:rsidP="008D2729">
            <w:pPr>
              <w:jc w:val="center"/>
            </w:pPr>
            <w:r w:rsidRPr="00B9439E">
              <w:rPr>
                <w:rFonts w:ascii="Gill Sans MT" w:hAnsi="Gill Sans MT"/>
                <w:color w:val="007AA6"/>
                <w:sz w:val="24"/>
                <w:szCs w:val="18"/>
              </w:rPr>
              <w:sym w:font="Wingdings" w:char="F06C"/>
            </w:r>
          </w:p>
        </w:tc>
        <w:tc>
          <w:tcPr>
            <w:tcW w:w="411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:rsidR="002E1530" w:rsidRPr="00991789" w:rsidRDefault="002E1530" w:rsidP="008D2729">
            <w:pPr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 w:rsidRPr="00991789">
              <w:rPr>
                <w:rFonts w:ascii="Gill Sans MT" w:hAnsi="Gill Sans MT" w:cs="Arial"/>
                <w:sz w:val="18"/>
                <w:szCs w:val="18"/>
              </w:rPr>
              <w:t>Publications</w:t>
            </w:r>
            <w:r>
              <w:rPr>
                <w:rFonts w:ascii="Gill Sans MT" w:hAnsi="Gill Sans MT" w:cs="Arial"/>
                <w:sz w:val="18"/>
                <w:szCs w:val="18"/>
              </w:rPr>
              <w:t>; citations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1530" w:rsidRPr="00991789" w:rsidRDefault="002E1530" w:rsidP="008D2729">
            <w:pPr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All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4B2078"/>
            </w:tcBorders>
            <w:vAlign w:val="center"/>
          </w:tcPr>
          <w:p w:rsidR="002E1530" w:rsidRPr="00991789" w:rsidRDefault="002E1530" w:rsidP="008D2729">
            <w:pPr>
              <w:spacing w:before="60" w:after="60"/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C94738">
              <w:rPr>
                <w:rFonts w:ascii="Gill Sans MT" w:hAnsi="Gill Sans MT" w:cs="Arial"/>
                <w:noProof/>
                <w:sz w:val="18"/>
                <w:szCs w:val="18"/>
                <w:lang w:val="en-AU" w:eastAsia="en-AU"/>
              </w:rPr>
              <w:drawing>
                <wp:inline distT="0" distB="0" distL="0" distR="0" wp14:anchorId="2EA7E217" wp14:editId="79994C91">
                  <wp:extent cx="180975" cy="180975"/>
                  <wp:effectExtent l="0" t="0" r="9525" b="0"/>
                  <wp:docPr id="35" name="Picture 1" descr="C:\Documents and Settings\amelano\Local Settings\Temporary Internet Files\Content.IE5\4FRVT1Y3\MC90043153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melano\Local Settings\Temporary Internet Files\Content.IE5\4FRVT1Y3\MC90043153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602B" w:rsidRPr="00991789" w:rsidTr="002A7C71">
        <w:tc>
          <w:tcPr>
            <w:tcW w:w="3829" w:type="dxa"/>
            <w:tcBorders>
              <w:top w:val="nil"/>
              <w:bottom w:val="single" w:sz="2" w:space="0" w:color="E9E8F0"/>
              <w:right w:val="nil"/>
            </w:tcBorders>
            <w:shd w:val="clear" w:color="auto" w:fill="E9E8F0"/>
            <w:vAlign w:val="center"/>
          </w:tcPr>
          <w:p w:rsidR="0041602B" w:rsidRPr="00991789" w:rsidRDefault="0041602B" w:rsidP="00565785">
            <w:pPr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Learning and teaching g</w:t>
            </w:r>
            <w:r w:rsidRPr="00991789">
              <w:rPr>
                <w:rFonts w:ascii="Gill Sans MT" w:hAnsi="Gill Sans MT" w:cs="Arial"/>
                <w:sz w:val="18"/>
                <w:szCs w:val="18"/>
              </w:rPr>
              <w:t>rants</w:t>
            </w:r>
            <w:r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2" w:space="0" w:color="E9E8F0"/>
              <w:right w:val="single" w:sz="2" w:space="0" w:color="E9E8F0"/>
            </w:tcBorders>
            <w:shd w:val="clear" w:color="auto" w:fill="E9E8F0"/>
            <w:vAlign w:val="center"/>
          </w:tcPr>
          <w:p w:rsidR="0041602B" w:rsidRPr="00991789" w:rsidRDefault="0041602B" w:rsidP="00C94738">
            <w:pPr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 w:rsidRPr="00565785">
              <w:rPr>
                <w:rFonts w:ascii="Gill Sans MT" w:hAnsi="Gill Sans MT" w:cs="Arial"/>
                <w:noProof/>
                <w:sz w:val="18"/>
                <w:szCs w:val="18"/>
                <w:lang w:val="en-AU" w:eastAsia="en-AU"/>
              </w:rPr>
              <w:drawing>
                <wp:inline distT="0" distB="0" distL="0" distR="0" wp14:anchorId="091B4A12" wp14:editId="76F53D86">
                  <wp:extent cx="340536" cy="171450"/>
                  <wp:effectExtent l="19050" t="0" r="2364" b="0"/>
                  <wp:docPr id="360" name="Picture 83" descr="People icon graysca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ople icon grayscale.png"/>
                          <pic:cNvPicPr/>
                        </pic:nvPicPr>
                        <pic:blipFill>
                          <a:blip r:embed="rId10" cstate="print">
                            <a:lum bright="32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185" cy="171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nil"/>
              <w:left w:val="single" w:sz="2" w:space="0" w:color="E9E8F0"/>
              <w:bottom w:val="single" w:sz="2" w:space="0" w:color="E9E8F0"/>
              <w:right w:val="single" w:sz="2" w:space="0" w:color="E9E8F0"/>
            </w:tcBorders>
            <w:shd w:val="clear" w:color="auto" w:fill="E9E8F0"/>
            <w:vAlign w:val="center"/>
          </w:tcPr>
          <w:p w:rsidR="0041602B" w:rsidRPr="00991789" w:rsidRDefault="0041602B" w:rsidP="00183540">
            <w:pPr>
              <w:spacing w:before="60" w:after="60"/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E9E8F0"/>
              <w:bottom w:val="single" w:sz="2" w:space="0" w:color="E9E8F0"/>
              <w:right w:val="single" w:sz="2" w:space="0" w:color="E9E8F0"/>
            </w:tcBorders>
            <w:shd w:val="clear" w:color="auto" w:fill="E9E8F0"/>
            <w:vAlign w:val="center"/>
          </w:tcPr>
          <w:p w:rsidR="0041602B" w:rsidRPr="00991789" w:rsidRDefault="0041602B" w:rsidP="00183540">
            <w:pPr>
              <w:spacing w:before="60" w:after="60"/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E9E8F0"/>
              <w:bottom w:val="single" w:sz="2" w:space="0" w:color="E9E8F0"/>
              <w:right w:val="single" w:sz="2" w:space="0" w:color="E9E8F0"/>
            </w:tcBorders>
            <w:shd w:val="clear" w:color="auto" w:fill="E9E8F0"/>
            <w:vAlign w:val="center"/>
          </w:tcPr>
          <w:p w:rsidR="0041602B" w:rsidRDefault="0041602B" w:rsidP="00FE2198">
            <w:pPr>
              <w:jc w:val="center"/>
            </w:pPr>
            <w:r w:rsidRPr="00B9439E">
              <w:rPr>
                <w:rFonts w:ascii="Gill Sans MT" w:hAnsi="Gill Sans MT"/>
                <w:color w:val="007AA6"/>
                <w:sz w:val="24"/>
                <w:szCs w:val="18"/>
              </w:rPr>
              <w:sym w:font="Wingdings" w:char="F06C"/>
            </w:r>
          </w:p>
        </w:tc>
        <w:tc>
          <w:tcPr>
            <w:tcW w:w="4110" w:type="dxa"/>
            <w:gridSpan w:val="2"/>
            <w:tcBorders>
              <w:top w:val="nil"/>
              <w:left w:val="single" w:sz="2" w:space="0" w:color="E9E8F0"/>
              <w:bottom w:val="single" w:sz="2" w:space="0" w:color="E9E8F0"/>
              <w:right w:val="single" w:sz="2" w:space="0" w:color="E9E8F0"/>
            </w:tcBorders>
            <w:shd w:val="clear" w:color="auto" w:fill="E9E8F0"/>
          </w:tcPr>
          <w:p w:rsidR="0041602B" w:rsidRPr="00991789" w:rsidRDefault="0041602B" w:rsidP="00183540">
            <w:pPr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 w:rsidRPr="00991789">
              <w:rPr>
                <w:rFonts w:ascii="Gill Sans MT" w:hAnsi="Gill Sans MT" w:cs="Arial"/>
                <w:sz w:val="18"/>
                <w:szCs w:val="18"/>
              </w:rPr>
              <w:t>Grant application; report</w:t>
            </w:r>
          </w:p>
        </w:tc>
        <w:tc>
          <w:tcPr>
            <w:tcW w:w="1843" w:type="dxa"/>
            <w:tcBorders>
              <w:top w:val="nil"/>
              <w:left w:val="single" w:sz="2" w:space="0" w:color="E9E8F0"/>
              <w:bottom w:val="single" w:sz="2" w:space="0" w:color="E9E8F0"/>
              <w:right w:val="single" w:sz="2" w:space="0" w:color="E9E8F0"/>
            </w:tcBorders>
            <w:shd w:val="clear" w:color="auto" w:fill="E9E8F0"/>
            <w:vAlign w:val="center"/>
          </w:tcPr>
          <w:p w:rsidR="0041602B" w:rsidRPr="00991789" w:rsidRDefault="0041602B" w:rsidP="00183540">
            <w:pPr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 w:rsidRPr="00991789">
              <w:rPr>
                <w:rFonts w:ascii="Gill Sans MT" w:hAnsi="Gill Sans MT" w:cs="Arial"/>
                <w:sz w:val="18"/>
                <w:szCs w:val="18"/>
              </w:rPr>
              <w:t>Mid onwards</w:t>
            </w:r>
          </w:p>
        </w:tc>
        <w:tc>
          <w:tcPr>
            <w:tcW w:w="1701" w:type="dxa"/>
            <w:tcBorders>
              <w:top w:val="nil"/>
              <w:left w:val="single" w:sz="2" w:space="0" w:color="E9E8F0"/>
              <w:bottom w:val="single" w:sz="2" w:space="0" w:color="E9E8F0"/>
              <w:right w:val="single" w:sz="4" w:space="0" w:color="4B2078"/>
            </w:tcBorders>
            <w:shd w:val="clear" w:color="auto" w:fill="E9E8F0"/>
            <w:vAlign w:val="center"/>
          </w:tcPr>
          <w:p w:rsidR="0041602B" w:rsidRPr="00991789" w:rsidRDefault="0041602B" w:rsidP="006A5066">
            <w:pPr>
              <w:spacing w:before="60" w:after="60"/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C94738">
              <w:rPr>
                <w:rFonts w:ascii="Gill Sans MT" w:hAnsi="Gill Sans MT" w:cs="Arial"/>
                <w:noProof/>
                <w:sz w:val="18"/>
                <w:szCs w:val="18"/>
                <w:lang w:val="en-AU" w:eastAsia="en-AU"/>
              </w:rPr>
              <w:drawing>
                <wp:inline distT="0" distB="0" distL="0" distR="0" wp14:anchorId="3946253B" wp14:editId="530F2352">
                  <wp:extent cx="180975" cy="180975"/>
                  <wp:effectExtent l="0" t="0" r="9525" b="0"/>
                  <wp:docPr id="361" name="Picture 1" descr="C:\Documents and Settings\amelano\Local Settings\Temporary Internet Files\Content.IE5\4FRVT1Y3\MC90043153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melano\Local Settings\Temporary Internet Files\Content.IE5\4FRVT1Y3\MC90043153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602B" w:rsidRPr="00991789" w:rsidTr="002A7C71">
        <w:tc>
          <w:tcPr>
            <w:tcW w:w="4962" w:type="dxa"/>
            <w:gridSpan w:val="2"/>
            <w:tcBorders>
              <w:top w:val="single" w:sz="2" w:space="0" w:color="E9E8F0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41602B" w:rsidRPr="00991789" w:rsidRDefault="0041602B" w:rsidP="00CB282D">
            <w:pPr>
              <w:spacing w:before="60" w:after="60"/>
              <w:rPr>
                <w:rFonts w:ascii="Gill Sans MT" w:hAnsi="Gill Sans MT" w:cs="Arial"/>
                <w:b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External r</w:t>
            </w:r>
            <w:r w:rsidRPr="00991789">
              <w:rPr>
                <w:rFonts w:ascii="Gill Sans MT" w:hAnsi="Gill Sans MT" w:cs="Arial"/>
                <w:sz w:val="18"/>
                <w:szCs w:val="18"/>
              </w:rPr>
              <w:t>eferees</w:t>
            </w:r>
          </w:p>
        </w:tc>
        <w:tc>
          <w:tcPr>
            <w:tcW w:w="850" w:type="dxa"/>
            <w:tcBorders>
              <w:top w:val="single" w:sz="2" w:space="0" w:color="E9E8F0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41602B" w:rsidRPr="00991789" w:rsidRDefault="0041602B" w:rsidP="00183540">
            <w:pPr>
              <w:spacing w:before="60" w:after="60"/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E9E8F0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41602B" w:rsidRPr="00991789" w:rsidRDefault="0041602B" w:rsidP="00183540">
            <w:pPr>
              <w:spacing w:before="60" w:after="60"/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E9E8F0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41602B" w:rsidRDefault="0041602B" w:rsidP="00FE2198">
            <w:pPr>
              <w:jc w:val="center"/>
            </w:pPr>
            <w:r w:rsidRPr="00B9439E">
              <w:rPr>
                <w:rFonts w:ascii="Gill Sans MT" w:hAnsi="Gill Sans MT"/>
                <w:color w:val="007AA6"/>
                <w:sz w:val="24"/>
                <w:szCs w:val="18"/>
              </w:rPr>
              <w:sym w:font="Wingdings" w:char="F06C"/>
            </w:r>
          </w:p>
        </w:tc>
        <w:tc>
          <w:tcPr>
            <w:tcW w:w="4110" w:type="dxa"/>
            <w:gridSpan w:val="2"/>
            <w:tcBorders>
              <w:top w:val="single" w:sz="2" w:space="0" w:color="E9E8F0"/>
              <w:left w:val="nil"/>
              <w:bottom w:val="single" w:sz="4" w:space="0" w:color="FFFFFF" w:themeColor="background1"/>
              <w:right w:val="nil"/>
            </w:tcBorders>
          </w:tcPr>
          <w:p w:rsidR="0041602B" w:rsidRPr="00991789" w:rsidRDefault="0041602B" w:rsidP="00183540">
            <w:pPr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 w:rsidRPr="00991789">
              <w:rPr>
                <w:rFonts w:ascii="Gill Sans MT" w:hAnsi="Gill Sans MT" w:cs="Arial"/>
                <w:sz w:val="18"/>
                <w:szCs w:val="18"/>
              </w:rPr>
              <w:t>Re</w:t>
            </w:r>
            <w:r>
              <w:rPr>
                <w:rFonts w:ascii="Gill Sans MT" w:hAnsi="Gill Sans MT" w:cs="Arial"/>
                <w:sz w:val="18"/>
                <w:szCs w:val="18"/>
              </w:rPr>
              <w:t>ference</w:t>
            </w:r>
          </w:p>
        </w:tc>
        <w:tc>
          <w:tcPr>
            <w:tcW w:w="1843" w:type="dxa"/>
            <w:tcBorders>
              <w:top w:val="single" w:sz="2" w:space="0" w:color="E9E8F0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41602B" w:rsidRPr="00991789" w:rsidRDefault="0041602B" w:rsidP="00183540">
            <w:pPr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 w:rsidRPr="00991789">
              <w:rPr>
                <w:rFonts w:ascii="Gill Sans MT" w:hAnsi="Gill Sans MT" w:cs="Arial"/>
                <w:sz w:val="18"/>
                <w:szCs w:val="18"/>
              </w:rPr>
              <w:t>All</w:t>
            </w:r>
          </w:p>
        </w:tc>
        <w:tc>
          <w:tcPr>
            <w:tcW w:w="1701" w:type="dxa"/>
            <w:tcBorders>
              <w:top w:val="single" w:sz="2" w:space="0" w:color="E9E8F0"/>
              <w:left w:val="nil"/>
              <w:bottom w:val="single" w:sz="4" w:space="0" w:color="FFFFFF" w:themeColor="background1"/>
              <w:right w:val="single" w:sz="4" w:space="0" w:color="4B2078"/>
            </w:tcBorders>
            <w:vAlign w:val="center"/>
          </w:tcPr>
          <w:p w:rsidR="0041602B" w:rsidRPr="00991789" w:rsidRDefault="0041602B" w:rsidP="006A5066">
            <w:pPr>
              <w:spacing w:before="60" w:after="60"/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C94738">
              <w:rPr>
                <w:rFonts w:ascii="Gill Sans MT" w:hAnsi="Gill Sans MT" w:cs="Arial"/>
                <w:noProof/>
                <w:sz w:val="18"/>
                <w:szCs w:val="18"/>
                <w:lang w:val="en-AU" w:eastAsia="en-AU"/>
              </w:rPr>
              <w:drawing>
                <wp:inline distT="0" distB="0" distL="0" distR="0" wp14:anchorId="06CAE74B" wp14:editId="3117EE4E">
                  <wp:extent cx="180975" cy="180975"/>
                  <wp:effectExtent l="0" t="0" r="9525" b="0"/>
                  <wp:docPr id="362" name="Picture 1" descr="C:\Documents and Settings\amelano\Local Settings\Temporary Internet Files\Content.IE5\4FRVT1Y3\MC90043153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melano\Local Settings\Temporary Internet Files\Content.IE5\4FRVT1Y3\MC90043153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602B" w:rsidRPr="005333F0" w:rsidTr="00013CB1">
        <w:tc>
          <w:tcPr>
            <w:tcW w:w="13467" w:type="dxa"/>
            <w:gridSpan w:val="8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009AD0"/>
          </w:tcPr>
          <w:p w:rsidR="0041602B" w:rsidRPr="005333F0" w:rsidRDefault="0041602B" w:rsidP="005333F0">
            <w:pPr>
              <w:pStyle w:val="Heading3"/>
              <w:rPr>
                <w:rFonts w:ascii="Gill Sans MT" w:hAnsi="Gill Sans MT"/>
                <w:b/>
                <w:color w:val="FFFFFF" w:themeColor="background1"/>
              </w:rPr>
            </w:pPr>
            <w:r w:rsidRPr="005333F0">
              <w:rPr>
                <w:rFonts w:ascii="Gill Sans MT" w:hAnsi="Gill Sans MT"/>
                <w:b/>
                <w:color w:val="FFFFFF" w:themeColor="background1"/>
              </w:rPr>
              <w:t xml:space="preserve">Leadership </w:t>
            </w:r>
            <w:r>
              <w:rPr>
                <w:rFonts w:ascii="Gill Sans MT" w:hAnsi="Gill Sans MT"/>
                <w:b/>
                <w:color w:val="FFFFFF" w:themeColor="background1"/>
              </w:rPr>
              <w:t>&amp; Collaboration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4B2078"/>
            </w:tcBorders>
            <w:shd w:val="clear" w:color="auto" w:fill="009AD0"/>
          </w:tcPr>
          <w:p w:rsidR="0041602B" w:rsidRPr="005333F0" w:rsidRDefault="0041602B" w:rsidP="005333F0">
            <w:pPr>
              <w:pStyle w:val="Heading3"/>
              <w:rPr>
                <w:rFonts w:ascii="Gill Sans MT" w:hAnsi="Gill Sans MT"/>
                <w:b/>
                <w:color w:val="FFFFFF" w:themeColor="background1"/>
              </w:rPr>
            </w:pPr>
          </w:p>
        </w:tc>
      </w:tr>
      <w:tr w:rsidR="0041602B" w:rsidRPr="00991789" w:rsidTr="002A7C71">
        <w:tc>
          <w:tcPr>
            <w:tcW w:w="4962" w:type="dxa"/>
            <w:gridSpan w:val="2"/>
            <w:tcBorders>
              <w:top w:val="single" w:sz="4" w:space="0" w:color="FFFFFF" w:themeColor="background1"/>
              <w:bottom w:val="single" w:sz="2" w:space="0" w:color="E9E8F0"/>
              <w:right w:val="single" w:sz="2" w:space="0" w:color="E9E8F0"/>
            </w:tcBorders>
            <w:shd w:val="clear" w:color="auto" w:fill="E9E8F0"/>
            <w:vAlign w:val="center"/>
          </w:tcPr>
          <w:p w:rsidR="0041602B" w:rsidRPr="00991789" w:rsidRDefault="0041602B" w:rsidP="00183540">
            <w:pPr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 w:rsidRPr="00991789">
              <w:rPr>
                <w:rFonts w:ascii="Gill Sans MT" w:hAnsi="Gill Sans MT" w:cs="Arial"/>
                <w:sz w:val="18"/>
                <w:szCs w:val="18"/>
              </w:rPr>
              <w:t>Career development by supervisor/Head/Dean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2" w:space="0" w:color="E9E8F0"/>
              <w:bottom w:val="single" w:sz="2" w:space="0" w:color="E9E8F0"/>
              <w:right w:val="single" w:sz="2" w:space="0" w:color="E9E8F0"/>
            </w:tcBorders>
            <w:shd w:val="clear" w:color="auto" w:fill="E9E8F0"/>
            <w:vAlign w:val="center"/>
          </w:tcPr>
          <w:p w:rsidR="0041602B" w:rsidRPr="00991789" w:rsidRDefault="0041602B" w:rsidP="00183540">
            <w:pPr>
              <w:spacing w:before="60" w:after="60"/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2" w:space="0" w:color="E9E8F0"/>
              <w:bottom w:val="single" w:sz="2" w:space="0" w:color="E9E8F0"/>
              <w:right w:val="single" w:sz="2" w:space="0" w:color="E9E8F0"/>
            </w:tcBorders>
            <w:shd w:val="clear" w:color="auto" w:fill="E9E8F0"/>
            <w:vAlign w:val="center"/>
          </w:tcPr>
          <w:p w:rsidR="0041602B" w:rsidRPr="00991789" w:rsidRDefault="0041602B" w:rsidP="00183540">
            <w:pPr>
              <w:spacing w:before="60" w:after="60"/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2" w:space="0" w:color="E9E8F0"/>
              <w:bottom w:val="single" w:sz="2" w:space="0" w:color="E9E8F0"/>
              <w:right w:val="single" w:sz="2" w:space="0" w:color="E9E8F0"/>
            </w:tcBorders>
            <w:shd w:val="clear" w:color="auto" w:fill="E9E8F0"/>
            <w:vAlign w:val="center"/>
          </w:tcPr>
          <w:p w:rsidR="0041602B" w:rsidRDefault="0041602B" w:rsidP="00FE2198">
            <w:pPr>
              <w:jc w:val="center"/>
            </w:pPr>
            <w:r w:rsidRPr="000760FC">
              <w:rPr>
                <w:rFonts w:ascii="Gill Sans MT" w:hAnsi="Gill Sans MT"/>
                <w:color w:val="007AA6"/>
                <w:sz w:val="24"/>
                <w:szCs w:val="18"/>
              </w:rPr>
              <w:sym w:font="Wingdings" w:char="F06C"/>
            </w:r>
          </w:p>
        </w:tc>
        <w:tc>
          <w:tcPr>
            <w:tcW w:w="4110" w:type="dxa"/>
            <w:gridSpan w:val="2"/>
            <w:tcBorders>
              <w:top w:val="single" w:sz="4" w:space="0" w:color="FFFFFF" w:themeColor="background1"/>
              <w:left w:val="single" w:sz="2" w:space="0" w:color="E9E8F0"/>
              <w:bottom w:val="single" w:sz="2" w:space="0" w:color="E9E8F0"/>
              <w:right w:val="single" w:sz="2" w:space="0" w:color="E9E8F0"/>
            </w:tcBorders>
            <w:shd w:val="clear" w:color="auto" w:fill="E9E8F0"/>
          </w:tcPr>
          <w:p w:rsidR="0041602B" w:rsidRPr="00991789" w:rsidRDefault="0041602B" w:rsidP="00183540">
            <w:pPr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 w:rsidRPr="00991789">
              <w:rPr>
                <w:rFonts w:ascii="Gill Sans MT" w:hAnsi="Gill Sans MT" w:cs="Arial"/>
                <w:sz w:val="18"/>
                <w:szCs w:val="18"/>
              </w:rPr>
              <w:t>Formal reports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2" w:space="0" w:color="E9E8F0"/>
              <w:bottom w:val="single" w:sz="2" w:space="0" w:color="E9E8F0"/>
              <w:right w:val="single" w:sz="2" w:space="0" w:color="E9E8F0"/>
            </w:tcBorders>
            <w:shd w:val="clear" w:color="auto" w:fill="E9E8F0"/>
            <w:vAlign w:val="center"/>
          </w:tcPr>
          <w:p w:rsidR="0041602B" w:rsidRPr="00991789" w:rsidRDefault="0041602B" w:rsidP="00183540">
            <w:pPr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 w:rsidRPr="00991789">
              <w:rPr>
                <w:rFonts w:ascii="Gill Sans MT" w:hAnsi="Gill Sans MT" w:cs="Arial"/>
                <w:sz w:val="18"/>
                <w:szCs w:val="18"/>
              </w:rPr>
              <w:t>All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2" w:space="0" w:color="E9E8F0"/>
              <w:bottom w:val="single" w:sz="2" w:space="0" w:color="E9E8F0"/>
              <w:right w:val="single" w:sz="4" w:space="0" w:color="4B2078"/>
            </w:tcBorders>
            <w:shd w:val="clear" w:color="auto" w:fill="E9E8F0"/>
            <w:vAlign w:val="center"/>
          </w:tcPr>
          <w:p w:rsidR="0041602B" w:rsidRPr="00991789" w:rsidRDefault="0041602B" w:rsidP="006A5066">
            <w:pPr>
              <w:spacing w:before="60" w:after="60"/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41602B" w:rsidRPr="00991789" w:rsidTr="002A7C71">
        <w:tc>
          <w:tcPr>
            <w:tcW w:w="3829" w:type="dxa"/>
            <w:tcBorders>
              <w:top w:val="single" w:sz="2" w:space="0" w:color="E9E8F0"/>
              <w:bottom w:val="nil"/>
              <w:right w:val="nil"/>
            </w:tcBorders>
            <w:shd w:val="clear" w:color="auto" w:fill="auto"/>
            <w:vAlign w:val="center"/>
          </w:tcPr>
          <w:p w:rsidR="0041602B" w:rsidRPr="00991789" w:rsidRDefault="0041602B" w:rsidP="00565785">
            <w:pPr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 w:rsidRPr="00991789">
              <w:rPr>
                <w:rFonts w:ascii="Gill Sans MT" w:hAnsi="Gill Sans MT" w:cs="Arial"/>
                <w:sz w:val="18"/>
                <w:szCs w:val="18"/>
              </w:rPr>
              <w:t>Tutor management and cross-campus leadership role in subject or course</w:t>
            </w:r>
            <w:r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</w:p>
        </w:tc>
        <w:tc>
          <w:tcPr>
            <w:tcW w:w="1133" w:type="dxa"/>
            <w:tcBorders>
              <w:top w:val="single" w:sz="2" w:space="0" w:color="E9E8F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02B" w:rsidRPr="00991789" w:rsidRDefault="0041602B" w:rsidP="00183540">
            <w:pPr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 w:rsidRPr="00565785">
              <w:rPr>
                <w:rFonts w:ascii="Gill Sans MT" w:hAnsi="Gill Sans MT" w:cs="Arial"/>
                <w:noProof/>
                <w:sz w:val="18"/>
                <w:szCs w:val="18"/>
                <w:lang w:val="en-AU" w:eastAsia="en-AU"/>
              </w:rPr>
              <w:drawing>
                <wp:inline distT="0" distB="0" distL="0" distR="0" wp14:anchorId="7E1DF9CD" wp14:editId="5F053B03">
                  <wp:extent cx="340536" cy="171450"/>
                  <wp:effectExtent l="19050" t="0" r="2364" b="0"/>
                  <wp:docPr id="363" name="Picture 83" descr="People icon graysca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ople icon grayscale.png"/>
                          <pic:cNvPicPr/>
                        </pic:nvPicPr>
                        <pic:blipFill>
                          <a:blip r:embed="rId10" cstate="print">
                            <a:lum bright="32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185" cy="171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2" w:space="0" w:color="E9E8F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02B" w:rsidRPr="00991789" w:rsidRDefault="0041602B" w:rsidP="00183540">
            <w:pPr>
              <w:spacing w:before="60" w:after="60"/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E9E8F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02B" w:rsidRPr="00991789" w:rsidRDefault="0041602B" w:rsidP="00183540">
            <w:pPr>
              <w:spacing w:before="60" w:after="60"/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E9E8F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02B" w:rsidRDefault="0041602B" w:rsidP="00FE2198">
            <w:pPr>
              <w:jc w:val="center"/>
            </w:pPr>
            <w:r w:rsidRPr="000760FC">
              <w:rPr>
                <w:rFonts w:ascii="Gill Sans MT" w:hAnsi="Gill Sans MT"/>
                <w:color w:val="007AA6"/>
                <w:sz w:val="24"/>
                <w:szCs w:val="18"/>
              </w:rPr>
              <w:sym w:font="Wingdings" w:char="F06C"/>
            </w:r>
          </w:p>
        </w:tc>
        <w:tc>
          <w:tcPr>
            <w:tcW w:w="4110" w:type="dxa"/>
            <w:gridSpan w:val="2"/>
            <w:tcBorders>
              <w:top w:val="single" w:sz="2" w:space="0" w:color="E9E8F0"/>
              <w:left w:val="nil"/>
              <w:bottom w:val="nil"/>
              <w:right w:val="nil"/>
            </w:tcBorders>
            <w:vAlign w:val="center"/>
          </w:tcPr>
          <w:p w:rsidR="0041602B" w:rsidRPr="00991789" w:rsidRDefault="0041602B" w:rsidP="002B5865">
            <w:pPr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 w:rsidRPr="00991789">
              <w:rPr>
                <w:rFonts w:ascii="Gill Sans MT" w:hAnsi="Gill Sans MT" w:cs="Arial"/>
                <w:sz w:val="18"/>
                <w:szCs w:val="18"/>
              </w:rPr>
              <w:t>Independent reports from tutors</w:t>
            </w:r>
          </w:p>
        </w:tc>
        <w:tc>
          <w:tcPr>
            <w:tcW w:w="1843" w:type="dxa"/>
            <w:tcBorders>
              <w:top w:val="single" w:sz="2" w:space="0" w:color="E9E8F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02B" w:rsidRPr="00991789" w:rsidRDefault="00A83826" w:rsidP="00183540">
            <w:pPr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E</w:t>
            </w:r>
            <w:r w:rsidR="0041602B" w:rsidRPr="00991789">
              <w:rPr>
                <w:rFonts w:ascii="Gill Sans MT" w:hAnsi="Gill Sans MT" w:cs="Arial"/>
                <w:sz w:val="18"/>
                <w:szCs w:val="18"/>
              </w:rPr>
              <w:t>arly</w:t>
            </w:r>
            <w:r>
              <w:rPr>
                <w:rFonts w:ascii="Gill Sans MT" w:hAnsi="Gill Sans MT" w:cs="Arial"/>
                <w:sz w:val="18"/>
                <w:szCs w:val="18"/>
              </w:rPr>
              <w:t xml:space="preserve"> to mid</w:t>
            </w:r>
          </w:p>
        </w:tc>
        <w:tc>
          <w:tcPr>
            <w:tcW w:w="1701" w:type="dxa"/>
            <w:tcBorders>
              <w:top w:val="single" w:sz="2" w:space="0" w:color="E9E8F0"/>
              <w:left w:val="nil"/>
              <w:bottom w:val="nil"/>
              <w:right w:val="single" w:sz="4" w:space="0" w:color="4B2078"/>
            </w:tcBorders>
            <w:vAlign w:val="center"/>
          </w:tcPr>
          <w:p w:rsidR="0041602B" w:rsidRPr="00991789" w:rsidRDefault="0041602B" w:rsidP="006A5066">
            <w:pPr>
              <w:spacing w:before="60" w:after="60"/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41602B" w:rsidRPr="00991789" w:rsidTr="002A7C71">
        <w:tc>
          <w:tcPr>
            <w:tcW w:w="3829" w:type="dxa"/>
            <w:tcBorders>
              <w:top w:val="nil"/>
              <w:bottom w:val="single" w:sz="2" w:space="0" w:color="E9E8F0"/>
              <w:right w:val="nil"/>
            </w:tcBorders>
            <w:shd w:val="clear" w:color="auto" w:fill="E9E8F0"/>
            <w:vAlign w:val="center"/>
          </w:tcPr>
          <w:p w:rsidR="0041602B" w:rsidRPr="00991789" w:rsidRDefault="0041602B" w:rsidP="00565785">
            <w:pPr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M</w:t>
            </w:r>
            <w:r w:rsidRPr="00991789">
              <w:rPr>
                <w:rFonts w:ascii="Gill Sans MT" w:hAnsi="Gill Sans MT" w:cs="Arial"/>
                <w:sz w:val="18"/>
                <w:szCs w:val="18"/>
              </w:rPr>
              <w:t>anagement of cross-campus alignment and consultation</w:t>
            </w:r>
            <w:r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2" w:space="0" w:color="E9E8F0"/>
              <w:right w:val="single" w:sz="2" w:space="0" w:color="E9E8F0"/>
            </w:tcBorders>
            <w:shd w:val="clear" w:color="auto" w:fill="E9E8F0"/>
            <w:vAlign w:val="center"/>
          </w:tcPr>
          <w:p w:rsidR="0041602B" w:rsidRPr="00991789" w:rsidRDefault="0041602B" w:rsidP="00183540">
            <w:pPr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 w:rsidRPr="00565785">
              <w:rPr>
                <w:rFonts w:ascii="Gill Sans MT" w:hAnsi="Gill Sans MT" w:cs="Arial"/>
                <w:noProof/>
                <w:sz w:val="18"/>
                <w:szCs w:val="18"/>
                <w:lang w:val="en-AU" w:eastAsia="en-AU"/>
              </w:rPr>
              <w:drawing>
                <wp:inline distT="0" distB="0" distL="0" distR="0" wp14:anchorId="7BE087FF" wp14:editId="6FCE328D">
                  <wp:extent cx="340536" cy="171450"/>
                  <wp:effectExtent l="19050" t="0" r="2364" b="0"/>
                  <wp:docPr id="364" name="Picture 83" descr="People icon graysca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ople icon grayscale.png"/>
                          <pic:cNvPicPr/>
                        </pic:nvPicPr>
                        <pic:blipFill>
                          <a:blip r:embed="rId10" cstate="print">
                            <a:lum bright="32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185" cy="171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nil"/>
              <w:left w:val="single" w:sz="2" w:space="0" w:color="E9E8F0"/>
              <w:bottom w:val="single" w:sz="2" w:space="0" w:color="E9E8F0"/>
              <w:right w:val="single" w:sz="2" w:space="0" w:color="E9E8F0"/>
            </w:tcBorders>
            <w:shd w:val="clear" w:color="auto" w:fill="E9E8F0"/>
            <w:vAlign w:val="center"/>
          </w:tcPr>
          <w:p w:rsidR="0041602B" w:rsidRPr="00991789" w:rsidRDefault="0041602B" w:rsidP="00183540">
            <w:pPr>
              <w:spacing w:before="60" w:after="60"/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E9E8F0"/>
              <w:bottom w:val="single" w:sz="2" w:space="0" w:color="E9E8F0"/>
              <w:right w:val="single" w:sz="2" w:space="0" w:color="E9E8F0"/>
            </w:tcBorders>
            <w:shd w:val="clear" w:color="auto" w:fill="E9E8F0"/>
            <w:vAlign w:val="center"/>
          </w:tcPr>
          <w:p w:rsidR="0041602B" w:rsidRPr="00991789" w:rsidRDefault="0041602B" w:rsidP="00183540">
            <w:pPr>
              <w:spacing w:before="60" w:after="60"/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E9E8F0"/>
              <w:bottom w:val="single" w:sz="2" w:space="0" w:color="E9E8F0"/>
              <w:right w:val="single" w:sz="2" w:space="0" w:color="E9E8F0"/>
            </w:tcBorders>
            <w:shd w:val="clear" w:color="auto" w:fill="E9E8F0"/>
            <w:vAlign w:val="center"/>
          </w:tcPr>
          <w:p w:rsidR="0041602B" w:rsidRDefault="0041602B" w:rsidP="00FE2198">
            <w:pPr>
              <w:jc w:val="center"/>
            </w:pPr>
            <w:r w:rsidRPr="000760FC">
              <w:rPr>
                <w:rFonts w:ascii="Gill Sans MT" w:hAnsi="Gill Sans MT"/>
                <w:color w:val="007AA6"/>
                <w:sz w:val="24"/>
                <w:szCs w:val="18"/>
              </w:rPr>
              <w:sym w:font="Wingdings" w:char="F06C"/>
            </w:r>
          </w:p>
        </w:tc>
        <w:tc>
          <w:tcPr>
            <w:tcW w:w="4110" w:type="dxa"/>
            <w:gridSpan w:val="2"/>
            <w:tcBorders>
              <w:top w:val="nil"/>
              <w:left w:val="single" w:sz="2" w:space="0" w:color="E9E8F0"/>
              <w:bottom w:val="single" w:sz="2" w:space="0" w:color="E9E8F0"/>
              <w:right w:val="single" w:sz="2" w:space="0" w:color="E9E8F0"/>
            </w:tcBorders>
            <w:shd w:val="clear" w:color="auto" w:fill="E9E8F0"/>
            <w:vAlign w:val="center"/>
          </w:tcPr>
          <w:p w:rsidR="0041602B" w:rsidRPr="00991789" w:rsidRDefault="0041602B" w:rsidP="002B5865">
            <w:pPr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 w:rsidRPr="00991789">
              <w:rPr>
                <w:rFonts w:ascii="Gill Sans MT" w:hAnsi="Gill Sans MT" w:cs="Arial"/>
                <w:sz w:val="18"/>
                <w:szCs w:val="18"/>
              </w:rPr>
              <w:t>Independent reports of action and impact</w:t>
            </w:r>
          </w:p>
        </w:tc>
        <w:tc>
          <w:tcPr>
            <w:tcW w:w="1843" w:type="dxa"/>
            <w:tcBorders>
              <w:top w:val="nil"/>
              <w:left w:val="single" w:sz="2" w:space="0" w:color="E9E8F0"/>
              <w:bottom w:val="single" w:sz="2" w:space="0" w:color="E9E8F0"/>
              <w:right w:val="single" w:sz="2" w:space="0" w:color="E9E8F0"/>
            </w:tcBorders>
            <w:shd w:val="clear" w:color="auto" w:fill="E9E8F0"/>
            <w:vAlign w:val="center"/>
          </w:tcPr>
          <w:p w:rsidR="0041602B" w:rsidRPr="00991789" w:rsidRDefault="0041602B" w:rsidP="00183540">
            <w:pPr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 w:rsidRPr="00991789">
              <w:rPr>
                <w:rFonts w:ascii="Gill Sans MT" w:hAnsi="Gill Sans MT" w:cs="Arial"/>
                <w:sz w:val="18"/>
                <w:szCs w:val="18"/>
              </w:rPr>
              <w:t>Mid to later</w:t>
            </w:r>
          </w:p>
        </w:tc>
        <w:tc>
          <w:tcPr>
            <w:tcW w:w="1701" w:type="dxa"/>
            <w:tcBorders>
              <w:top w:val="nil"/>
              <w:left w:val="single" w:sz="2" w:space="0" w:color="E9E8F0"/>
              <w:bottom w:val="single" w:sz="2" w:space="0" w:color="E9E8F0"/>
              <w:right w:val="single" w:sz="4" w:space="0" w:color="4B2078"/>
            </w:tcBorders>
            <w:shd w:val="clear" w:color="auto" w:fill="E9E8F0"/>
            <w:vAlign w:val="center"/>
          </w:tcPr>
          <w:p w:rsidR="0041602B" w:rsidRPr="00991789" w:rsidRDefault="0041602B" w:rsidP="006A5066">
            <w:pPr>
              <w:spacing w:before="60" w:after="60"/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41602B" w:rsidRPr="00991789" w:rsidTr="002A7C71">
        <w:tc>
          <w:tcPr>
            <w:tcW w:w="4962" w:type="dxa"/>
            <w:gridSpan w:val="2"/>
            <w:tcBorders>
              <w:top w:val="single" w:sz="2" w:space="0" w:color="E9E8F0"/>
              <w:bottom w:val="nil"/>
              <w:right w:val="nil"/>
            </w:tcBorders>
            <w:shd w:val="clear" w:color="auto" w:fill="auto"/>
            <w:vAlign w:val="center"/>
          </w:tcPr>
          <w:p w:rsidR="0041602B" w:rsidRPr="00991789" w:rsidRDefault="0041602B" w:rsidP="00467D57">
            <w:pPr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 w:rsidRPr="00991789">
              <w:rPr>
                <w:rFonts w:ascii="Gill Sans MT" w:hAnsi="Gill Sans MT" w:cs="Arial"/>
                <w:sz w:val="18"/>
                <w:szCs w:val="18"/>
              </w:rPr>
              <w:t xml:space="preserve">Leadership </w:t>
            </w:r>
            <w:r w:rsidR="002E1530">
              <w:rPr>
                <w:rFonts w:ascii="Gill Sans MT" w:hAnsi="Gill Sans MT" w:cs="Arial"/>
                <w:sz w:val="18"/>
                <w:szCs w:val="18"/>
              </w:rPr>
              <w:t>feedback</w:t>
            </w:r>
          </w:p>
        </w:tc>
        <w:tc>
          <w:tcPr>
            <w:tcW w:w="850" w:type="dxa"/>
            <w:tcBorders>
              <w:top w:val="single" w:sz="2" w:space="0" w:color="E9E8F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02B" w:rsidRPr="00991789" w:rsidRDefault="0041602B" w:rsidP="000E4B4C">
            <w:pPr>
              <w:spacing w:before="60" w:after="60"/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E9E8F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02B" w:rsidRPr="00991789" w:rsidRDefault="0041602B" w:rsidP="000E4B4C">
            <w:pPr>
              <w:spacing w:before="60" w:after="60"/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E9E8F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02B" w:rsidRDefault="0041602B" w:rsidP="000E4B4C">
            <w:pPr>
              <w:jc w:val="center"/>
            </w:pPr>
            <w:r w:rsidRPr="000760FC">
              <w:rPr>
                <w:rFonts w:ascii="Gill Sans MT" w:hAnsi="Gill Sans MT"/>
                <w:color w:val="007AA6"/>
                <w:sz w:val="24"/>
                <w:szCs w:val="18"/>
              </w:rPr>
              <w:sym w:font="Wingdings" w:char="F06C"/>
            </w:r>
          </w:p>
        </w:tc>
        <w:tc>
          <w:tcPr>
            <w:tcW w:w="4110" w:type="dxa"/>
            <w:gridSpan w:val="2"/>
            <w:tcBorders>
              <w:top w:val="single" w:sz="2" w:space="0" w:color="E9E8F0"/>
              <w:left w:val="nil"/>
              <w:bottom w:val="nil"/>
              <w:right w:val="nil"/>
            </w:tcBorders>
          </w:tcPr>
          <w:p w:rsidR="0041602B" w:rsidRPr="00991789" w:rsidRDefault="0041602B" w:rsidP="000E4B4C">
            <w:pPr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 w:rsidRPr="00991789">
              <w:rPr>
                <w:rFonts w:ascii="Gill Sans MT" w:hAnsi="Gill Sans MT" w:cs="Arial"/>
                <w:sz w:val="18"/>
                <w:szCs w:val="18"/>
              </w:rPr>
              <w:t>Survey results</w:t>
            </w:r>
          </w:p>
        </w:tc>
        <w:tc>
          <w:tcPr>
            <w:tcW w:w="1843" w:type="dxa"/>
            <w:tcBorders>
              <w:top w:val="single" w:sz="2" w:space="0" w:color="E9E8F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02B" w:rsidRPr="00991789" w:rsidRDefault="0041602B" w:rsidP="000E4B4C">
            <w:pPr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 w:rsidRPr="00991789">
              <w:rPr>
                <w:rFonts w:ascii="Gill Sans MT" w:hAnsi="Gill Sans MT" w:cs="Arial"/>
                <w:sz w:val="18"/>
                <w:szCs w:val="18"/>
              </w:rPr>
              <w:t>Mid to later</w:t>
            </w:r>
          </w:p>
        </w:tc>
        <w:tc>
          <w:tcPr>
            <w:tcW w:w="1701" w:type="dxa"/>
            <w:tcBorders>
              <w:top w:val="single" w:sz="2" w:space="0" w:color="E9E8F0"/>
              <w:left w:val="nil"/>
              <w:bottom w:val="nil"/>
              <w:right w:val="single" w:sz="4" w:space="0" w:color="4B2078"/>
            </w:tcBorders>
            <w:vAlign w:val="center"/>
          </w:tcPr>
          <w:p w:rsidR="0041602B" w:rsidRPr="00991789" w:rsidRDefault="0041602B" w:rsidP="000E4B4C">
            <w:pPr>
              <w:spacing w:before="60" w:after="60"/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41602B" w:rsidRPr="00991789" w:rsidTr="002A7C71">
        <w:tc>
          <w:tcPr>
            <w:tcW w:w="4962" w:type="dxa"/>
            <w:gridSpan w:val="2"/>
            <w:tcBorders>
              <w:top w:val="nil"/>
              <w:bottom w:val="single" w:sz="2" w:space="0" w:color="E9E8F0"/>
              <w:right w:val="single" w:sz="2" w:space="0" w:color="E9E8F0"/>
            </w:tcBorders>
            <w:shd w:val="clear" w:color="auto" w:fill="E9E8F0"/>
            <w:vAlign w:val="center"/>
          </w:tcPr>
          <w:p w:rsidR="0041602B" w:rsidRPr="00991789" w:rsidRDefault="0041602B" w:rsidP="00183540">
            <w:pPr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 w:rsidRPr="00991789">
              <w:rPr>
                <w:rFonts w:ascii="Gill Sans MT" w:hAnsi="Gill Sans MT" w:cs="Arial"/>
                <w:sz w:val="18"/>
                <w:szCs w:val="18"/>
              </w:rPr>
              <w:t>Mentor roles</w:t>
            </w:r>
          </w:p>
        </w:tc>
        <w:tc>
          <w:tcPr>
            <w:tcW w:w="850" w:type="dxa"/>
            <w:tcBorders>
              <w:top w:val="nil"/>
              <w:left w:val="single" w:sz="2" w:space="0" w:color="E9E8F0"/>
              <w:bottom w:val="single" w:sz="2" w:space="0" w:color="E9E8F0"/>
              <w:right w:val="single" w:sz="2" w:space="0" w:color="E9E8F0"/>
            </w:tcBorders>
            <w:shd w:val="clear" w:color="auto" w:fill="E9E8F0"/>
            <w:vAlign w:val="center"/>
          </w:tcPr>
          <w:p w:rsidR="0041602B" w:rsidRPr="00991789" w:rsidRDefault="0041602B" w:rsidP="00183540">
            <w:pPr>
              <w:spacing w:before="60" w:after="60"/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E9E8F0"/>
              <w:bottom w:val="single" w:sz="2" w:space="0" w:color="E9E8F0"/>
              <w:right w:val="single" w:sz="2" w:space="0" w:color="E9E8F0"/>
            </w:tcBorders>
            <w:shd w:val="clear" w:color="auto" w:fill="E9E8F0"/>
            <w:vAlign w:val="center"/>
          </w:tcPr>
          <w:p w:rsidR="0041602B" w:rsidRPr="00991789" w:rsidRDefault="0041602B" w:rsidP="00183540">
            <w:pPr>
              <w:spacing w:before="60" w:after="60"/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E9E8F0"/>
              <w:bottom w:val="single" w:sz="2" w:space="0" w:color="E9E8F0"/>
              <w:right w:val="single" w:sz="2" w:space="0" w:color="E9E8F0"/>
            </w:tcBorders>
            <w:shd w:val="clear" w:color="auto" w:fill="E9E8F0"/>
            <w:vAlign w:val="center"/>
          </w:tcPr>
          <w:p w:rsidR="0041602B" w:rsidRDefault="0041602B" w:rsidP="00FE2198">
            <w:pPr>
              <w:jc w:val="center"/>
            </w:pPr>
            <w:r w:rsidRPr="000760FC">
              <w:rPr>
                <w:rFonts w:ascii="Gill Sans MT" w:hAnsi="Gill Sans MT"/>
                <w:color w:val="007AA6"/>
                <w:sz w:val="24"/>
                <w:szCs w:val="18"/>
              </w:rPr>
              <w:sym w:font="Wingdings" w:char="F06C"/>
            </w:r>
          </w:p>
        </w:tc>
        <w:tc>
          <w:tcPr>
            <w:tcW w:w="4110" w:type="dxa"/>
            <w:gridSpan w:val="2"/>
            <w:tcBorders>
              <w:top w:val="nil"/>
              <w:left w:val="single" w:sz="2" w:space="0" w:color="E9E8F0"/>
              <w:bottom w:val="single" w:sz="2" w:space="0" w:color="E9E8F0"/>
              <w:right w:val="single" w:sz="2" w:space="0" w:color="E9E8F0"/>
            </w:tcBorders>
            <w:shd w:val="clear" w:color="auto" w:fill="E9E8F0"/>
            <w:vAlign w:val="center"/>
          </w:tcPr>
          <w:p w:rsidR="0041602B" w:rsidRPr="00991789" w:rsidRDefault="0041602B" w:rsidP="002B5865">
            <w:pPr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 w:rsidRPr="00991789">
              <w:rPr>
                <w:rFonts w:ascii="Gill Sans MT" w:hAnsi="Gill Sans MT" w:cs="Arial"/>
                <w:sz w:val="18"/>
                <w:szCs w:val="18"/>
              </w:rPr>
              <w:t xml:space="preserve">Independent feedback from mentees; </w:t>
            </w:r>
            <w:r w:rsidRPr="00A83826">
              <w:rPr>
                <w:rFonts w:ascii="Gill Sans MT" w:hAnsi="Gill Sans MT" w:cs="Arial"/>
                <w:spacing w:val="-3"/>
                <w:sz w:val="18"/>
                <w:szCs w:val="18"/>
              </w:rPr>
              <w:t>achievements as a result of mentoring</w:t>
            </w:r>
          </w:p>
        </w:tc>
        <w:tc>
          <w:tcPr>
            <w:tcW w:w="1843" w:type="dxa"/>
            <w:tcBorders>
              <w:top w:val="nil"/>
              <w:left w:val="single" w:sz="2" w:space="0" w:color="E9E8F0"/>
              <w:bottom w:val="single" w:sz="2" w:space="0" w:color="E9E8F0"/>
              <w:right w:val="single" w:sz="2" w:space="0" w:color="E9E8F0"/>
            </w:tcBorders>
            <w:shd w:val="clear" w:color="auto" w:fill="E9E8F0"/>
            <w:vAlign w:val="center"/>
          </w:tcPr>
          <w:p w:rsidR="0041602B" w:rsidRPr="00991789" w:rsidRDefault="0041602B" w:rsidP="00183540">
            <w:pPr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 w:rsidRPr="00991789">
              <w:rPr>
                <w:rFonts w:ascii="Gill Sans MT" w:hAnsi="Gill Sans MT" w:cs="Arial"/>
                <w:sz w:val="18"/>
                <w:szCs w:val="18"/>
              </w:rPr>
              <w:t>Mid to later</w:t>
            </w:r>
          </w:p>
        </w:tc>
        <w:tc>
          <w:tcPr>
            <w:tcW w:w="1701" w:type="dxa"/>
            <w:tcBorders>
              <w:top w:val="nil"/>
              <w:left w:val="single" w:sz="2" w:space="0" w:color="E9E8F0"/>
              <w:bottom w:val="single" w:sz="2" w:space="0" w:color="E9E8F0"/>
              <w:right w:val="single" w:sz="4" w:space="0" w:color="4B2078"/>
            </w:tcBorders>
            <w:shd w:val="clear" w:color="auto" w:fill="E9E8F0"/>
            <w:vAlign w:val="center"/>
          </w:tcPr>
          <w:p w:rsidR="0041602B" w:rsidRPr="00991789" w:rsidRDefault="0041602B" w:rsidP="006A5066">
            <w:pPr>
              <w:spacing w:before="60" w:after="60"/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565785">
              <w:rPr>
                <w:rFonts w:ascii="Gill Sans MT" w:hAnsi="Gill Sans MT" w:cs="Arial"/>
                <w:noProof/>
                <w:sz w:val="18"/>
                <w:szCs w:val="18"/>
                <w:lang w:val="en-AU" w:eastAsia="en-AU"/>
              </w:rPr>
              <w:drawing>
                <wp:inline distT="0" distB="0" distL="0" distR="0" wp14:anchorId="5476413C" wp14:editId="57B177EE">
                  <wp:extent cx="180975" cy="180975"/>
                  <wp:effectExtent l="0" t="0" r="9525" b="0"/>
                  <wp:docPr id="365" name="Picture 1" descr="C:\Documents and Settings\amelano\Local Settings\Temporary Internet Files\Content.IE5\4FRVT1Y3\MC90043153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melano\Local Settings\Temporary Internet Files\Content.IE5\4FRVT1Y3\MC90043153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602B" w:rsidRPr="00991789" w:rsidTr="002A7C71">
        <w:tc>
          <w:tcPr>
            <w:tcW w:w="4962" w:type="dxa"/>
            <w:gridSpan w:val="2"/>
            <w:tcBorders>
              <w:top w:val="single" w:sz="2" w:space="0" w:color="E9E8F0"/>
              <w:bottom w:val="nil"/>
              <w:right w:val="nil"/>
            </w:tcBorders>
            <w:shd w:val="clear" w:color="auto" w:fill="auto"/>
            <w:vAlign w:val="center"/>
          </w:tcPr>
          <w:p w:rsidR="0041602B" w:rsidRPr="00991789" w:rsidRDefault="0041602B" w:rsidP="00183540">
            <w:pPr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 w:rsidRPr="00991789">
              <w:rPr>
                <w:rFonts w:ascii="Gill Sans MT" w:hAnsi="Gill Sans MT" w:cs="Arial"/>
                <w:sz w:val="18"/>
                <w:szCs w:val="18"/>
              </w:rPr>
              <w:t>Formal teaching leadership roles</w:t>
            </w:r>
          </w:p>
        </w:tc>
        <w:tc>
          <w:tcPr>
            <w:tcW w:w="850" w:type="dxa"/>
            <w:tcBorders>
              <w:top w:val="single" w:sz="2" w:space="0" w:color="E9E8F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02B" w:rsidRPr="00991789" w:rsidRDefault="0041602B" w:rsidP="00183540">
            <w:pPr>
              <w:spacing w:before="60" w:after="60"/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E9E8F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02B" w:rsidRPr="00991789" w:rsidRDefault="0041602B" w:rsidP="00183540">
            <w:pPr>
              <w:spacing w:before="60" w:after="60"/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E9E8F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02B" w:rsidRDefault="0041602B" w:rsidP="00FE2198">
            <w:pPr>
              <w:jc w:val="center"/>
            </w:pPr>
            <w:r w:rsidRPr="000760FC">
              <w:rPr>
                <w:rFonts w:ascii="Gill Sans MT" w:hAnsi="Gill Sans MT"/>
                <w:color w:val="007AA6"/>
                <w:sz w:val="24"/>
                <w:szCs w:val="18"/>
              </w:rPr>
              <w:sym w:font="Wingdings" w:char="F06C"/>
            </w:r>
          </w:p>
        </w:tc>
        <w:tc>
          <w:tcPr>
            <w:tcW w:w="4110" w:type="dxa"/>
            <w:gridSpan w:val="2"/>
            <w:tcBorders>
              <w:top w:val="single" w:sz="2" w:space="0" w:color="E9E8F0"/>
              <w:left w:val="nil"/>
              <w:bottom w:val="nil"/>
              <w:right w:val="nil"/>
            </w:tcBorders>
            <w:vAlign w:val="center"/>
          </w:tcPr>
          <w:p w:rsidR="0041602B" w:rsidRPr="00991789" w:rsidRDefault="0041602B" w:rsidP="002B5865">
            <w:pPr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 w:rsidRPr="00991789">
              <w:rPr>
                <w:rFonts w:ascii="Gill Sans MT" w:hAnsi="Gill Sans MT" w:cs="Arial"/>
                <w:sz w:val="18"/>
                <w:szCs w:val="18"/>
              </w:rPr>
              <w:t>Independent reports of contribution or actions</w:t>
            </w:r>
          </w:p>
        </w:tc>
        <w:tc>
          <w:tcPr>
            <w:tcW w:w="1843" w:type="dxa"/>
            <w:tcBorders>
              <w:top w:val="single" w:sz="2" w:space="0" w:color="E9E8F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02B" w:rsidRPr="00991789" w:rsidRDefault="00A83826" w:rsidP="00183540">
            <w:pPr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All</w:t>
            </w:r>
          </w:p>
        </w:tc>
        <w:tc>
          <w:tcPr>
            <w:tcW w:w="1701" w:type="dxa"/>
            <w:tcBorders>
              <w:top w:val="single" w:sz="2" w:space="0" w:color="E9E8F0"/>
              <w:left w:val="nil"/>
              <w:bottom w:val="nil"/>
              <w:right w:val="single" w:sz="4" w:space="0" w:color="4B2078"/>
            </w:tcBorders>
            <w:vAlign w:val="center"/>
          </w:tcPr>
          <w:p w:rsidR="0041602B" w:rsidRPr="00991789" w:rsidRDefault="0041602B" w:rsidP="006A5066">
            <w:pPr>
              <w:spacing w:before="60" w:after="60"/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565785">
              <w:rPr>
                <w:rFonts w:ascii="Gill Sans MT" w:hAnsi="Gill Sans MT" w:cs="Arial"/>
                <w:noProof/>
                <w:sz w:val="18"/>
                <w:szCs w:val="18"/>
                <w:lang w:val="en-AU" w:eastAsia="en-AU"/>
              </w:rPr>
              <w:drawing>
                <wp:inline distT="0" distB="0" distL="0" distR="0" wp14:anchorId="4E52DD32" wp14:editId="5BFCAB0B">
                  <wp:extent cx="180975" cy="180975"/>
                  <wp:effectExtent l="0" t="0" r="9525" b="0"/>
                  <wp:docPr id="366" name="Picture 1" descr="C:\Documents and Settings\amelano\Local Settings\Temporary Internet Files\Content.IE5\4FRVT1Y3\MC90043153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melano\Local Settings\Temporary Internet Files\Content.IE5\4FRVT1Y3\MC90043153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602B" w:rsidRPr="00991789" w:rsidTr="002A7C71">
        <w:tc>
          <w:tcPr>
            <w:tcW w:w="3829" w:type="dxa"/>
            <w:tcBorders>
              <w:top w:val="nil"/>
              <w:bottom w:val="single" w:sz="2" w:space="0" w:color="E9E8F0"/>
              <w:right w:val="nil"/>
            </w:tcBorders>
            <w:shd w:val="clear" w:color="auto" w:fill="E9E8F0"/>
            <w:vAlign w:val="center"/>
          </w:tcPr>
          <w:p w:rsidR="0041602B" w:rsidRPr="00991789" w:rsidRDefault="0041602B" w:rsidP="00A83826">
            <w:pPr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 w:rsidRPr="00991789">
              <w:rPr>
                <w:rFonts w:ascii="Gill Sans MT" w:hAnsi="Gill Sans MT" w:cs="Arial"/>
                <w:sz w:val="18"/>
                <w:szCs w:val="18"/>
              </w:rPr>
              <w:t>Attracting fund</w:t>
            </w:r>
            <w:r>
              <w:rPr>
                <w:rFonts w:ascii="Gill Sans MT" w:hAnsi="Gill Sans MT" w:cs="Arial"/>
                <w:sz w:val="18"/>
                <w:szCs w:val="18"/>
              </w:rPr>
              <w:t>ing</w:t>
            </w:r>
            <w:r w:rsidRPr="00991789">
              <w:rPr>
                <w:rFonts w:ascii="Gill Sans MT" w:hAnsi="Gill Sans MT" w:cs="Arial"/>
                <w:sz w:val="18"/>
                <w:szCs w:val="18"/>
              </w:rPr>
              <w:t xml:space="preserve"> to support development or </w:t>
            </w:r>
            <w:r w:rsidR="00A83826">
              <w:rPr>
                <w:rFonts w:ascii="Gill Sans MT" w:hAnsi="Gill Sans MT" w:cs="Arial"/>
                <w:sz w:val="18"/>
                <w:szCs w:val="18"/>
              </w:rPr>
              <w:t>innovation for</w:t>
            </w:r>
            <w:r w:rsidRPr="00991789">
              <w:rPr>
                <w:rFonts w:ascii="Gill Sans MT" w:hAnsi="Gill Sans MT" w:cs="Arial"/>
                <w:sz w:val="18"/>
                <w:szCs w:val="18"/>
              </w:rPr>
              <w:t xml:space="preserve"> subject or course</w:t>
            </w:r>
            <w:r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2" w:space="0" w:color="E9E8F0"/>
              <w:right w:val="single" w:sz="2" w:space="0" w:color="E9E8F0"/>
            </w:tcBorders>
            <w:shd w:val="clear" w:color="auto" w:fill="E9E8F0"/>
            <w:vAlign w:val="center"/>
          </w:tcPr>
          <w:p w:rsidR="0041602B" w:rsidRPr="00991789" w:rsidRDefault="0041602B" w:rsidP="00E00DC9">
            <w:pPr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 w:rsidRPr="00565785">
              <w:rPr>
                <w:rFonts w:ascii="Gill Sans MT" w:hAnsi="Gill Sans MT" w:cs="Arial"/>
                <w:noProof/>
                <w:sz w:val="18"/>
                <w:szCs w:val="18"/>
                <w:lang w:val="en-AU" w:eastAsia="en-AU"/>
              </w:rPr>
              <w:drawing>
                <wp:inline distT="0" distB="0" distL="0" distR="0" wp14:anchorId="073AA3B6" wp14:editId="6FA72101">
                  <wp:extent cx="340536" cy="171450"/>
                  <wp:effectExtent l="19050" t="0" r="2364" b="0"/>
                  <wp:docPr id="367" name="Picture 83" descr="People icon graysca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ople icon grayscale.png"/>
                          <pic:cNvPicPr/>
                        </pic:nvPicPr>
                        <pic:blipFill>
                          <a:blip r:embed="rId10" cstate="print">
                            <a:lum bright="32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185" cy="171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nil"/>
              <w:left w:val="single" w:sz="2" w:space="0" w:color="E9E8F0"/>
              <w:bottom w:val="single" w:sz="2" w:space="0" w:color="E9E8F0"/>
              <w:right w:val="single" w:sz="2" w:space="0" w:color="E9E8F0"/>
            </w:tcBorders>
            <w:shd w:val="clear" w:color="auto" w:fill="E9E8F0"/>
            <w:vAlign w:val="center"/>
          </w:tcPr>
          <w:p w:rsidR="0041602B" w:rsidRPr="00991789" w:rsidRDefault="0041602B" w:rsidP="00183540">
            <w:pPr>
              <w:spacing w:before="60" w:after="60"/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E9E8F0"/>
              <w:bottom w:val="single" w:sz="2" w:space="0" w:color="E9E8F0"/>
              <w:right w:val="single" w:sz="2" w:space="0" w:color="E9E8F0"/>
            </w:tcBorders>
            <w:shd w:val="clear" w:color="auto" w:fill="E9E8F0"/>
            <w:vAlign w:val="center"/>
          </w:tcPr>
          <w:p w:rsidR="0041602B" w:rsidRPr="00991789" w:rsidRDefault="0041602B" w:rsidP="00183540">
            <w:pPr>
              <w:spacing w:before="60" w:after="60"/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E9E8F0"/>
              <w:bottom w:val="single" w:sz="2" w:space="0" w:color="E9E8F0"/>
              <w:right w:val="single" w:sz="2" w:space="0" w:color="E9E8F0"/>
            </w:tcBorders>
            <w:shd w:val="clear" w:color="auto" w:fill="E9E8F0"/>
            <w:vAlign w:val="center"/>
          </w:tcPr>
          <w:p w:rsidR="0041602B" w:rsidRDefault="0041602B" w:rsidP="00FE2198">
            <w:pPr>
              <w:jc w:val="center"/>
            </w:pPr>
            <w:r w:rsidRPr="000760FC">
              <w:rPr>
                <w:rFonts w:ascii="Gill Sans MT" w:hAnsi="Gill Sans MT"/>
                <w:color w:val="007AA6"/>
                <w:sz w:val="24"/>
                <w:szCs w:val="18"/>
              </w:rPr>
              <w:sym w:font="Wingdings" w:char="F06C"/>
            </w:r>
          </w:p>
        </w:tc>
        <w:tc>
          <w:tcPr>
            <w:tcW w:w="4110" w:type="dxa"/>
            <w:gridSpan w:val="2"/>
            <w:tcBorders>
              <w:top w:val="nil"/>
              <w:left w:val="single" w:sz="2" w:space="0" w:color="E9E8F0"/>
              <w:bottom w:val="single" w:sz="2" w:space="0" w:color="E9E8F0"/>
              <w:right w:val="single" w:sz="2" w:space="0" w:color="E9E8F0"/>
            </w:tcBorders>
            <w:shd w:val="clear" w:color="auto" w:fill="E9E8F0"/>
          </w:tcPr>
          <w:p w:rsidR="0041602B" w:rsidRPr="00991789" w:rsidRDefault="0041602B" w:rsidP="00183540">
            <w:pPr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 w:rsidRPr="00991789">
              <w:rPr>
                <w:rFonts w:ascii="Gill Sans MT" w:hAnsi="Gill Sans MT" w:cs="Arial"/>
                <w:sz w:val="18"/>
                <w:szCs w:val="18"/>
              </w:rPr>
              <w:t>Funds awarded; outcomes</w:t>
            </w:r>
          </w:p>
        </w:tc>
        <w:tc>
          <w:tcPr>
            <w:tcW w:w="1843" w:type="dxa"/>
            <w:tcBorders>
              <w:top w:val="nil"/>
              <w:left w:val="single" w:sz="2" w:space="0" w:color="E9E8F0"/>
              <w:bottom w:val="single" w:sz="2" w:space="0" w:color="E9E8F0"/>
              <w:right w:val="single" w:sz="2" w:space="0" w:color="E9E8F0"/>
            </w:tcBorders>
            <w:shd w:val="clear" w:color="auto" w:fill="E9E8F0"/>
            <w:vAlign w:val="center"/>
          </w:tcPr>
          <w:p w:rsidR="0041602B" w:rsidRPr="00991789" w:rsidRDefault="00A83826" w:rsidP="00183540">
            <w:pPr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All</w:t>
            </w:r>
          </w:p>
        </w:tc>
        <w:tc>
          <w:tcPr>
            <w:tcW w:w="1701" w:type="dxa"/>
            <w:tcBorders>
              <w:top w:val="nil"/>
              <w:left w:val="single" w:sz="2" w:space="0" w:color="E9E8F0"/>
              <w:bottom w:val="single" w:sz="2" w:space="0" w:color="E9E8F0"/>
              <w:right w:val="single" w:sz="4" w:space="0" w:color="4B2078"/>
            </w:tcBorders>
            <w:shd w:val="clear" w:color="auto" w:fill="E9E8F0"/>
            <w:vAlign w:val="center"/>
          </w:tcPr>
          <w:p w:rsidR="0041602B" w:rsidRPr="00991789" w:rsidRDefault="0041602B" w:rsidP="006A5066">
            <w:pPr>
              <w:spacing w:before="60" w:after="60"/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565785">
              <w:rPr>
                <w:rFonts w:ascii="Gill Sans MT" w:hAnsi="Gill Sans MT" w:cs="Arial"/>
                <w:noProof/>
                <w:sz w:val="18"/>
                <w:szCs w:val="18"/>
                <w:lang w:val="en-AU" w:eastAsia="en-AU"/>
              </w:rPr>
              <w:drawing>
                <wp:inline distT="0" distB="0" distL="0" distR="0" wp14:anchorId="79AA23CA" wp14:editId="0F2BE2F7">
                  <wp:extent cx="180975" cy="180975"/>
                  <wp:effectExtent l="0" t="0" r="9525" b="0"/>
                  <wp:docPr id="368" name="Picture 1" descr="C:\Documents and Settings\amelano\Local Settings\Temporary Internet Files\Content.IE5\4FRVT1Y3\MC90043153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melano\Local Settings\Temporary Internet Files\Content.IE5\4FRVT1Y3\MC90043153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602B" w:rsidRPr="00991789" w:rsidTr="002A7C71">
        <w:tc>
          <w:tcPr>
            <w:tcW w:w="4962" w:type="dxa"/>
            <w:gridSpan w:val="2"/>
            <w:tcBorders>
              <w:top w:val="single" w:sz="2" w:space="0" w:color="E9E8F0"/>
              <w:bottom w:val="nil"/>
              <w:right w:val="nil"/>
            </w:tcBorders>
            <w:shd w:val="clear" w:color="auto" w:fill="auto"/>
            <w:vAlign w:val="center"/>
          </w:tcPr>
          <w:p w:rsidR="0041602B" w:rsidRPr="00991789" w:rsidRDefault="0041602B" w:rsidP="000E4B4C">
            <w:pPr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 w:rsidRPr="00991789">
              <w:rPr>
                <w:rFonts w:ascii="Gill Sans MT" w:hAnsi="Gill Sans MT" w:cs="Arial"/>
                <w:sz w:val="18"/>
                <w:szCs w:val="18"/>
              </w:rPr>
              <w:t>Service on or chairing of committees / reviews / policy development</w:t>
            </w:r>
          </w:p>
        </w:tc>
        <w:tc>
          <w:tcPr>
            <w:tcW w:w="850" w:type="dxa"/>
            <w:tcBorders>
              <w:top w:val="single" w:sz="2" w:space="0" w:color="E9E8F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02B" w:rsidRPr="00991789" w:rsidRDefault="0041602B" w:rsidP="000E4B4C">
            <w:pPr>
              <w:spacing w:before="60" w:after="60"/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E9E8F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02B" w:rsidRPr="00991789" w:rsidRDefault="0041602B" w:rsidP="000E4B4C">
            <w:pPr>
              <w:spacing w:before="60" w:after="60"/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E9E8F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02B" w:rsidRDefault="0041602B" w:rsidP="000E4B4C">
            <w:pPr>
              <w:jc w:val="center"/>
            </w:pPr>
            <w:r w:rsidRPr="000760FC">
              <w:rPr>
                <w:rFonts w:ascii="Gill Sans MT" w:hAnsi="Gill Sans MT"/>
                <w:color w:val="007AA6"/>
                <w:sz w:val="24"/>
                <w:szCs w:val="18"/>
              </w:rPr>
              <w:sym w:font="Wingdings" w:char="F06C"/>
            </w:r>
          </w:p>
        </w:tc>
        <w:tc>
          <w:tcPr>
            <w:tcW w:w="4110" w:type="dxa"/>
            <w:gridSpan w:val="2"/>
            <w:tcBorders>
              <w:top w:val="single" w:sz="2" w:space="0" w:color="E9E8F0"/>
              <w:left w:val="nil"/>
              <w:bottom w:val="nil"/>
              <w:right w:val="nil"/>
            </w:tcBorders>
          </w:tcPr>
          <w:p w:rsidR="0041602B" w:rsidRPr="00991789" w:rsidRDefault="0041602B" w:rsidP="00565785">
            <w:pPr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 w:rsidRPr="00991789">
              <w:rPr>
                <w:rFonts w:ascii="Gill Sans MT" w:hAnsi="Gill Sans MT" w:cs="Arial"/>
                <w:sz w:val="18"/>
                <w:szCs w:val="18"/>
              </w:rPr>
              <w:t>Committee actions as a result of your input</w:t>
            </w:r>
          </w:p>
        </w:tc>
        <w:tc>
          <w:tcPr>
            <w:tcW w:w="1843" w:type="dxa"/>
            <w:tcBorders>
              <w:top w:val="single" w:sz="2" w:space="0" w:color="E9E8F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02B" w:rsidRPr="00991789" w:rsidRDefault="0041602B" w:rsidP="00565785">
            <w:pPr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 w:rsidRPr="00991789">
              <w:rPr>
                <w:rFonts w:ascii="Gill Sans MT" w:hAnsi="Gill Sans MT" w:cs="Arial"/>
                <w:sz w:val="18"/>
                <w:szCs w:val="18"/>
              </w:rPr>
              <w:t>Mid to late</w:t>
            </w:r>
            <w:r>
              <w:rPr>
                <w:rFonts w:ascii="Gill Sans MT" w:hAnsi="Gill Sans MT" w:cs="Arial"/>
                <w:sz w:val="18"/>
                <w:szCs w:val="18"/>
              </w:rPr>
              <w:t>r</w:t>
            </w:r>
          </w:p>
        </w:tc>
        <w:tc>
          <w:tcPr>
            <w:tcW w:w="1701" w:type="dxa"/>
            <w:tcBorders>
              <w:top w:val="single" w:sz="2" w:space="0" w:color="E9E8F0"/>
              <w:left w:val="nil"/>
              <w:bottom w:val="nil"/>
              <w:right w:val="single" w:sz="4" w:space="0" w:color="4B2078"/>
            </w:tcBorders>
            <w:vAlign w:val="center"/>
          </w:tcPr>
          <w:p w:rsidR="0041602B" w:rsidRPr="00991789" w:rsidRDefault="0041602B" w:rsidP="000E4B4C">
            <w:pPr>
              <w:spacing w:before="60" w:after="60"/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565785">
              <w:rPr>
                <w:rFonts w:ascii="Gill Sans MT" w:hAnsi="Gill Sans MT" w:cs="Arial"/>
                <w:noProof/>
                <w:sz w:val="18"/>
                <w:szCs w:val="18"/>
                <w:lang w:val="en-AU" w:eastAsia="en-AU"/>
              </w:rPr>
              <w:drawing>
                <wp:inline distT="0" distB="0" distL="0" distR="0" wp14:anchorId="21AEC478" wp14:editId="48B405E9">
                  <wp:extent cx="180975" cy="180975"/>
                  <wp:effectExtent l="0" t="0" r="9525" b="0"/>
                  <wp:docPr id="369" name="Picture 1" descr="C:\Documents and Settings\amelano\Local Settings\Temporary Internet Files\Content.IE5\4FRVT1Y3\MC90043153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melano\Local Settings\Temporary Internet Files\Content.IE5\4FRVT1Y3\MC90043153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7C71" w:rsidRPr="00991789" w:rsidTr="002A7C71">
        <w:tc>
          <w:tcPr>
            <w:tcW w:w="4962" w:type="dxa"/>
            <w:gridSpan w:val="2"/>
            <w:tcBorders>
              <w:top w:val="nil"/>
              <w:bottom w:val="single" w:sz="2" w:space="0" w:color="auto"/>
              <w:right w:val="single" w:sz="2" w:space="0" w:color="E9E8F0"/>
            </w:tcBorders>
            <w:shd w:val="clear" w:color="auto" w:fill="E9E8F0"/>
            <w:vAlign w:val="center"/>
          </w:tcPr>
          <w:p w:rsidR="0041602B" w:rsidRPr="00991789" w:rsidRDefault="0041602B" w:rsidP="00183540">
            <w:pPr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 w:rsidRPr="00991789">
              <w:rPr>
                <w:rFonts w:ascii="Gill Sans MT" w:hAnsi="Gill Sans MT" w:cs="Arial"/>
                <w:sz w:val="18"/>
                <w:szCs w:val="18"/>
              </w:rPr>
              <w:t>External leader / reviewer / advisor roles</w:t>
            </w:r>
          </w:p>
        </w:tc>
        <w:tc>
          <w:tcPr>
            <w:tcW w:w="850" w:type="dxa"/>
            <w:tcBorders>
              <w:top w:val="nil"/>
              <w:left w:val="single" w:sz="2" w:space="0" w:color="E9E8F0"/>
              <w:bottom w:val="single" w:sz="2" w:space="0" w:color="auto"/>
              <w:right w:val="single" w:sz="2" w:space="0" w:color="E9E8F0"/>
            </w:tcBorders>
            <w:shd w:val="clear" w:color="auto" w:fill="E9E8F0"/>
            <w:vAlign w:val="center"/>
          </w:tcPr>
          <w:p w:rsidR="0041602B" w:rsidRPr="00991789" w:rsidRDefault="0041602B" w:rsidP="00183540">
            <w:pPr>
              <w:spacing w:before="60" w:after="60"/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E9E8F0"/>
              <w:bottom w:val="single" w:sz="2" w:space="0" w:color="auto"/>
              <w:right w:val="single" w:sz="2" w:space="0" w:color="E9E8F0"/>
            </w:tcBorders>
            <w:shd w:val="clear" w:color="auto" w:fill="E9E8F0"/>
            <w:vAlign w:val="center"/>
          </w:tcPr>
          <w:p w:rsidR="0041602B" w:rsidRPr="00991789" w:rsidRDefault="0041602B" w:rsidP="00183540">
            <w:pPr>
              <w:spacing w:before="60" w:after="60"/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E9E8F0"/>
              <w:bottom w:val="single" w:sz="2" w:space="0" w:color="auto"/>
              <w:right w:val="single" w:sz="2" w:space="0" w:color="E9E8F0"/>
            </w:tcBorders>
            <w:shd w:val="clear" w:color="auto" w:fill="E9E8F0"/>
            <w:vAlign w:val="center"/>
          </w:tcPr>
          <w:p w:rsidR="0041602B" w:rsidRDefault="0041602B" w:rsidP="00FE2198">
            <w:pPr>
              <w:jc w:val="center"/>
            </w:pPr>
            <w:r w:rsidRPr="000760FC">
              <w:rPr>
                <w:rFonts w:ascii="Gill Sans MT" w:hAnsi="Gill Sans MT"/>
                <w:color w:val="007AA6"/>
                <w:sz w:val="24"/>
                <w:szCs w:val="18"/>
              </w:rPr>
              <w:sym w:font="Wingdings" w:char="F06C"/>
            </w:r>
          </w:p>
        </w:tc>
        <w:tc>
          <w:tcPr>
            <w:tcW w:w="4110" w:type="dxa"/>
            <w:gridSpan w:val="2"/>
            <w:tcBorders>
              <w:top w:val="nil"/>
              <w:left w:val="single" w:sz="2" w:space="0" w:color="E9E8F0"/>
              <w:bottom w:val="single" w:sz="2" w:space="0" w:color="auto"/>
              <w:right w:val="single" w:sz="2" w:space="0" w:color="E9E8F0"/>
            </w:tcBorders>
            <w:shd w:val="clear" w:color="auto" w:fill="E9E8F0"/>
          </w:tcPr>
          <w:p w:rsidR="0041602B" w:rsidRPr="00991789" w:rsidRDefault="0041602B" w:rsidP="00A83826">
            <w:pPr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 w:rsidRPr="00991789">
              <w:rPr>
                <w:rFonts w:ascii="Gill Sans MT" w:hAnsi="Gill Sans MT" w:cs="Arial"/>
                <w:sz w:val="18"/>
                <w:szCs w:val="18"/>
              </w:rPr>
              <w:t>N</w:t>
            </w:r>
            <w:r w:rsidR="00A83826">
              <w:rPr>
                <w:rFonts w:ascii="Gill Sans MT" w:hAnsi="Gill Sans MT" w:cs="Arial"/>
                <w:sz w:val="18"/>
                <w:szCs w:val="18"/>
              </w:rPr>
              <w:t>o.</w:t>
            </w:r>
            <w:r w:rsidRPr="00991789">
              <w:rPr>
                <w:rFonts w:ascii="Gill Sans MT" w:hAnsi="Gill Sans MT" w:cs="Arial"/>
                <w:sz w:val="18"/>
                <w:szCs w:val="18"/>
              </w:rPr>
              <w:t xml:space="preserve"> of invitations to undertake peer review; outcomes of advisory work</w:t>
            </w:r>
          </w:p>
        </w:tc>
        <w:tc>
          <w:tcPr>
            <w:tcW w:w="1843" w:type="dxa"/>
            <w:tcBorders>
              <w:top w:val="nil"/>
              <w:left w:val="single" w:sz="2" w:space="0" w:color="E9E8F0"/>
              <w:bottom w:val="single" w:sz="2" w:space="0" w:color="auto"/>
              <w:right w:val="single" w:sz="2" w:space="0" w:color="E9E8F0"/>
            </w:tcBorders>
            <w:shd w:val="clear" w:color="auto" w:fill="E9E8F0"/>
            <w:vAlign w:val="center"/>
          </w:tcPr>
          <w:p w:rsidR="0041602B" w:rsidRPr="00991789" w:rsidRDefault="0041602B" w:rsidP="00183540">
            <w:pPr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 w:rsidRPr="00991789">
              <w:rPr>
                <w:rFonts w:ascii="Gill Sans MT" w:hAnsi="Gill Sans MT" w:cs="Arial"/>
                <w:sz w:val="18"/>
                <w:szCs w:val="18"/>
              </w:rPr>
              <w:t>Mid to later</w:t>
            </w:r>
          </w:p>
        </w:tc>
        <w:tc>
          <w:tcPr>
            <w:tcW w:w="1701" w:type="dxa"/>
            <w:tcBorders>
              <w:top w:val="nil"/>
              <w:left w:val="single" w:sz="2" w:space="0" w:color="E9E8F0"/>
              <w:bottom w:val="single" w:sz="2" w:space="0" w:color="auto"/>
              <w:right w:val="single" w:sz="4" w:space="0" w:color="4B2078"/>
            </w:tcBorders>
            <w:shd w:val="clear" w:color="auto" w:fill="E9E8F0"/>
            <w:vAlign w:val="center"/>
          </w:tcPr>
          <w:p w:rsidR="0041602B" w:rsidRPr="00991789" w:rsidRDefault="0041602B" w:rsidP="006A5066">
            <w:pPr>
              <w:spacing w:before="60" w:after="60"/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565785">
              <w:rPr>
                <w:rFonts w:ascii="Gill Sans MT" w:hAnsi="Gill Sans MT" w:cs="Arial"/>
                <w:noProof/>
                <w:sz w:val="18"/>
                <w:szCs w:val="18"/>
                <w:lang w:val="en-AU" w:eastAsia="en-AU"/>
              </w:rPr>
              <w:drawing>
                <wp:inline distT="0" distB="0" distL="0" distR="0" wp14:anchorId="3D539F13" wp14:editId="4C0A772A">
                  <wp:extent cx="180975" cy="180975"/>
                  <wp:effectExtent l="0" t="0" r="9525" b="0"/>
                  <wp:docPr id="370" name="Picture 1" descr="C:\Documents and Settings\amelano\Local Settings\Temporary Internet Files\Content.IE5\4FRVT1Y3\MC90043153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melano\Local Settings\Temporary Internet Files\Content.IE5\4FRVT1Y3\MC90043153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7C71" w:rsidRPr="00991789" w:rsidTr="002A7C71">
        <w:tc>
          <w:tcPr>
            <w:tcW w:w="7584" w:type="dxa"/>
            <w:gridSpan w:val="6"/>
            <w:tcBorders>
              <w:top w:val="single" w:sz="2" w:space="0" w:color="auto"/>
              <w:bottom w:val="single" w:sz="4" w:space="0" w:color="4B2078"/>
              <w:right w:val="single" w:sz="2" w:space="0" w:color="E9E8F0"/>
            </w:tcBorders>
            <w:shd w:val="clear" w:color="auto" w:fill="auto"/>
            <w:vAlign w:val="center"/>
          </w:tcPr>
          <w:p w:rsidR="002A7C71" w:rsidRPr="000760FC" w:rsidRDefault="002A7C71" w:rsidP="00FE2198">
            <w:pPr>
              <w:jc w:val="center"/>
              <w:rPr>
                <w:rFonts w:ascii="Gill Sans MT" w:hAnsi="Gill Sans MT"/>
                <w:color w:val="007AA6"/>
                <w:sz w:val="24"/>
                <w:szCs w:val="18"/>
              </w:rPr>
            </w:pPr>
            <w:r w:rsidRPr="00132AFA">
              <w:rPr>
                <w:rFonts w:ascii="Gill Sans MT" w:hAnsi="Gill Sans MT"/>
                <w:noProof/>
                <w:sz w:val="18"/>
                <w:szCs w:val="18"/>
                <w:lang w:val="en-AU" w:eastAsia="en-AU"/>
              </w:rPr>
              <w:drawing>
                <wp:inline distT="0" distB="0" distL="0" distR="0" wp14:anchorId="488A693D" wp14:editId="00F420FB">
                  <wp:extent cx="340536" cy="171450"/>
                  <wp:effectExtent l="19050" t="0" r="2364" b="0"/>
                  <wp:docPr id="172" name="Picture 83" descr="People icon graysca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ople icon grayscale.png"/>
                          <pic:cNvPicPr/>
                        </pic:nvPicPr>
                        <pic:blipFill>
                          <a:blip r:embed="rId10" cstate="print">
                            <a:lum bright="32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185" cy="171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ill Sans MT" w:hAnsi="Gill Sans MT"/>
              </w:rPr>
              <w:t xml:space="preserve">   </w:t>
            </w:r>
            <w:r w:rsidRPr="007A5C38">
              <w:rPr>
                <w:rFonts w:ascii="Gill Sans MT" w:hAnsi="Gill Sans MT"/>
              </w:rPr>
              <w:t>Activities that may involve the collaborative efforts of a team</w:t>
            </w:r>
          </w:p>
        </w:tc>
        <w:tc>
          <w:tcPr>
            <w:tcW w:w="7584" w:type="dxa"/>
            <w:gridSpan w:val="3"/>
            <w:tcBorders>
              <w:top w:val="single" w:sz="2" w:space="0" w:color="auto"/>
              <w:left w:val="single" w:sz="2" w:space="0" w:color="E9E8F0"/>
              <w:bottom w:val="single" w:sz="4" w:space="0" w:color="4B2078"/>
              <w:right w:val="single" w:sz="4" w:space="0" w:color="4B2078"/>
            </w:tcBorders>
            <w:shd w:val="clear" w:color="auto" w:fill="auto"/>
          </w:tcPr>
          <w:p w:rsidR="002A7C71" w:rsidRPr="00565785" w:rsidRDefault="002A7C71" w:rsidP="006A5066">
            <w:pPr>
              <w:spacing w:before="60" w:after="60"/>
              <w:jc w:val="center"/>
              <w:rPr>
                <w:rFonts w:ascii="Gill Sans MT" w:hAnsi="Gill Sans MT" w:cs="Arial"/>
                <w:noProof/>
                <w:sz w:val="18"/>
                <w:szCs w:val="18"/>
                <w:lang w:val="en-AU" w:eastAsia="en-AU"/>
              </w:rPr>
            </w:pPr>
            <w:r w:rsidRPr="000E4B4C">
              <w:rPr>
                <w:rFonts w:ascii="Gill Sans MT" w:hAnsi="Gill Sans MT"/>
                <w:noProof/>
                <w:lang w:val="en-AU" w:eastAsia="en-AU"/>
              </w:rPr>
              <w:drawing>
                <wp:inline distT="0" distB="0" distL="0" distR="0" wp14:anchorId="30A1EC2A" wp14:editId="4EEDDCD4">
                  <wp:extent cx="180975" cy="180975"/>
                  <wp:effectExtent l="0" t="0" r="9525" b="0"/>
                  <wp:docPr id="36" name="Picture 1" descr="C:\Documents and Settings\amelano\Local Settings\Temporary Internet Files\Content.IE5\4FRVT1Y3\MC90043153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melano\Local Settings\Temporary Internet Files\Content.IE5\4FRVT1Y3\MC90043153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ill Sans MT" w:hAnsi="Gill Sans MT"/>
              </w:rPr>
              <w:t xml:space="preserve">   Sphere of influence may extend beyond the university</w:t>
            </w:r>
          </w:p>
        </w:tc>
      </w:tr>
    </w:tbl>
    <w:p w:rsidR="00C50E97" w:rsidRPr="00135512" w:rsidRDefault="00821CCB" w:rsidP="00821CCB">
      <w:pPr>
        <w:pStyle w:val="Boxedtext"/>
        <w:spacing w:before="200" w:line="240" w:lineRule="auto"/>
        <w:jc w:val="center"/>
        <w:rPr>
          <w:rFonts w:ascii="Gill Sans MT" w:hAnsi="Gill Sans MT"/>
          <w:color w:val="4B2078"/>
          <w:lang w:val="en-AU" w:eastAsia="en-AU"/>
        </w:rPr>
        <w:sectPr w:rsidR="00C50E97" w:rsidRPr="00135512" w:rsidSect="00821CCB">
          <w:headerReference w:type="even" r:id="rId11"/>
          <w:headerReference w:type="default" r:id="rId12"/>
          <w:footerReference w:type="even" r:id="rId13"/>
          <w:footerReference w:type="default" r:id="rId14"/>
          <w:pgSz w:w="16839" w:h="23814" w:code="8"/>
          <w:pgMar w:top="567" w:right="1134" w:bottom="567" w:left="1134" w:header="426" w:footer="520" w:gutter="0"/>
          <w:pgNumType w:start="12"/>
          <w:cols w:space="720"/>
          <w:docGrid w:linePitch="299"/>
        </w:sectPr>
      </w:pPr>
      <w:r w:rsidRPr="00135512">
        <w:rPr>
          <w:noProof/>
          <w:color w:val="4B2078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56348767" wp14:editId="383B5BFA">
            <wp:simplePos x="0" y="0"/>
            <wp:positionH relativeFrom="column">
              <wp:posOffset>8895080</wp:posOffset>
            </wp:positionH>
            <wp:positionV relativeFrom="paragraph">
              <wp:posOffset>344805</wp:posOffset>
            </wp:positionV>
            <wp:extent cx="539750" cy="528320"/>
            <wp:effectExtent l="0" t="0" r="0" b="0"/>
            <wp:wrapNone/>
            <wp:docPr id="906" name="Picture 3" descr="HEA_generic_logo_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_generic_logo_Jpeg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5512">
        <w:rPr>
          <w:noProof/>
          <w:color w:val="4B2078"/>
          <w:lang w:val="en-AU" w:eastAsia="en-AU"/>
        </w:rPr>
        <w:drawing>
          <wp:anchor distT="0" distB="0" distL="114300" distR="114300" simplePos="0" relativeHeight="251661312" behindDoc="0" locked="0" layoutInCell="1" allowOverlap="1" wp14:anchorId="58444C54" wp14:editId="4F31096F">
            <wp:simplePos x="0" y="0"/>
            <wp:positionH relativeFrom="column">
              <wp:posOffset>-213360</wp:posOffset>
            </wp:positionH>
            <wp:positionV relativeFrom="paragraph">
              <wp:posOffset>418465</wp:posOffset>
            </wp:positionV>
            <wp:extent cx="1439545" cy="479425"/>
            <wp:effectExtent l="0" t="0" r="0" b="0"/>
            <wp:wrapNone/>
            <wp:docPr id="90" name="Picture 1" descr="Promoting-Teaching-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moting-Teaching-colour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47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5A3B">
        <w:rPr>
          <w:rFonts w:ascii="Gill Sans MT" w:hAnsi="Gill Sans MT"/>
          <w:b/>
          <w:color w:val="4B2078"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3" type="#_x0000_t202" style="position:absolute;left:0;text-align:left;margin-left:-55pt;margin-top:163.9pt;width:27.5pt;height:17.6pt;z-index:251649024;mso-width-percent:400;mso-position-horizontal-relative:text;mso-position-vertical-relative:text;mso-width-percent:400;mso-width-relative:margin;mso-height-relative:margin" filled="f" stroked="f">
            <v:textbox style="layout-flow:vertical;mso-next-textbox:#_x0000_s1143;mso-fit-shape-to-text:t">
              <w:txbxContent>
                <w:p w:rsidR="00CC4FD7" w:rsidRPr="000A4F23" w:rsidRDefault="00CC4FD7" w:rsidP="000A4F23">
                  <w:pPr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9</w:t>
                  </w:r>
                </w:p>
              </w:txbxContent>
            </v:textbox>
          </v:shape>
        </w:pict>
      </w:r>
      <w:r w:rsidR="00C50E97" w:rsidRPr="00135512">
        <w:rPr>
          <w:rFonts w:ascii="Gill Sans MT" w:hAnsi="Gill Sans MT"/>
          <w:b/>
          <w:color w:val="4B2078"/>
          <w:sz w:val="44"/>
          <w:szCs w:val="44"/>
        </w:rPr>
        <w:t>www.promotingteaching.com</w:t>
      </w:r>
    </w:p>
    <w:p w:rsidR="001C4D0A" w:rsidRPr="00821CCB" w:rsidRDefault="001C4D0A" w:rsidP="001C4D0A">
      <w:pPr>
        <w:pStyle w:val="Frameworkheading"/>
        <w:rPr>
          <w:sz w:val="2"/>
          <w:szCs w:val="2"/>
        </w:rPr>
      </w:pPr>
    </w:p>
    <w:sectPr w:rsidR="001C4D0A" w:rsidRPr="00821CCB" w:rsidSect="00821CCB">
      <w:headerReference w:type="even" r:id="rId17"/>
      <w:footerReference w:type="default" r:id="rId18"/>
      <w:type w:val="continuous"/>
      <w:pgSz w:w="16839" w:h="23814" w:code="8"/>
      <w:pgMar w:top="1134" w:right="1134" w:bottom="1134" w:left="1134" w:header="720" w:footer="520" w:gutter="0"/>
      <w:pgNumType w:start="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A3B" w:rsidRDefault="00EF5A3B" w:rsidP="00F84948">
      <w:r>
        <w:separator/>
      </w:r>
    </w:p>
  </w:endnote>
  <w:endnote w:type="continuationSeparator" w:id="0">
    <w:p w:rsidR="00EF5A3B" w:rsidRDefault="00EF5A3B" w:rsidP="00F84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lamauow Book">
    <w:panose1 w:val="02000000000000000000"/>
    <w:charset w:val="00"/>
    <w:family w:val="modern"/>
    <w:notTrueType/>
    <w:pitch w:val="variable"/>
    <w:sig w:usb0="A00000FF" w:usb1="4000E07B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lamauow Medium">
    <w:panose1 w:val="02000000000000000000"/>
    <w:charset w:val="00"/>
    <w:family w:val="modern"/>
    <w:notTrueType/>
    <w:pitch w:val="variable"/>
    <w:sig w:usb0="A00000FF" w:usb1="4000E07B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C71" w:rsidRPr="00AE7E86" w:rsidRDefault="00AE7E86" w:rsidP="00AE7E86">
    <w:pPr>
      <w:pStyle w:val="Footer"/>
      <w:jc w:val="center"/>
    </w:pPr>
    <w:r>
      <w:rPr>
        <w:sz w:val="16"/>
        <w:szCs w:val="16"/>
      </w:rPr>
      <w:t>From</w:t>
    </w:r>
    <w:r>
      <w:rPr>
        <w:i/>
        <w:iCs/>
        <w:sz w:val="16"/>
        <w:szCs w:val="16"/>
      </w:rPr>
      <w:t xml:space="preserve"> Making Evidence Count </w:t>
    </w:r>
    <w:r>
      <w:rPr>
        <w:sz w:val="16"/>
        <w:szCs w:val="16"/>
      </w:rPr>
      <w:t>(2013) a resource from the Promoting Teaching Project funded by the UK Higher Education Academy.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8904070"/>
      <w:docPartObj>
        <w:docPartGallery w:val="Page Numbers (Bottom of Page)"/>
        <w:docPartUnique/>
      </w:docPartObj>
    </w:sdtPr>
    <w:sdtEndPr/>
    <w:sdtContent>
      <w:p w:rsidR="00CC4FD7" w:rsidRDefault="00EF5A3B" w:rsidP="00991789">
        <w:pPr>
          <w:pStyle w:val="Footer"/>
          <w:jc w:val="right"/>
        </w:pPr>
        <w:r>
          <w:rPr>
            <w:i/>
            <w:noProof/>
            <w:color w:val="925DE1"/>
            <w:lang w:val="en-AU" w:eastAsia="en-AU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9" type="#_x0000_t202" style="position:absolute;left:0;text-align:left;margin-left:670.7pt;margin-top:-524.4pt;width:70.1pt;height:64.7pt;z-index:251663360;mso-position-horizontal-relative:text;mso-position-vertical-relative:text;mso-width-relative:margin;mso-height-relative:margin" filled="f" stroked="f">
              <v:textbox style="mso-next-textbox:#_x0000_s2069">
                <w:txbxContent>
                  <w:p w:rsidR="00CC4FD7" w:rsidRDefault="00CC4FD7" w:rsidP="001A6681">
                    <w:r>
                      <w:rPr>
                        <w:noProof/>
                        <w:lang w:val="en-AU" w:eastAsia="en-AU"/>
                      </w:rPr>
                      <w:drawing>
                        <wp:inline distT="0" distB="0" distL="0" distR="0" wp14:anchorId="778BD9FE" wp14:editId="4B36D12C">
                          <wp:extent cx="586800" cy="577180"/>
                          <wp:effectExtent l="19050" t="0" r="3750" b="0"/>
                          <wp:docPr id="925" name="Picture 3" descr="HEA_generic_logo_Jpeg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HEA_generic_logo_Jpeg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 rot="5400000">
                                    <a:off x="0" y="0"/>
                                    <a:ext cx="586800" cy="5771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w:r>
      </w:p>
    </w:sdtContent>
  </w:sdt>
  <w:sdt>
    <w:sdtPr>
      <w:id w:val="-941213357"/>
      <w:docPartObj>
        <w:docPartGallery w:val="Page Numbers (Bottom of Page)"/>
        <w:docPartUnique/>
      </w:docPartObj>
    </w:sdtPr>
    <w:sdtEndPr/>
    <w:sdtContent>
      <w:p w:rsidR="00CC4FD7" w:rsidRDefault="00857F8F" w:rsidP="007800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1CCB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FD7" w:rsidRDefault="00CC4FD7" w:rsidP="00E8365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A3B" w:rsidRDefault="00EF5A3B" w:rsidP="00F84948">
      <w:r>
        <w:separator/>
      </w:r>
    </w:p>
  </w:footnote>
  <w:footnote w:type="continuationSeparator" w:id="0">
    <w:p w:rsidR="00EF5A3B" w:rsidRDefault="00EF5A3B" w:rsidP="00F84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FD7" w:rsidRPr="00EF2AEE" w:rsidRDefault="00EF5A3B" w:rsidP="00013CB1">
    <w:pPr>
      <w:pStyle w:val="Header"/>
      <w:ind w:left="-426"/>
    </w:pPr>
    <w:r>
      <w:rPr>
        <w:noProof/>
        <w:lang w:val="en-AU" w:eastAsia="en-AU"/>
      </w:rPr>
      <w:pict>
        <v:shapetype id="_x0000_t77" coordsize="21600,21600" o:spt="77" adj="7200,5400,3600,8100" path="m@0,l@0@3@2@3@2@1,,10800@2@4@2@5@0@5@0,21600,21600,21600,21600,xe">
          <v:stroke joinstyle="miter"/>
          <v:formulas>
            <v:f eqn="val #0"/>
            <v:f eqn="val #1"/>
            <v:f eqn="val #2"/>
            <v:f eqn="val #3"/>
            <v:f eqn="sum 21600 0 #1"/>
            <v:f eqn="sum 21600 0 #3"/>
            <v:f eqn="sum #0 21600 0"/>
            <v:f eqn="prod @6 1 2"/>
          </v:formulas>
          <v:path o:connecttype="custom" o:connectlocs="@7,0;0,10800;@7,21600;21600,10800" o:connectangles="270,180,90,0" textboxrect="@0,0,21600,21600"/>
          <v:handles>
            <v:h position="#0,topLeft" xrange="@2,21600"/>
            <v:h position="topLeft,#1" yrange="0,@3"/>
            <v:h position="#2,#3" xrange="0,@0" yrange="@1,10800"/>
          </v:handles>
        </v:shapetype>
        <v:shape id="_x0000_s2369" type="#_x0000_t77" style="position:absolute;left:0;text-align:left;margin-left:357pt;margin-top:3.5pt;width:387.8pt;height:102.75pt;z-index:-251655169;mso-position-horizontal-relative:text;mso-position-vertical-relative:text" adj="5269,6050,1319,7769" fillcolor="#e9e8f0" stroked="f" strokeweight=".5pt">
          <v:textbox style="mso-next-textbox:#_x0000_s2369">
            <w:txbxContent>
              <w:p w:rsidR="00C50E97" w:rsidRPr="00753B49" w:rsidRDefault="00C50E97" w:rsidP="0055332B">
                <w:pPr>
                  <w:pStyle w:val="Heading1"/>
                  <w:spacing w:before="60"/>
                  <w:jc w:val="center"/>
                  <w:rPr>
                    <w:sz w:val="34"/>
                  </w:rPr>
                </w:pPr>
                <w:r w:rsidRPr="00753B49">
                  <w:rPr>
                    <w:sz w:val="34"/>
                  </w:rPr>
                  <w:t>Evidence Framework</w:t>
                </w:r>
              </w:p>
              <w:p w:rsidR="0074395F" w:rsidRDefault="0074395F" w:rsidP="0074395F">
                <w:pPr>
                  <w:pStyle w:val="ListParagraph"/>
                  <w:numPr>
                    <w:ilvl w:val="0"/>
                    <w:numId w:val="44"/>
                  </w:numPr>
                  <w:spacing w:after="60"/>
                  <w:rPr>
                    <w:rFonts w:ascii="Trebuchet MS" w:hAnsi="Trebuchet MS"/>
                    <w:sz w:val="18"/>
                    <w:szCs w:val="18"/>
                  </w:rPr>
                </w:pPr>
                <w:r w:rsidRPr="0074395F">
                  <w:rPr>
                    <w:rFonts w:ascii="Trebuchet MS" w:hAnsi="Trebuchet MS"/>
                    <w:sz w:val="18"/>
                    <w:szCs w:val="18"/>
                  </w:rPr>
                  <w:t>A model to enhance understanding of evidence that counts for promotion at various phases of academic career</w:t>
                </w:r>
              </w:p>
              <w:p w:rsidR="0074395F" w:rsidRPr="0074395F" w:rsidRDefault="0074395F" w:rsidP="0074395F">
                <w:pPr>
                  <w:pStyle w:val="ListParagraph"/>
                  <w:spacing w:after="60"/>
                  <w:ind w:left="360"/>
                  <w:rPr>
                    <w:rFonts w:ascii="Trebuchet MS" w:hAnsi="Trebuchet MS"/>
                    <w:sz w:val="8"/>
                    <w:szCs w:val="8"/>
                  </w:rPr>
                </w:pPr>
              </w:p>
              <w:p w:rsidR="0074395F" w:rsidRDefault="0074395F" w:rsidP="0074395F">
                <w:pPr>
                  <w:pStyle w:val="ListParagraph"/>
                  <w:numPr>
                    <w:ilvl w:val="0"/>
                    <w:numId w:val="44"/>
                  </w:numPr>
                  <w:spacing w:after="60"/>
                  <w:rPr>
                    <w:rFonts w:ascii="Trebuchet MS" w:hAnsi="Trebuchet MS"/>
                    <w:sz w:val="18"/>
                    <w:szCs w:val="18"/>
                  </w:rPr>
                </w:pPr>
                <w:r w:rsidRPr="0074395F">
                  <w:rPr>
                    <w:rFonts w:ascii="Trebuchet MS" w:hAnsi="Trebuchet MS"/>
                    <w:sz w:val="18"/>
                    <w:szCs w:val="18"/>
                  </w:rPr>
                  <w:t>A support to universities in developing better guidelines for promotion applicants about their teaching</w:t>
                </w:r>
              </w:p>
              <w:p w:rsidR="0074395F" w:rsidRPr="0074395F" w:rsidRDefault="0074395F" w:rsidP="0074395F">
                <w:pPr>
                  <w:pStyle w:val="ListParagraph"/>
                  <w:spacing w:after="60"/>
                  <w:ind w:left="360"/>
                  <w:rPr>
                    <w:rFonts w:ascii="Trebuchet MS" w:hAnsi="Trebuchet MS"/>
                    <w:sz w:val="8"/>
                    <w:szCs w:val="8"/>
                  </w:rPr>
                </w:pPr>
              </w:p>
              <w:p w:rsidR="00C50E97" w:rsidRPr="0074395F" w:rsidRDefault="0074395F" w:rsidP="0074395F">
                <w:pPr>
                  <w:pStyle w:val="ListParagraph"/>
                  <w:numPr>
                    <w:ilvl w:val="0"/>
                    <w:numId w:val="44"/>
                  </w:numPr>
                  <w:spacing w:before="40"/>
                  <w:ind w:right="171"/>
                  <w:rPr>
                    <w:rFonts w:ascii="Trebuchet MS" w:hAnsi="Trebuchet MS"/>
                    <w:sz w:val="18"/>
                    <w:szCs w:val="18"/>
                  </w:rPr>
                </w:pPr>
                <w:r w:rsidRPr="0074395F">
                  <w:rPr>
                    <w:rFonts w:ascii="Trebuchet MS" w:hAnsi="Trebuchet MS"/>
                    <w:sz w:val="18"/>
                    <w:szCs w:val="18"/>
                  </w:rPr>
                  <w:t>An indicative set of examples to kick off the process in YOUR university</w:t>
                </w:r>
              </w:p>
            </w:txbxContent>
          </v:textbox>
        </v:shape>
      </w:pict>
    </w:r>
    <w:r>
      <w:rPr>
        <w:noProof/>
        <w:lang w:val="en-AU" w:eastAsia="en-AU"/>
      </w:rPr>
      <w:pict>
        <v:rect id="_x0000_s2367" style="position:absolute;left:0;text-align:left;margin-left:-102pt;margin-top:-9.5pt;width:61.75pt;height:265.7pt;z-index:251769856" fillcolor="#e9e7df" stroked="f" strokecolor="#e9e7df"/>
      </w:pict>
    </w:r>
    <w:r w:rsidR="00013CB1">
      <w:rPr>
        <w:noProof/>
        <w:lang w:val="en-AU" w:eastAsia="en-AU"/>
      </w:rPr>
      <w:drawing>
        <wp:inline distT="0" distB="0" distL="0" distR="0" wp14:anchorId="01348C03" wp14:editId="57EC06D6">
          <wp:extent cx="5725975" cy="1530350"/>
          <wp:effectExtent l="0" t="0" r="0" b="0"/>
          <wp:docPr id="924" name="Picture 97" descr="Tit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tl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25975" cy="1530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AU"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41" type="#_x0000_t202" style="position:absolute;left:0;text-align:left;margin-left:766.3pt;margin-top:611.25pt;width:68.1pt;height:63.15pt;z-index:251768832;mso-position-horizontal-relative:page;mso-position-vertical-relative:page;mso-width-relative:margin;mso-height-relative:margin" filled="f" stroked="f">
          <v:textbox style="mso-next-textbox:#_x0000_s2341">
            <w:txbxContent>
              <w:p w:rsidR="00CC4FD7" w:rsidRDefault="00CC4FD7" w:rsidP="003E4A8C"/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FD7" w:rsidRPr="006825F2" w:rsidRDefault="00EF5A3B" w:rsidP="006825F2">
    <w:pPr>
      <w:pStyle w:val="Header"/>
      <w:jc w:val="right"/>
      <w:rPr>
        <w:i/>
        <w:color w:val="925DE1"/>
      </w:rPr>
    </w:pPr>
    <w:r>
      <w:rPr>
        <w:i/>
        <w:noProof/>
        <w:color w:val="925DE1"/>
        <w:lang w:val="en-AU"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669.2pt;margin-top:-17.25pt;width:70.1pt;height:64.7pt;z-index:251662336;mso-width-relative:margin;mso-height-relative:margin" filled="f" stroked="f">
          <v:textbox style="mso-next-textbox:#_x0000_s2060">
            <w:txbxContent>
              <w:p w:rsidR="00CC4FD7" w:rsidRDefault="00CC4FD7" w:rsidP="00A13D94"/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CCB" w:rsidRDefault="00821C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19829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413A0F"/>
    <w:multiLevelType w:val="hybridMultilevel"/>
    <w:tmpl w:val="59349A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4665E2">
      <w:numFmt w:val="bullet"/>
      <w:lvlText w:val="•"/>
      <w:lvlJc w:val="left"/>
      <w:pPr>
        <w:ind w:left="1800" w:hanging="720"/>
      </w:pPr>
      <w:rPr>
        <w:rFonts w:ascii="Flamauow Book" w:eastAsia="Times New Roman" w:hAnsi="Flamauow Book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7D3D6C"/>
    <w:multiLevelType w:val="hybridMultilevel"/>
    <w:tmpl w:val="E25A25D6"/>
    <w:lvl w:ilvl="0" w:tplc="DA127B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B2078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7C3D63"/>
    <w:multiLevelType w:val="hybridMultilevel"/>
    <w:tmpl w:val="8E8AE1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47182"/>
    <w:multiLevelType w:val="hybridMultilevel"/>
    <w:tmpl w:val="BA7A7F9E"/>
    <w:lvl w:ilvl="0" w:tplc="9106F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F64AB"/>
    <w:multiLevelType w:val="hybridMultilevel"/>
    <w:tmpl w:val="1EBA3E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93724"/>
    <w:multiLevelType w:val="hybridMultilevel"/>
    <w:tmpl w:val="4C2E10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B502E7"/>
    <w:multiLevelType w:val="hybridMultilevel"/>
    <w:tmpl w:val="22D821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145AF"/>
    <w:multiLevelType w:val="hybridMultilevel"/>
    <w:tmpl w:val="1870F4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A85C53"/>
    <w:multiLevelType w:val="hybridMultilevel"/>
    <w:tmpl w:val="3D1CC544"/>
    <w:lvl w:ilvl="0" w:tplc="EA08D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4F81BD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652F8"/>
    <w:multiLevelType w:val="hybridMultilevel"/>
    <w:tmpl w:val="2136916C"/>
    <w:lvl w:ilvl="0" w:tplc="0C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>
    <w:nsid w:val="2A2338E0"/>
    <w:multiLevelType w:val="hybridMultilevel"/>
    <w:tmpl w:val="3948FAC6"/>
    <w:lvl w:ilvl="0" w:tplc="CB14453E">
      <w:start w:val="2"/>
      <w:numFmt w:val="bullet"/>
      <w:lvlText w:val=""/>
      <w:lvlJc w:val="left"/>
      <w:pPr>
        <w:ind w:left="360" w:hanging="360"/>
      </w:pPr>
      <w:rPr>
        <w:rFonts w:ascii="Wingdings" w:eastAsia="Times New Roman" w:hAnsi="Wingdings" w:hint="default"/>
        <w:color w:val="4B2078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2F3D97"/>
    <w:multiLevelType w:val="hybridMultilevel"/>
    <w:tmpl w:val="075A8156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CD6048"/>
    <w:multiLevelType w:val="hybridMultilevel"/>
    <w:tmpl w:val="EFDEBB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F021700"/>
    <w:multiLevelType w:val="hybridMultilevel"/>
    <w:tmpl w:val="05D069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BF7AF8"/>
    <w:multiLevelType w:val="hybridMultilevel"/>
    <w:tmpl w:val="B3508CF8"/>
    <w:lvl w:ilvl="0" w:tplc="9106F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EE1199"/>
    <w:multiLevelType w:val="hybridMultilevel"/>
    <w:tmpl w:val="5C885E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C6551D"/>
    <w:multiLevelType w:val="hybridMultilevel"/>
    <w:tmpl w:val="FFA03294"/>
    <w:lvl w:ilvl="0" w:tplc="9106F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B71186"/>
    <w:multiLevelType w:val="hybridMultilevel"/>
    <w:tmpl w:val="FAB8E8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C0648E"/>
    <w:multiLevelType w:val="hybridMultilevel"/>
    <w:tmpl w:val="D9622A20"/>
    <w:lvl w:ilvl="0" w:tplc="EA08D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4F81BD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A55044"/>
    <w:multiLevelType w:val="hybridMultilevel"/>
    <w:tmpl w:val="918E56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C45F2D"/>
    <w:multiLevelType w:val="hybridMultilevel"/>
    <w:tmpl w:val="BD9ECDB0"/>
    <w:lvl w:ilvl="0" w:tplc="9106F52A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color w:val="4F81BD" w:themeColor="accent1"/>
      </w:rPr>
    </w:lvl>
    <w:lvl w:ilvl="1" w:tplc="0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>
    <w:nsid w:val="4503533F"/>
    <w:multiLevelType w:val="hybridMultilevel"/>
    <w:tmpl w:val="DAF8FFAE"/>
    <w:lvl w:ilvl="0" w:tplc="2B30545A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6E210DD"/>
    <w:multiLevelType w:val="hybridMultilevel"/>
    <w:tmpl w:val="57C4909E"/>
    <w:lvl w:ilvl="0" w:tplc="2A627B2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C036F5"/>
    <w:multiLevelType w:val="hybridMultilevel"/>
    <w:tmpl w:val="45F087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071E8D"/>
    <w:multiLevelType w:val="hybridMultilevel"/>
    <w:tmpl w:val="7A720176"/>
    <w:lvl w:ilvl="0" w:tplc="9106F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17124F"/>
    <w:multiLevelType w:val="hybridMultilevel"/>
    <w:tmpl w:val="3F0C30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8A7AD8"/>
    <w:multiLevelType w:val="hybridMultilevel"/>
    <w:tmpl w:val="ECE4924A"/>
    <w:lvl w:ilvl="0" w:tplc="2B30545A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82E2925"/>
    <w:multiLevelType w:val="hybridMultilevel"/>
    <w:tmpl w:val="76169514"/>
    <w:lvl w:ilvl="0" w:tplc="9106F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A870D0"/>
    <w:multiLevelType w:val="hybridMultilevel"/>
    <w:tmpl w:val="33F8159A"/>
    <w:lvl w:ilvl="0" w:tplc="9106F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624646"/>
    <w:multiLevelType w:val="hybridMultilevel"/>
    <w:tmpl w:val="63D2D4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BF2D30"/>
    <w:multiLevelType w:val="hybridMultilevel"/>
    <w:tmpl w:val="76BA293E"/>
    <w:lvl w:ilvl="0" w:tplc="9106F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8D2182"/>
    <w:multiLevelType w:val="hybridMultilevel"/>
    <w:tmpl w:val="3F3C73E0"/>
    <w:lvl w:ilvl="0" w:tplc="CB14453E">
      <w:start w:val="2"/>
      <w:numFmt w:val="bullet"/>
      <w:lvlText w:val=""/>
      <w:lvlJc w:val="left"/>
      <w:pPr>
        <w:ind w:left="76" w:hanging="360"/>
      </w:pPr>
      <w:rPr>
        <w:rFonts w:ascii="Wingdings" w:eastAsia="Times New Roman" w:hAnsi="Wingdings" w:hint="default"/>
        <w:color w:val="4B2078"/>
        <w:sz w:val="20"/>
        <w:szCs w:val="20"/>
      </w:rPr>
    </w:lvl>
    <w:lvl w:ilvl="1" w:tplc="0C09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3">
    <w:nsid w:val="5B9475A9"/>
    <w:multiLevelType w:val="hybridMultilevel"/>
    <w:tmpl w:val="6128A5C2"/>
    <w:lvl w:ilvl="0" w:tplc="944CC5C0">
      <w:start w:val="1"/>
      <w:numFmt w:val="decimal"/>
      <w:pStyle w:val="BenchmarkList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F7015C9"/>
    <w:multiLevelType w:val="hybridMultilevel"/>
    <w:tmpl w:val="D88AA538"/>
    <w:lvl w:ilvl="0" w:tplc="9106F52A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color w:val="4F81BD" w:themeColor="accent1"/>
      </w:rPr>
    </w:lvl>
    <w:lvl w:ilvl="1" w:tplc="0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5">
    <w:nsid w:val="64F37E3B"/>
    <w:multiLevelType w:val="hybridMultilevel"/>
    <w:tmpl w:val="F83E092A"/>
    <w:lvl w:ilvl="0" w:tplc="0C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6">
    <w:nsid w:val="654256B4"/>
    <w:multiLevelType w:val="hybridMultilevel"/>
    <w:tmpl w:val="13C8656C"/>
    <w:lvl w:ilvl="0" w:tplc="9106F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847C1B"/>
    <w:multiLevelType w:val="hybridMultilevel"/>
    <w:tmpl w:val="F88834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4FC2836"/>
    <w:multiLevelType w:val="hybridMultilevel"/>
    <w:tmpl w:val="99BA0F3C"/>
    <w:lvl w:ilvl="0" w:tplc="0C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9">
    <w:nsid w:val="758A7290"/>
    <w:multiLevelType w:val="hybridMultilevel"/>
    <w:tmpl w:val="A52E52C2"/>
    <w:lvl w:ilvl="0" w:tplc="9106F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1109E1"/>
    <w:multiLevelType w:val="hybridMultilevel"/>
    <w:tmpl w:val="4CBC2E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5B3E47"/>
    <w:multiLevelType w:val="hybridMultilevel"/>
    <w:tmpl w:val="BE9C1A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636AEC"/>
    <w:multiLevelType w:val="hybridMultilevel"/>
    <w:tmpl w:val="621C31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5"/>
  </w:num>
  <w:num w:numId="3">
    <w:abstractNumId w:val="19"/>
  </w:num>
  <w:num w:numId="4">
    <w:abstractNumId w:val="9"/>
  </w:num>
  <w:num w:numId="5">
    <w:abstractNumId w:val="25"/>
  </w:num>
  <w:num w:numId="6">
    <w:abstractNumId w:val="21"/>
  </w:num>
  <w:num w:numId="7">
    <w:abstractNumId w:val="28"/>
  </w:num>
  <w:num w:numId="8">
    <w:abstractNumId w:val="31"/>
  </w:num>
  <w:num w:numId="9">
    <w:abstractNumId w:val="33"/>
  </w:num>
  <w:num w:numId="10">
    <w:abstractNumId w:val="29"/>
  </w:num>
  <w:num w:numId="11">
    <w:abstractNumId w:val="39"/>
  </w:num>
  <w:num w:numId="12">
    <w:abstractNumId w:val="4"/>
  </w:num>
  <w:num w:numId="13">
    <w:abstractNumId w:val="34"/>
  </w:num>
  <w:num w:numId="14">
    <w:abstractNumId w:val="17"/>
  </w:num>
  <w:num w:numId="15">
    <w:abstractNumId w:val="13"/>
  </w:num>
  <w:num w:numId="16">
    <w:abstractNumId w:val="12"/>
  </w:num>
  <w:num w:numId="17">
    <w:abstractNumId w:val="23"/>
  </w:num>
  <w:num w:numId="18">
    <w:abstractNumId w:val="0"/>
  </w:num>
  <w:num w:numId="19">
    <w:abstractNumId w:val="27"/>
  </w:num>
  <w:num w:numId="20">
    <w:abstractNumId w:val="22"/>
  </w:num>
  <w:num w:numId="21">
    <w:abstractNumId w:val="5"/>
  </w:num>
  <w:num w:numId="22">
    <w:abstractNumId w:val="30"/>
  </w:num>
  <w:num w:numId="23">
    <w:abstractNumId w:val="1"/>
  </w:num>
  <w:num w:numId="24">
    <w:abstractNumId w:val="7"/>
  </w:num>
  <w:num w:numId="25">
    <w:abstractNumId w:val="37"/>
  </w:num>
  <w:num w:numId="26">
    <w:abstractNumId w:val="14"/>
  </w:num>
  <w:num w:numId="27">
    <w:abstractNumId w:val="40"/>
  </w:num>
  <w:num w:numId="28">
    <w:abstractNumId w:val="41"/>
  </w:num>
  <w:num w:numId="29">
    <w:abstractNumId w:val="20"/>
  </w:num>
  <w:num w:numId="30">
    <w:abstractNumId w:val="6"/>
  </w:num>
  <w:num w:numId="31">
    <w:abstractNumId w:val="16"/>
  </w:num>
  <w:num w:numId="32">
    <w:abstractNumId w:val="26"/>
  </w:num>
  <w:num w:numId="33">
    <w:abstractNumId w:val="8"/>
  </w:num>
  <w:num w:numId="34">
    <w:abstractNumId w:val="10"/>
  </w:num>
  <w:num w:numId="35">
    <w:abstractNumId w:val="38"/>
  </w:num>
  <w:num w:numId="36">
    <w:abstractNumId w:val="18"/>
  </w:num>
  <w:num w:numId="37">
    <w:abstractNumId w:val="35"/>
  </w:num>
  <w:num w:numId="38">
    <w:abstractNumId w:val="3"/>
  </w:num>
  <w:num w:numId="39">
    <w:abstractNumId w:val="42"/>
  </w:num>
  <w:num w:numId="40">
    <w:abstractNumId w:val="24"/>
  </w:num>
  <w:num w:numId="41">
    <w:abstractNumId w:val="2"/>
  </w:num>
  <w:num w:numId="42">
    <w:abstractNumId w:val="2"/>
  </w:num>
  <w:num w:numId="43">
    <w:abstractNumId w:val="32"/>
  </w:num>
  <w:num w:numId="4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370" style="mso-width-relative:margin;mso-height-relative:margin" fillcolor="#e9e7df" strokecolor="none [814]">
      <v:fill color="#e9e7df"/>
      <v:stroke color="none [814]" weight=".25pt"/>
      <v:shadow on="t"/>
      <o:colormru v:ext="edit" colors="#e9e7df,#ec7e00,#4b2078,#eceafc,#bcbdc1,#007aa6,#006bb3,#b194b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FE1"/>
    <w:rsid w:val="0000132F"/>
    <w:rsid w:val="000025C1"/>
    <w:rsid w:val="00002A7C"/>
    <w:rsid w:val="00003764"/>
    <w:rsid w:val="00004BC1"/>
    <w:rsid w:val="000135E6"/>
    <w:rsid w:val="00013CB1"/>
    <w:rsid w:val="00021380"/>
    <w:rsid w:val="000215F0"/>
    <w:rsid w:val="0002371E"/>
    <w:rsid w:val="000275C0"/>
    <w:rsid w:val="000322E1"/>
    <w:rsid w:val="000337FB"/>
    <w:rsid w:val="00033C90"/>
    <w:rsid w:val="00033CCA"/>
    <w:rsid w:val="000357D0"/>
    <w:rsid w:val="0004490B"/>
    <w:rsid w:val="0005153D"/>
    <w:rsid w:val="00053661"/>
    <w:rsid w:val="00053DD2"/>
    <w:rsid w:val="00057743"/>
    <w:rsid w:val="00060D19"/>
    <w:rsid w:val="00072E92"/>
    <w:rsid w:val="00076462"/>
    <w:rsid w:val="00077DB6"/>
    <w:rsid w:val="000819B4"/>
    <w:rsid w:val="00081A08"/>
    <w:rsid w:val="000827C3"/>
    <w:rsid w:val="0008422A"/>
    <w:rsid w:val="00085C95"/>
    <w:rsid w:val="00086730"/>
    <w:rsid w:val="00091689"/>
    <w:rsid w:val="00092052"/>
    <w:rsid w:val="0009732C"/>
    <w:rsid w:val="000A1F64"/>
    <w:rsid w:val="000A4F23"/>
    <w:rsid w:val="000B1BF0"/>
    <w:rsid w:val="000B27A4"/>
    <w:rsid w:val="000B59C6"/>
    <w:rsid w:val="000C1CE9"/>
    <w:rsid w:val="000C7931"/>
    <w:rsid w:val="000D00EC"/>
    <w:rsid w:val="000E14E6"/>
    <w:rsid w:val="000E1947"/>
    <w:rsid w:val="000E323D"/>
    <w:rsid w:val="000E3868"/>
    <w:rsid w:val="000E4B4C"/>
    <w:rsid w:val="000E5E30"/>
    <w:rsid w:val="000E70C8"/>
    <w:rsid w:val="000F1361"/>
    <w:rsid w:val="000F4085"/>
    <w:rsid w:val="000F4D9A"/>
    <w:rsid w:val="000F71CF"/>
    <w:rsid w:val="001022FC"/>
    <w:rsid w:val="001024FE"/>
    <w:rsid w:val="00105150"/>
    <w:rsid w:val="00105E13"/>
    <w:rsid w:val="00107BF4"/>
    <w:rsid w:val="0011031E"/>
    <w:rsid w:val="00112FC8"/>
    <w:rsid w:val="00115809"/>
    <w:rsid w:val="0011591E"/>
    <w:rsid w:val="0012529E"/>
    <w:rsid w:val="001265D5"/>
    <w:rsid w:val="0013122E"/>
    <w:rsid w:val="00132471"/>
    <w:rsid w:val="00132AFA"/>
    <w:rsid w:val="00132DCA"/>
    <w:rsid w:val="00135512"/>
    <w:rsid w:val="00135E2F"/>
    <w:rsid w:val="001369B3"/>
    <w:rsid w:val="00136FA5"/>
    <w:rsid w:val="00143E5E"/>
    <w:rsid w:val="00145123"/>
    <w:rsid w:val="001471D3"/>
    <w:rsid w:val="00147AE4"/>
    <w:rsid w:val="001526AA"/>
    <w:rsid w:val="00152F2B"/>
    <w:rsid w:val="001574C6"/>
    <w:rsid w:val="00157FE1"/>
    <w:rsid w:val="001633C8"/>
    <w:rsid w:val="00164C55"/>
    <w:rsid w:val="001668C5"/>
    <w:rsid w:val="00171DCB"/>
    <w:rsid w:val="0017259F"/>
    <w:rsid w:val="001810F0"/>
    <w:rsid w:val="00183118"/>
    <w:rsid w:val="00183540"/>
    <w:rsid w:val="00185252"/>
    <w:rsid w:val="0018694B"/>
    <w:rsid w:val="001935AA"/>
    <w:rsid w:val="00197DE9"/>
    <w:rsid w:val="001A1B46"/>
    <w:rsid w:val="001A1EF7"/>
    <w:rsid w:val="001A476C"/>
    <w:rsid w:val="001A6681"/>
    <w:rsid w:val="001B7165"/>
    <w:rsid w:val="001C233E"/>
    <w:rsid w:val="001C2905"/>
    <w:rsid w:val="001C2D64"/>
    <w:rsid w:val="001C43D7"/>
    <w:rsid w:val="001C4D0A"/>
    <w:rsid w:val="001C551D"/>
    <w:rsid w:val="001C5542"/>
    <w:rsid w:val="001C6BE3"/>
    <w:rsid w:val="001E0DE7"/>
    <w:rsid w:val="001E1570"/>
    <w:rsid w:val="001E4338"/>
    <w:rsid w:val="001E5286"/>
    <w:rsid w:val="001E5924"/>
    <w:rsid w:val="001E5D0A"/>
    <w:rsid w:val="001E69BB"/>
    <w:rsid w:val="001F1905"/>
    <w:rsid w:val="001F30C4"/>
    <w:rsid w:val="001F33D2"/>
    <w:rsid w:val="001F4465"/>
    <w:rsid w:val="002005A8"/>
    <w:rsid w:val="00202661"/>
    <w:rsid w:val="00203C44"/>
    <w:rsid w:val="0020458C"/>
    <w:rsid w:val="0020547F"/>
    <w:rsid w:val="0020561A"/>
    <w:rsid w:val="0020610F"/>
    <w:rsid w:val="0021424F"/>
    <w:rsid w:val="0021523A"/>
    <w:rsid w:val="0021696B"/>
    <w:rsid w:val="002216A2"/>
    <w:rsid w:val="00221D7A"/>
    <w:rsid w:val="00227080"/>
    <w:rsid w:val="00227BDF"/>
    <w:rsid w:val="002306AC"/>
    <w:rsid w:val="00231EF8"/>
    <w:rsid w:val="002367D1"/>
    <w:rsid w:val="00237311"/>
    <w:rsid w:val="00237F2A"/>
    <w:rsid w:val="002416F4"/>
    <w:rsid w:val="00243D63"/>
    <w:rsid w:val="00244245"/>
    <w:rsid w:val="00244BEB"/>
    <w:rsid w:val="00245BD8"/>
    <w:rsid w:val="00246E6A"/>
    <w:rsid w:val="00247685"/>
    <w:rsid w:val="00250119"/>
    <w:rsid w:val="002512AE"/>
    <w:rsid w:val="00251C3D"/>
    <w:rsid w:val="002523AC"/>
    <w:rsid w:val="002568AE"/>
    <w:rsid w:val="0026244A"/>
    <w:rsid w:val="00264AA3"/>
    <w:rsid w:val="00265F42"/>
    <w:rsid w:val="00272668"/>
    <w:rsid w:val="002748F4"/>
    <w:rsid w:val="00274AC1"/>
    <w:rsid w:val="00275E5D"/>
    <w:rsid w:val="00276027"/>
    <w:rsid w:val="00277282"/>
    <w:rsid w:val="00284302"/>
    <w:rsid w:val="00290A7D"/>
    <w:rsid w:val="00294B3A"/>
    <w:rsid w:val="002A5950"/>
    <w:rsid w:val="002A7C71"/>
    <w:rsid w:val="002B5865"/>
    <w:rsid w:val="002C0430"/>
    <w:rsid w:val="002C685E"/>
    <w:rsid w:val="002D25AD"/>
    <w:rsid w:val="002D405D"/>
    <w:rsid w:val="002D6CA2"/>
    <w:rsid w:val="002E1530"/>
    <w:rsid w:val="002E1D2D"/>
    <w:rsid w:val="002E219B"/>
    <w:rsid w:val="002E696B"/>
    <w:rsid w:val="002F1ADC"/>
    <w:rsid w:val="002F364E"/>
    <w:rsid w:val="002F5305"/>
    <w:rsid w:val="003045CD"/>
    <w:rsid w:val="00306D0B"/>
    <w:rsid w:val="00306F26"/>
    <w:rsid w:val="00310B35"/>
    <w:rsid w:val="00312CCB"/>
    <w:rsid w:val="003158F2"/>
    <w:rsid w:val="00324993"/>
    <w:rsid w:val="003250A4"/>
    <w:rsid w:val="00340678"/>
    <w:rsid w:val="003410B2"/>
    <w:rsid w:val="00344D29"/>
    <w:rsid w:val="00344E53"/>
    <w:rsid w:val="003500BF"/>
    <w:rsid w:val="00353C5B"/>
    <w:rsid w:val="00353F09"/>
    <w:rsid w:val="003560D5"/>
    <w:rsid w:val="00356CE8"/>
    <w:rsid w:val="00357E08"/>
    <w:rsid w:val="003611C1"/>
    <w:rsid w:val="00363526"/>
    <w:rsid w:val="00363D0B"/>
    <w:rsid w:val="00363DF1"/>
    <w:rsid w:val="0036497D"/>
    <w:rsid w:val="00366829"/>
    <w:rsid w:val="00370E2C"/>
    <w:rsid w:val="00371345"/>
    <w:rsid w:val="00374074"/>
    <w:rsid w:val="00375A51"/>
    <w:rsid w:val="00377362"/>
    <w:rsid w:val="00377AC5"/>
    <w:rsid w:val="00386A41"/>
    <w:rsid w:val="00387B54"/>
    <w:rsid w:val="003925B0"/>
    <w:rsid w:val="00395AF2"/>
    <w:rsid w:val="00396EF6"/>
    <w:rsid w:val="003A05A8"/>
    <w:rsid w:val="003A11EA"/>
    <w:rsid w:val="003A173D"/>
    <w:rsid w:val="003B5230"/>
    <w:rsid w:val="003B7EC9"/>
    <w:rsid w:val="003C2B83"/>
    <w:rsid w:val="003D13CD"/>
    <w:rsid w:val="003D14A7"/>
    <w:rsid w:val="003D171D"/>
    <w:rsid w:val="003D2A1E"/>
    <w:rsid w:val="003D39BB"/>
    <w:rsid w:val="003D45B8"/>
    <w:rsid w:val="003D4C1A"/>
    <w:rsid w:val="003E1DF0"/>
    <w:rsid w:val="003E1DFC"/>
    <w:rsid w:val="003E4A8C"/>
    <w:rsid w:val="003E6A24"/>
    <w:rsid w:val="003F2E0B"/>
    <w:rsid w:val="003F5433"/>
    <w:rsid w:val="003F5C8A"/>
    <w:rsid w:val="0040709D"/>
    <w:rsid w:val="00414C65"/>
    <w:rsid w:val="0041602B"/>
    <w:rsid w:val="00416587"/>
    <w:rsid w:val="00421662"/>
    <w:rsid w:val="00432346"/>
    <w:rsid w:val="004359EF"/>
    <w:rsid w:val="004373D5"/>
    <w:rsid w:val="00441469"/>
    <w:rsid w:val="0044247D"/>
    <w:rsid w:val="00442C44"/>
    <w:rsid w:val="00443BDF"/>
    <w:rsid w:val="004454C4"/>
    <w:rsid w:val="00451EEF"/>
    <w:rsid w:val="004522B8"/>
    <w:rsid w:val="00460230"/>
    <w:rsid w:val="0046166A"/>
    <w:rsid w:val="004644E5"/>
    <w:rsid w:val="00464664"/>
    <w:rsid w:val="004665B7"/>
    <w:rsid w:val="00467D57"/>
    <w:rsid w:val="00471C23"/>
    <w:rsid w:val="0047782E"/>
    <w:rsid w:val="00480AE8"/>
    <w:rsid w:val="004817C6"/>
    <w:rsid w:val="00482409"/>
    <w:rsid w:val="0048689B"/>
    <w:rsid w:val="004A0BFB"/>
    <w:rsid w:val="004A1709"/>
    <w:rsid w:val="004B1120"/>
    <w:rsid w:val="004B24B3"/>
    <w:rsid w:val="004B57F9"/>
    <w:rsid w:val="004B5C27"/>
    <w:rsid w:val="004B755D"/>
    <w:rsid w:val="004B791D"/>
    <w:rsid w:val="004C22B6"/>
    <w:rsid w:val="004C2578"/>
    <w:rsid w:val="004C2E14"/>
    <w:rsid w:val="004C7266"/>
    <w:rsid w:val="004D1F76"/>
    <w:rsid w:val="004D7BC3"/>
    <w:rsid w:val="004D7E7B"/>
    <w:rsid w:val="004E6DF4"/>
    <w:rsid w:val="004E766B"/>
    <w:rsid w:val="004F62C1"/>
    <w:rsid w:val="00500219"/>
    <w:rsid w:val="00500CAE"/>
    <w:rsid w:val="005020C4"/>
    <w:rsid w:val="005035D4"/>
    <w:rsid w:val="00506B10"/>
    <w:rsid w:val="00507FC2"/>
    <w:rsid w:val="00512147"/>
    <w:rsid w:val="005149DC"/>
    <w:rsid w:val="00516652"/>
    <w:rsid w:val="005204FB"/>
    <w:rsid w:val="00521911"/>
    <w:rsid w:val="00523AE1"/>
    <w:rsid w:val="00526661"/>
    <w:rsid w:val="00526C7E"/>
    <w:rsid w:val="00530819"/>
    <w:rsid w:val="005333F0"/>
    <w:rsid w:val="005337B7"/>
    <w:rsid w:val="00535580"/>
    <w:rsid w:val="00536B7D"/>
    <w:rsid w:val="005376EC"/>
    <w:rsid w:val="005405EC"/>
    <w:rsid w:val="00542297"/>
    <w:rsid w:val="00543CA9"/>
    <w:rsid w:val="00546076"/>
    <w:rsid w:val="005504DA"/>
    <w:rsid w:val="0055332B"/>
    <w:rsid w:val="0055488C"/>
    <w:rsid w:val="00563A85"/>
    <w:rsid w:val="00565785"/>
    <w:rsid w:val="005671A2"/>
    <w:rsid w:val="00571A03"/>
    <w:rsid w:val="00574388"/>
    <w:rsid w:val="00577580"/>
    <w:rsid w:val="00586708"/>
    <w:rsid w:val="005932D0"/>
    <w:rsid w:val="005A0E65"/>
    <w:rsid w:val="005A2541"/>
    <w:rsid w:val="005A553D"/>
    <w:rsid w:val="005B05A0"/>
    <w:rsid w:val="005C0563"/>
    <w:rsid w:val="005C37FD"/>
    <w:rsid w:val="005D123D"/>
    <w:rsid w:val="005D363D"/>
    <w:rsid w:val="005D5A13"/>
    <w:rsid w:val="005E0E80"/>
    <w:rsid w:val="005E1411"/>
    <w:rsid w:val="005E1A1A"/>
    <w:rsid w:val="005E1C05"/>
    <w:rsid w:val="005E4CDD"/>
    <w:rsid w:val="005F54DF"/>
    <w:rsid w:val="005F606D"/>
    <w:rsid w:val="00602586"/>
    <w:rsid w:val="00602F69"/>
    <w:rsid w:val="00607BC6"/>
    <w:rsid w:val="006114A0"/>
    <w:rsid w:val="00615429"/>
    <w:rsid w:val="00616524"/>
    <w:rsid w:val="00616FE0"/>
    <w:rsid w:val="00617B55"/>
    <w:rsid w:val="00621A30"/>
    <w:rsid w:val="00627EF4"/>
    <w:rsid w:val="00630013"/>
    <w:rsid w:val="006315D8"/>
    <w:rsid w:val="00632E08"/>
    <w:rsid w:val="006379E0"/>
    <w:rsid w:val="00643179"/>
    <w:rsid w:val="0064383A"/>
    <w:rsid w:val="00647318"/>
    <w:rsid w:val="006500F6"/>
    <w:rsid w:val="00650F59"/>
    <w:rsid w:val="006520CE"/>
    <w:rsid w:val="006526CE"/>
    <w:rsid w:val="00663399"/>
    <w:rsid w:val="00664AF5"/>
    <w:rsid w:val="00665AC4"/>
    <w:rsid w:val="0066619D"/>
    <w:rsid w:val="006713E9"/>
    <w:rsid w:val="00672B3B"/>
    <w:rsid w:val="00673453"/>
    <w:rsid w:val="00673EF6"/>
    <w:rsid w:val="00680E46"/>
    <w:rsid w:val="006811D3"/>
    <w:rsid w:val="00681B1E"/>
    <w:rsid w:val="006825F2"/>
    <w:rsid w:val="00686C62"/>
    <w:rsid w:val="00686F7F"/>
    <w:rsid w:val="00687C4D"/>
    <w:rsid w:val="00693F46"/>
    <w:rsid w:val="00694C79"/>
    <w:rsid w:val="006952B9"/>
    <w:rsid w:val="006974D2"/>
    <w:rsid w:val="006A5066"/>
    <w:rsid w:val="006B21FE"/>
    <w:rsid w:val="006C0039"/>
    <w:rsid w:val="006C2DC8"/>
    <w:rsid w:val="006C2EE1"/>
    <w:rsid w:val="006C328B"/>
    <w:rsid w:val="006D0281"/>
    <w:rsid w:val="006D4DA8"/>
    <w:rsid w:val="006D6280"/>
    <w:rsid w:val="006E2746"/>
    <w:rsid w:val="006E4C60"/>
    <w:rsid w:val="006F5611"/>
    <w:rsid w:val="00703100"/>
    <w:rsid w:val="00703C99"/>
    <w:rsid w:val="00704CA6"/>
    <w:rsid w:val="007053E4"/>
    <w:rsid w:val="00706822"/>
    <w:rsid w:val="0071021D"/>
    <w:rsid w:val="007111F5"/>
    <w:rsid w:val="007116B3"/>
    <w:rsid w:val="007170F7"/>
    <w:rsid w:val="0071763F"/>
    <w:rsid w:val="00720926"/>
    <w:rsid w:val="007217F7"/>
    <w:rsid w:val="00722646"/>
    <w:rsid w:val="00722BF5"/>
    <w:rsid w:val="00723AED"/>
    <w:rsid w:val="007278D0"/>
    <w:rsid w:val="00727A5F"/>
    <w:rsid w:val="00731160"/>
    <w:rsid w:val="0073236F"/>
    <w:rsid w:val="00733E52"/>
    <w:rsid w:val="007361A0"/>
    <w:rsid w:val="007404B8"/>
    <w:rsid w:val="007405B3"/>
    <w:rsid w:val="0074395F"/>
    <w:rsid w:val="00747C91"/>
    <w:rsid w:val="00753B49"/>
    <w:rsid w:val="00755D61"/>
    <w:rsid w:val="00755E46"/>
    <w:rsid w:val="00757E1F"/>
    <w:rsid w:val="00760568"/>
    <w:rsid w:val="00770944"/>
    <w:rsid w:val="00770DCC"/>
    <w:rsid w:val="0077250A"/>
    <w:rsid w:val="00774070"/>
    <w:rsid w:val="007742F8"/>
    <w:rsid w:val="00774C8D"/>
    <w:rsid w:val="0078000F"/>
    <w:rsid w:val="007800C7"/>
    <w:rsid w:val="007807F8"/>
    <w:rsid w:val="00783A68"/>
    <w:rsid w:val="007933CD"/>
    <w:rsid w:val="00795853"/>
    <w:rsid w:val="00795ADC"/>
    <w:rsid w:val="0079659E"/>
    <w:rsid w:val="007A0471"/>
    <w:rsid w:val="007A1319"/>
    <w:rsid w:val="007A1727"/>
    <w:rsid w:val="007A2476"/>
    <w:rsid w:val="007A5C38"/>
    <w:rsid w:val="007B0152"/>
    <w:rsid w:val="007B02C1"/>
    <w:rsid w:val="007B0AB0"/>
    <w:rsid w:val="007C0459"/>
    <w:rsid w:val="007C23C1"/>
    <w:rsid w:val="007C5953"/>
    <w:rsid w:val="007D0F3B"/>
    <w:rsid w:val="007D4C28"/>
    <w:rsid w:val="007D7439"/>
    <w:rsid w:val="007E3983"/>
    <w:rsid w:val="007E41FF"/>
    <w:rsid w:val="007E4F6F"/>
    <w:rsid w:val="007E5B5D"/>
    <w:rsid w:val="007F0207"/>
    <w:rsid w:val="007F20E7"/>
    <w:rsid w:val="008006FC"/>
    <w:rsid w:val="0080130B"/>
    <w:rsid w:val="00802ACF"/>
    <w:rsid w:val="00806090"/>
    <w:rsid w:val="008063A4"/>
    <w:rsid w:val="00806522"/>
    <w:rsid w:val="00807C80"/>
    <w:rsid w:val="00810D53"/>
    <w:rsid w:val="0081425B"/>
    <w:rsid w:val="00814B89"/>
    <w:rsid w:val="0081630E"/>
    <w:rsid w:val="0082086B"/>
    <w:rsid w:val="00821CCB"/>
    <w:rsid w:val="00821D7C"/>
    <w:rsid w:val="00825669"/>
    <w:rsid w:val="00825A16"/>
    <w:rsid w:val="00832FC5"/>
    <w:rsid w:val="00836BF1"/>
    <w:rsid w:val="00842911"/>
    <w:rsid w:val="00842CA8"/>
    <w:rsid w:val="008443F5"/>
    <w:rsid w:val="00856260"/>
    <w:rsid w:val="0085774D"/>
    <w:rsid w:val="00857A2E"/>
    <w:rsid w:val="00857F8F"/>
    <w:rsid w:val="00866180"/>
    <w:rsid w:val="008723A2"/>
    <w:rsid w:val="008734A5"/>
    <w:rsid w:val="0087399A"/>
    <w:rsid w:val="00877A46"/>
    <w:rsid w:val="0088126E"/>
    <w:rsid w:val="00882033"/>
    <w:rsid w:val="00882DF3"/>
    <w:rsid w:val="00885073"/>
    <w:rsid w:val="008857F0"/>
    <w:rsid w:val="008866FC"/>
    <w:rsid w:val="00887E7E"/>
    <w:rsid w:val="008975F8"/>
    <w:rsid w:val="008A5F41"/>
    <w:rsid w:val="008A6E4B"/>
    <w:rsid w:val="008A788A"/>
    <w:rsid w:val="008B2144"/>
    <w:rsid w:val="008B5EC1"/>
    <w:rsid w:val="008C0D17"/>
    <w:rsid w:val="008C3729"/>
    <w:rsid w:val="008C52D0"/>
    <w:rsid w:val="008C538D"/>
    <w:rsid w:val="008C6325"/>
    <w:rsid w:val="008D2729"/>
    <w:rsid w:val="008E1A41"/>
    <w:rsid w:val="008E5715"/>
    <w:rsid w:val="008F62CB"/>
    <w:rsid w:val="008F7076"/>
    <w:rsid w:val="00913C7D"/>
    <w:rsid w:val="0091755C"/>
    <w:rsid w:val="009207D8"/>
    <w:rsid w:val="00920D22"/>
    <w:rsid w:val="00926C3B"/>
    <w:rsid w:val="00933F6A"/>
    <w:rsid w:val="00935069"/>
    <w:rsid w:val="009420EE"/>
    <w:rsid w:val="0094225E"/>
    <w:rsid w:val="00944E5B"/>
    <w:rsid w:val="009453BE"/>
    <w:rsid w:val="00945838"/>
    <w:rsid w:val="00945F3C"/>
    <w:rsid w:val="009500A4"/>
    <w:rsid w:val="00953780"/>
    <w:rsid w:val="009576F9"/>
    <w:rsid w:val="0096060F"/>
    <w:rsid w:val="00962723"/>
    <w:rsid w:val="00966B40"/>
    <w:rsid w:val="00973460"/>
    <w:rsid w:val="00973AA5"/>
    <w:rsid w:val="00976473"/>
    <w:rsid w:val="00980E50"/>
    <w:rsid w:val="00981C58"/>
    <w:rsid w:val="009830BA"/>
    <w:rsid w:val="00986D9D"/>
    <w:rsid w:val="00986DB0"/>
    <w:rsid w:val="009910D9"/>
    <w:rsid w:val="00991789"/>
    <w:rsid w:val="0099440A"/>
    <w:rsid w:val="00995FA4"/>
    <w:rsid w:val="009A121A"/>
    <w:rsid w:val="009A5828"/>
    <w:rsid w:val="009B66AA"/>
    <w:rsid w:val="009C37C3"/>
    <w:rsid w:val="009C7830"/>
    <w:rsid w:val="009D5B6C"/>
    <w:rsid w:val="009D62E2"/>
    <w:rsid w:val="009D644E"/>
    <w:rsid w:val="009D6D20"/>
    <w:rsid w:val="009D724C"/>
    <w:rsid w:val="009D758A"/>
    <w:rsid w:val="009D7D00"/>
    <w:rsid w:val="009E27F6"/>
    <w:rsid w:val="009E48A7"/>
    <w:rsid w:val="009E4F15"/>
    <w:rsid w:val="009E6FBD"/>
    <w:rsid w:val="009F104C"/>
    <w:rsid w:val="009F5D52"/>
    <w:rsid w:val="009F72E2"/>
    <w:rsid w:val="00A014C0"/>
    <w:rsid w:val="00A05011"/>
    <w:rsid w:val="00A07FE8"/>
    <w:rsid w:val="00A105D3"/>
    <w:rsid w:val="00A12B4F"/>
    <w:rsid w:val="00A13C69"/>
    <w:rsid w:val="00A13D94"/>
    <w:rsid w:val="00A13EAC"/>
    <w:rsid w:val="00A14129"/>
    <w:rsid w:val="00A17C68"/>
    <w:rsid w:val="00A233EF"/>
    <w:rsid w:val="00A23578"/>
    <w:rsid w:val="00A238CB"/>
    <w:rsid w:val="00A2550A"/>
    <w:rsid w:val="00A27D25"/>
    <w:rsid w:val="00A3008A"/>
    <w:rsid w:val="00A3146F"/>
    <w:rsid w:val="00A35412"/>
    <w:rsid w:val="00A35C92"/>
    <w:rsid w:val="00A442AB"/>
    <w:rsid w:val="00A50035"/>
    <w:rsid w:val="00A52E65"/>
    <w:rsid w:val="00A5667F"/>
    <w:rsid w:val="00A567D2"/>
    <w:rsid w:val="00A56A8C"/>
    <w:rsid w:val="00A63826"/>
    <w:rsid w:val="00A642A7"/>
    <w:rsid w:val="00A64DE0"/>
    <w:rsid w:val="00A6540F"/>
    <w:rsid w:val="00A66705"/>
    <w:rsid w:val="00A672FF"/>
    <w:rsid w:val="00A710E1"/>
    <w:rsid w:val="00A71182"/>
    <w:rsid w:val="00A72D8E"/>
    <w:rsid w:val="00A73376"/>
    <w:rsid w:val="00A753BA"/>
    <w:rsid w:val="00A77BEC"/>
    <w:rsid w:val="00A80F25"/>
    <w:rsid w:val="00A83826"/>
    <w:rsid w:val="00A85CCB"/>
    <w:rsid w:val="00A87D58"/>
    <w:rsid w:val="00A907FF"/>
    <w:rsid w:val="00A90D7D"/>
    <w:rsid w:val="00A91A27"/>
    <w:rsid w:val="00A97B18"/>
    <w:rsid w:val="00AA1EF4"/>
    <w:rsid w:val="00AA3656"/>
    <w:rsid w:val="00AA4235"/>
    <w:rsid w:val="00AA5364"/>
    <w:rsid w:val="00AB687F"/>
    <w:rsid w:val="00AC07DD"/>
    <w:rsid w:val="00AC4444"/>
    <w:rsid w:val="00AC5C6C"/>
    <w:rsid w:val="00AC5D48"/>
    <w:rsid w:val="00AD4026"/>
    <w:rsid w:val="00AD5B32"/>
    <w:rsid w:val="00AD753A"/>
    <w:rsid w:val="00AD7B8E"/>
    <w:rsid w:val="00AE0458"/>
    <w:rsid w:val="00AE0F5A"/>
    <w:rsid w:val="00AE1333"/>
    <w:rsid w:val="00AE6C97"/>
    <w:rsid w:val="00AE7731"/>
    <w:rsid w:val="00AE7796"/>
    <w:rsid w:val="00AE7E86"/>
    <w:rsid w:val="00AF0BC5"/>
    <w:rsid w:val="00AF1A14"/>
    <w:rsid w:val="00AF36EA"/>
    <w:rsid w:val="00AF4AD3"/>
    <w:rsid w:val="00AF4B5D"/>
    <w:rsid w:val="00AF6E24"/>
    <w:rsid w:val="00AF7EA6"/>
    <w:rsid w:val="00B01146"/>
    <w:rsid w:val="00B01E7B"/>
    <w:rsid w:val="00B057BB"/>
    <w:rsid w:val="00B06D7F"/>
    <w:rsid w:val="00B07AFD"/>
    <w:rsid w:val="00B13D22"/>
    <w:rsid w:val="00B32123"/>
    <w:rsid w:val="00B340DD"/>
    <w:rsid w:val="00B3423F"/>
    <w:rsid w:val="00B35573"/>
    <w:rsid w:val="00B3668B"/>
    <w:rsid w:val="00B36A17"/>
    <w:rsid w:val="00B40279"/>
    <w:rsid w:val="00B402C8"/>
    <w:rsid w:val="00B40C50"/>
    <w:rsid w:val="00B42133"/>
    <w:rsid w:val="00B4338B"/>
    <w:rsid w:val="00B46BCE"/>
    <w:rsid w:val="00B5190B"/>
    <w:rsid w:val="00B54662"/>
    <w:rsid w:val="00B603DB"/>
    <w:rsid w:val="00B609ED"/>
    <w:rsid w:val="00B63F84"/>
    <w:rsid w:val="00B64931"/>
    <w:rsid w:val="00B71EE6"/>
    <w:rsid w:val="00B72624"/>
    <w:rsid w:val="00B74238"/>
    <w:rsid w:val="00B74DAE"/>
    <w:rsid w:val="00B80A1B"/>
    <w:rsid w:val="00B80AAC"/>
    <w:rsid w:val="00B82ADB"/>
    <w:rsid w:val="00B86EB8"/>
    <w:rsid w:val="00B87135"/>
    <w:rsid w:val="00B8781E"/>
    <w:rsid w:val="00B92CAA"/>
    <w:rsid w:val="00BA1CFF"/>
    <w:rsid w:val="00BA25A6"/>
    <w:rsid w:val="00BA55A3"/>
    <w:rsid w:val="00BB07BA"/>
    <w:rsid w:val="00BB6EDA"/>
    <w:rsid w:val="00BC1980"/>
    <w:rsid w:val="00BC4913"/>
    <w:rsid w:val="00BC4B67"/>
    <w:rsid w:val="00BC5F3B"/>
    <w:rsid w:val="00BC75A7"/>
    <w:rsid w:val="00BC7A89"/>
    <w:rsid w:val="00BC7B20"/>
    <w:rsid w:val="00BD026F"/>
    <w:rsid w:val="00BD23F1"/>
    <w:rsid w:val="00BD3417"/>
    <w:rsid w:val="00BD3CE7"/>
    <w:rsid w:val="00BD4B68"/>
    <w:rsid w:val="00BE6ADA"/>
    <w:rsid w:val="00BE78FA"/>
    <w:rsid w:val="00BF03BB"/>
    <w:rsid w:val="00BF0571"/>
    <w:rsid w:val="00BF19B2"/>
    <w:rsid w:val="00BF5A01"/>
    <w:rsid w:val="00BF6FFB"/>
    <w:rsid w:val="00BF7939"/>
    <w:rsid w:val="00C030E1"/>
    <w:rsid w:val="00C034D1"/>
    <w:rsid w:val="00C04A7D"/>
    <w:rsid w:val="00C04B92"/>
    <w:rsid w:val="00C06147"/>
    <w:rsid w:val="00C06438"/>
    <w:rsid w:val="00C100FC"/>
    <w:rsid w:val="00C1176E"/>
    <w:rsid w:val="00C11EA3"/>
    <w:rsid w:val="00C139A4"/>
    <w:rsid w:val="00C13B41"/>
    <w:rsid w:val="00C14066"/>
    <w:rsid w:val="00C15B6C"/>
    <w:rsid w:val="00C1620B"/>
    <w:rsid w:val="00C21D19"/>
    <w:rsid w:val="00C246B6"/>
    <w:rsid w:val="00C252B4"/>
    <w:rsid w:val="00C25ABA"/>
    <w:rsid w:val="00C266D4"/>
    <w:rsid w:val="00C33CAB"/>
    <w:rsid w:val="00C3407D"/>
    <w:rsid w:val="00C357AF"/>
    <w:rsid w:val="00C35840"/>
    <w:rsid w:val="00C37DD2"/>
    <w:rsid w:val="00C40542"/>
    <w:rsid w:val="00C42450"/>
    <w:rsid w:val="00C42F98"/>
    <w:rsid w:val="00C44F06"/>
    <w:rsid w:val="00C45961"/>
    <w:rsid w:val="00C508BE"/>
    <w:rsid w:val="00C50E97"/>
    <w:rsid w:val="00C5417C"/>
    <w:rsid w:val="00C57AD4"/>
    <w:rsid w:val="00C57FB5"/>
    <w:rsid w:val="00C60432"/>
    <w:rsid w:val="00C62FA3"/>
    <w:rsid w:val="00C646C1"/>
    <w:rsid w:val="00C646D0"/>
    <w:rsid w:val="00C66D4E"/>
    <w:rsid w:val="00C8075F"/>
    <w:rsid w:val="00C82721"/>
    <w:rsid w:val="00C86B71"/>
    <w:rsid w:val="00C91B5A"/>
    <w:rsid w:val="00C92460"/>
    <w:rsid w:val="00C94738"/>
    <w:rsid w:val="00C96155"/>
    <w:rsid w:val="00C9632C"/>
    <w:rsid w:val="00C97483"/>
    <w:rsid w:val="00CA49E8"/>
    <w:rsid w:val="00CA5CC3"/>
    <w:rsid w:val="00CA73AF"/>
    <w:rsid w:val="00CB001D"/>
    <w:rsid w:val="00CB282D"/>
    <w:rsid w:val="00CB40FB"/>
    <w:rsid w:val="00CB7B57"/>
    <w:rsid w:val="00CC4FD7"/>
    <w:rsid w:val="00CC5D75"/>
    <w:rsid w:val="00CD29BF"/>
    <w:rsid w:val="00CD4CE7"/>
    <w:rsid w:val="00CD585C"/>
    <w:rsid w:val="00CD61CE"/>
    <w:rsid w:val="00CE009D"/>
    <w:rsid w:val="00CE0788"/>
    <w:rsid w:val="00CE09D1"/>
    <w:rsid w:val="00CE1430"/>
    <w:rsid w:val="00CE264C"/>
    <w:rsid w:val="00CE3460"/>
    <w:rsid w:val="00CE68E3"/>
    <w:rsid w:val="00CF13A9"/>
    <w:rsid w:val="00CF1A60"/>
    <w:rsid w:val="00CF1C44"/>
    <w:rsid w:val="00CF3547"/>
    <w:rsid w:val="00CF4CE9"/>
    <w:rsid w:val="00CF5C5B"/>
    <w:rsid w:val="00CF760B"/>
    <w:rsid w:val="00CF7F4F"/>
    <w:rsid w:val="00D00B03"/>
    <w:rsid w:val="00D02532"/>
    <w:rsid w:val="00D02F9A"/>
    <w:rsid w:val="00D04105"/>
    <w:rsid w:val="00D0563F"/>
    <w:rsid w:val="00D11FCA"/>
    <w:rsid w:val="00D12917"/>
    <w:rsid w:val="00D175EC"/>
    <w:rsid w:val="00D17F4A"/>
    <w:rsid w:val="00D2296B"/>
    <w:rsid w:val="00D25062"/>
    <w:rsid w:val="00D25624"/>
    <w:rsid w:val="00D26B7A"/>
    <w:rsid w:val="00D30BDF"/>
    <w:rsid w:val="00D30D9A"/>
    <w:rsid w:val="00D327D6"/>
    <w:rsid w:val="00D330D3"/>
    <w:rsid w:val="00D36D4B"/>
    <w:rsid w:val="00D4762B"/>
    <w:rsid w:val="00D5088B"/>
    <w:rsid w:val="00D508FA"/>
    <w:rsid w:val="00D5416A"/>
    <w:rsid w:val="00D60187"/>
    <w:rsid w:val="00D60DE8"/>
    <w:rsid w:val="00D6644E"/>
    <w:rsid w:val="00D664D9"/>
    <w:rsid w:val="00D702AB"/>
    <w:rsid w:val="00D70686"/>
    <w:rsid w:val="00D724B2"/>
    <w:rsid w:val="00D73537"/>
    <w:rsid w:val="00D740C5"/>
    <w:rsid w:val="00D80939"/>
    <w:rsid w:val="00D809CB"/>
    <w:rsid w:val="00D81764"/>
    <w:rsid w:val="00D839F5"/>
    <w:rsid w:val="00D8678C"/>
    <w:rsid w:val="00D86C7A"/>
    <w:rsid w:val="00D86DF1"/>
    <w:rsid w:val="00D907FB"/>
    <w:rsid w:val="00D91A23"/>
    <w:rsid w:val="00D9308D"/>
    <w:rsid w:val="00D9721E"/>
    <w:rsid w:val="00D97F60"/>
    <w:rsid w:val="00DA1C2D"/>
    <w:rsid w:val="00DA3E55"/>
    <w:rsid w:val="00DA4BDE"/>
    <w:rsid w:val="00DB1319"/>
    <w:rsid w:val="00DB2E68"/>
    <w:rsid w:val="00DB3285"/>
    <w:rsid w:val="00DB42E1"/>
    <w:rsid w:val="00DB4782"/>
    <w:rsid w:val="00DB5108"/>
    <w:rsid w:val="00DC144D"/>
    <w:rsid w:val="00DC3CF5"/>
    <w:rsid w:val="00DC6A60"/>
    <w:rsid w:val="00DD43ED"/>
    <w:rsid w:val="00DD46D5"/>
    <w:rsid w:val="00DD7EE2"/>
    <w:rsid w:val="00DE0585"/>
    <w:rsid w:val="00DE3780"/>
    <w:rsid w:val="00DE3F89"/>
    <w:rsid w:val="00DE6956"/>
    <w:rsid w:val="00DE6CEC"/>
    <w:rsid w:val="00DF20C9"/>
    <w:rsid w:val="00E00DC9"/>
    <w:rsid w:val="00E013DF"/>
    <w:rsid w:val="00E01C2F"/>
    <w:rsid w:val="00E0237F"/>
    <w:rsid w:val="00E029E2"/>
    <w:rsid w:val="00E03A54"/>
    <w:rsid w:val="00E03B73"/>
    <w:rsid w:val="00E03CE9"/>
    <w:rsid w:val="00E06524"/>
    <w:rsid w:val="00E06992"/>
    <w:rsid w:val="00E06E3E"/>
    <w:rsid w:val="00E10724"/>
    <w:rsid w:val="00E10F45"/>
    <w:rsid w:val="00E15C2B"/>
    <w:rsid w:val="00E15CB3"/>
    <w:rsid w:val="00E16E09"/>
    <w:rsid w:val="00E210CB"/>
    <w:rsid w:val="00E22485"/>
    <w:rsid w:val="00E25ADE"/>
    <w:rsid w:val="00E27177"/>
    <w:rsid w:val="00E33815"/>
    <w:rsid w:val="00E33942"/>
    <w:rsid w:val="00E34D3D"/>
    <w:rsid w:val="00E34E17"/>
    <w:rsid w:val="00E351FB"/>
    <w:rsid w:val="00E35309"/>
    <w:rsid w:val="00E35FA8"/>
    <w:rsid w:val="00E373F9"/>
    <w:rsid w:val="00E41A8C"/>
    <w:rsid w:val="00E47E5A"/>
    <w:rsid w:val="00E50F31"/>
    <w:rsid w:val="00E537A8"/>
    <w:rsid w:val="00E53F75"/>
    <w:rsid w:val="00E6649C"/>
    <w:rsid w:val="00E67E8B"/>
    <w:rsid w:val="00E67FF7"/>
    <w:rsid w:val="00E733F2"/>
    <w:rsid w:val="00E73FC1"/>
    <w:rsid w:val="00E74AAB"/>
    <w:rsid w:val="00E76EFF"/>
    <w:rsid w:val="00E82CE2"/>
    <w:rsid w:val="00E8365B"/>
    <w:rsid w:val="00E83F2E"/>
    <w:rsid w:val="00E92DF8"/>
    <w:rsid w:val="00E946B0"/>
    <w:rsid w:val="00E953D7"/>
    <w:rsid w:val="00EA5552"/>
    <w:rsid w:val="00EB24B7"/>
    <w:rsid w:val="00EB2756"/>
    <w:rsid w:val="00EC007E"/>
    <w:rsid w:val="00EC10A0"/>
    <w:rsid w:val="00EC1A50"/>
    <w:rsid w:val="00EC5215"/>
    <w:rsid w:val="00ED0EEC"/>
    <w:rsid w:val="00ED4685"/>
    <w:rsid w:val="00EE441D"/>
    <w:rsid w:val="00EF039B"/>
    <w:rsid w:val="00EF2AEE"/>
    <w:rsid w:val="00EF5148"/>
    <w:rsid w:val="00EF5A3B"/>
    <w:rsid w:val="00EF75D8"/>
    <w:rsid w:val="00F01F17"/>
    <w:rsid w:val="00F0363C"/>
    <w:rsid w:val="00F10C2E"/>
    <w:rsid w:val="00F17C72"/>
    <w:rsid w:val="00F21412"/>
    <w:rsid w:val="00F256E6"/>
    <w:rsid w:val="00F265DF"/>
    <w:rsid w:val="00F276C8"/>
    <w:rsid w:val="00F36079"/>
    <w:rsid w:val="00F44C55"/>
    <w:rsid w:val="00F45FF8"/>
    <w:rsid w:val="00F562B6"/>
    <w:rsid w:val="00F60DFD"/>
    <w:rsid w:val="00F64AE0"/>
    <w:rsid w:val="00F6685E"/>
    <w:rsid w:val="00F70651"/>
    <w:rsid w:val="00F7086F"/>
    <w:rsid w:val="00F70927"/>
    <w:rsid w:val="00F76E5E"/>
    <w:rsid w:val="00F80AA0"/>
    <w:rsid w:val="00F84948"/>
    <w:rsid w:val="00F8501D"/>
    <w:rsid w:val="00F8549F"/>
    <w:rsid w:val="00F86C85"/>
    <w:rsid w:val="00F86DB2"/>
    <w:rsid w:val="00F874E2"/>
    <w:rsid w:val="00F87ADD"/>
    <w:rsid w:val="00FA0E55"/>
    <w:rsid w:val="00FA1266"/>
    <w:rsid w:val="00FA197E"/>
    <w:rsid w:val="00FA24C9"/>
    <w:rsid w:val="00FA46D6"/>
    <w:rsid w:val="00FA7179"/>
    <w:rsid w:val="00FB2B81"/>
    <w:rsid w:val="00FB3386"/>
    <w:rsid w:val="00FB73AF"/>
    <w:rsid w:val="00FC232E"/>
    <w:rsid w:val="00FC38B8"/>
    <w:rsid w:val="00FC5BA8"/>
    <w:rsid w:val="00FC6E9F"/>
    <w:rsid w:val="00FD010D"/>
    <w:rsid w:val="00FD1E71"/>
    <w:rsid w:val="00FD30CF"/>
    <w:rsid w:val="00FD346C"/>
    <w:rsid w:val="00FE0517"/>
    <w:rsid w:val="00FE0D9C"/>
    <w:rsid w:val="00FE1480"/>
    <w:rsid w:val="00FE2198"/>
    <w:rsid w:val="00FE2E6D"/>
    <w:rsid w:val="00FE5214"/>
    <w:rsid w:val="00FF0A5B"/>
    <w:rsid w:val="00FF6B17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70" style="mso-width-relative:margin;mso-height-relative:margin" fillcolor="#e9e7df" strokecolor="none [814]">
      <v:fill color="#e9e7df"/>
      <v:stroke color="none [814]" weight=".25pt"/>
      <v:shadow on="t"/>
      <o:colormru v:ext="edit" colors="#e9e7df,#ec7e00,#4b2078,#eceafc,#bcbdc1,#007aa6,#006bb3,#b194b6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066"/>
    <w:rPr>
      <w:rFonts w:ascii="Trebuchet MS" w:hAnsi="Trebuchet MS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6473"/>
    <w:pPr>
      <w:keepNext/>
      <w:keepLines/>
      <w:spacing w:before="480"/>
      <w:outlineLvl w:val="0"/>
    </w:pPr>
    <w:rPr>
      <w:rFonts w:ascii="Gill Sans MT" w:eastAsiaTheme="majorEastAsia" w:hAnsi="Gill Sans MT" w:cs="Arial"/>
      <w:b/>
      <w:bCs/>
      <w:noProof/>
      <w:color w:val="4B2078"/>
      <w:sz w:val="32"/>
      <w:szCs w:val="28"/>
      <w:lang w:val="en-AU"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72E2"/>
    <w:pPr>
      <w:keepNext/>
      <w:keepLines/>
      <w:spacing w:before="240" w:after="180"/>
      <w:outlineLvl w:val="1"/>
    </w:pPr>
    <w:rPr>
      <w:rFonts w:ascii="Gill Sans MT" w:eastAsiaTheme="majorEastAsia" w:hAnsi="Gill Sans MT" w:cstheme="majorBidi"/>
      <w:b/>
      <w:bCs/>
      <w:color w:val="0070C0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CE0788"/>
    <w:pPr>
      <w:keepNext/>
      <w:spacing w:before="120" w:after="80"/>
      <w:outlineLvl w:val="2"/>
    </w:pPr>
    <w:rPr>
      <w:rFonts w:ascii="Flamauow Medium" w:eastAsia="Times" w:hAnsi="Flamauow Medium"/>
      <w:color w:val="007AA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rsid w:val="000A2953"/>
    <w:pPr>
      <w:widowControl w:val="0"/>
      <w:autoSpaceDE w:val="0"/>
      <w:autoSpaceDN w:val="0"/>
      <w:adjustRightInd w:val="0"/>
      <w:spacing w:after="120" w:line="240" w:lineRule="atLeast"/>
      <w:textAlignment w:val="center"/>
    </w:pPr>
    <w:rPr>
      <w:rFonts w:ascii="Helvetica" w:hAnsi="Helvetica"/>
      <w:b/>
      <w:color w:val="939598"/>
    </w:rPr>
  </w:style>
  <w:style w:type="paragraph" w:customStyle="1" w:styleId="Adressee">
    <w:name w:val="Adressee"/>
    <w:basedOn w:val="Normal"/>
    <w:rsid w:val="000C1CE9"/>
    <w:pPr>
      <w:widowControl w:val="0"/>
      <w:autoSpaceDE w:val="0"/>
      <w:autoSpaceDN w:val="0"/>
      <w:adjustRightInd w:val="0"/>
      <w:spacing w:after="120" w:line="240" w:lineRule="atLeast"/>
      <w:textAlignment w:val="center"/>
    </w:pPr>
    <w:rPr>
      <w:rFonts w:ascii="Arial" w:hAnsi="Arial"/>
      <w:b/>
      <w:color w:val="BBCC30"/>
    </w:rPr>
  </w:style>
  <w:style w:type="paragraph" w:customStyle="1" w:styleId="PhotoBox">
    <w:name w:val="Photo Box"/>
    <w:basedOn w:val="Normal"/>
    <w:rsid w:val="000C1CE9"/>
    <w:pPr>
      <w:spacing w:line="300" w:lineRule="atLeast"/>
      <w:jc w:val="center"/>
    </w:pPr>
    <w:rPr>
      <w:rFonts w:ascii="Arial" w:hAnsi="Arial"/>
      <w:color w:val="000000"/>
    </w:rPr>
  </w:style>
  <w:style w:type="paragraph" w:customStyle="1" w:styleId="Subhead">
    <w:name w:val="Subhead"/>
    <w:basedOn w:val="Normal"/>
    <w:rsid w:val="00A24EFE"/>
    <w:pPr>
      <w:spacing w:after="120" w:line="300" w:lineRule="atLeast"/>
    </w:pPr>
    <w:rPr>
      <w:rFonts w:ascii="Helvetica" w:hAnsi="Helvetica"/>
      <w:b/>
      <w:color w:val="231F20"/>
      <w:sz w:val="28"/>
    </w:rPr>
  </w:style>
  <w:style w:type="paragraph" w:customStyle="1" w:styleId="ReturnAddress">
    <w:name w:val="Return Address"/>
    <w:basedOn w:val="Address"/>
    <w:rsid w:val="006B616E"/>
    <w:pPr>
      <w:jc w:val="left"/>
    </w:pPr>
    <w:rPr>
      <w:sz w:val="16"/>
    </w:rPr>
  </w:style>
  <w:style w:type="paragraph" w:customStyle="1" w:styleId="MonthDayYear">
    <w:name w:val="Month Day Year"/>
    <w:basedOn w:val="Normal"/>
    <w:rsid w:val="00A24EFE"/>
    <w:pPr>
      <w:spacing w:line="240" w:lineRule="atLeast"/>
      <w:jc w:val="right"/>
    </w:pPr>
    <w:rPr>
      <w:rFonts w:ascii="Helvetica" w:hAnsi="Helvetica"/>
      <w:b/>
      <w:color w:val="231F20"/>
      <w:sz w:val="20"/>
    </w:rPr>
  </w:style>
  <w:style w:type="paragraph" w:customStyle="1" w:styleId="Headline">
    <w:name w:val="Headline"/>
    <w:basedOn w:val="Normal"/>
    <w:rsid w:val="000C1CE9"/>
    <w:pPr>
      <w:spacing w:line="240" w:lineRule="atLeast"/>
      <w:jc w:val="center"/>
    </w:pPr>
    <w:rPr>
      <w:rFonts w:ascii="Arial" w:hAnsi="Arial"/>
      <w:b/>
      <w:color w:val="FFFFFF"/>
      <w:sz w:val="40"/>
    </w:rPr>
  </w:style>
  <w:style w:type="paragraph" w:customStyle="1" w:styleId="CompanyNameLogo">
    <w:name w:val="Company Name / Logo"/>
    <w:basedOn w:val="Normal"/>
    <w:link w:val="CompanyNameLogoChar"/>
    <w:rsid w:val="00A24EFE"/>
    <w:pPr>
      <w:spacing w:line="300" w:lineRule="atLeast"/>
      <w:jc w:val="center"/>
    </w:pPr>
    <w:rPr>
      <w:rFonts w:ascii="Helvetica" w:hAnsi="Helvetica"/>
      <w:b/>
      <w:smallCaps/>
      <w:color w:val="231F20"/>
    </w:rPr>
  </w:style>
  <w:style w:type="paragraph" w:customStyle="1" w:styleId="Address">
    <w:name w:val="Address"/>
    <w:basedOn w:val="CompanyNameLogo"/>
    <w:link w:val="AddressChar"/>
    <w:rsid w:val="000C1CE9"/>
    <w:rPr>
      <w:rFonts w:ascii="Arial" w:hAnsi="Arial"/>
      <w:b w:val="0"/>
      <w:smallCaps w:val="0"/>
      <w:color w:val="939598"/>
      <w:sz w:val="20"/>
    </w:rPr>
  </w:style>
  <w:style w:type="paragraph" w:customStyle="1" w:styleId="CompanyNameHeader">
    <w:name w:val="Company Name Header"/>
    <w:basedOn w:val="CompanyNameLogo"/>
    <w:rsid w:val="00A24EFE"/>
    <w:pPr>
      <w:jc w:val="left"/>
    </w:pPr>
    <w:rPr>
      <w:sz w:val="20"/>
    </w:rPr>
  </w:style>
  <w:style w:type="paragraph" w:customStyle="1" w:styleId="paragraphtext">
    <w:name w:val="paragraph text"/>
    <w:basedOn w:val="BodyCopy"/>
    <w:rsid w:val="00B718A1"/>
    <w:rPr>
      <w:rFonts w:cs="Arial"/>
      <w:sz w:val="20"/>
    </w:rPr>
  </w:style>
  <w:style w:type="paragraph" w:customStyle="1" w:styleId="BodyCopy">
    <w:name w:val="Body_Copy"/>
    <w:basedOn w:val="Normal"/>
    <w:rsid w:val="000C1CE9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Arial" w:hAnsi="Arial"/>
      <w:color w:val="939598"/>
      <w:sz w:val="18"/>
      <w:szCs w:val="16"/>
    </w:rPr>
  </w:style>
  <w:style w:type="paragraph" w:customStyle="1" w:styleId="Subhead2">
    <w:name w:val="Subhead 2"/>
    <w:basedOn w:val="Subhead"/>
    <w:rsid w:val="000A2953"/>
    <w:rPr>
      <w:color w:val="939598"/>
      <w:sz w:val="24"/>
    </w:rPr>
  </w:style>
  <w:style w:type="paragraph" w:customStyle="1" w:styleId="HEADLINE0">
    <w:name w:val="HEADLINE"/>
    <w:basedOn w:val="Normal"/>
    <w:rsid w:val="000A2953"/>
    <w:pPr>
      <w:jc w:val="center"/>
    </w:pPr>
    <w:rPr>
      <w:rFonts w:ascii="Helvetica" w:hAnsi="Helvetica"/>
      <w:b/>
      <w:color w:val="FFFFFF"/>
      <w:sz w:val="50"/>
    </w:rPr>
  </w:style>
  <w:style w:type="paragraph" w:customStyle="1" w:styleId="Byline">
    <w:name w:val="Byline"/>
    <w:basedOn w:val="Normal"/>
    <w:rsid w:val="000C1CE9"/>
    <w:pPr>
      <w:spacing w:line="180" w:lineRule="atLeast"/>
    </w:pPr>
    <w:rPr>
      <w:rFonts w:ascii="Arial" w:hAnsi="Arial"/>
      <w:b/>
      <w:color w:val="808080"/>
      <w:sz w:val="20"/>
    </w:rPr>
  </w:style>
  <w:style w:type="character" w:styleId="Hyperlink">
    <w:name w:val="Hyperlink"/>
    <w:basedOn w:val="DefaultParagraphFont"/>
    <w:rsid w:val="000A2953"/>
    <w:rPr>
      <w:color w:val="0000FF"/>
      <w:u w:val="single"/>
    </w:rPr>
  </w:style>
  <w:style w:type="paragraph" w:customStyle="1" w:styleId="paragraphtextwhite">
    <w:name w:val="paragraph text white"/>
    <w:basedOn w:val="paragraphtext"/>
    <w:rsid w:val="006B616E"/>
    <w:rPr>
      <w:color w:val="FFFFFF"/>
    </w:rPr>
  </w:style>
  <w:style w:type="paragraph" w:customStyle="1" w:styleId="Photocaptions01">
    <w:name w:val="Photo captions 01"/>
    <w:basedOn w:val="Address"/>
    <w:link w:val="Photocaptions01Char"/>
    <w:qFormat/>
    <w:rsid w:val="000C1CE9"/>
    <w:pPr>
      <w:spacing w:line="240" w:lineRule="atLeast"/>
    </w:pPr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53D"/>
    <w:rPr>
      <w:rFonts w:ascii="Tahoma" w:hAnsi="Tahoma" w:cs="Tahoma"/>
      <w:sz w:val="16"/>
      <w:szCs w:val="16"/>
    </w:rPr>
  </w:style>
  <w:style w:type="character" w:customStyle="1" w:styleId="CompanyNameLogoChar">
    <w:name w:val="Company Name / Logo Char"/>
    <w:basedOn w:val="DefaultParagraphFont"/>
    <w:link w:val="CompanyNameLogo"/>
    <w:rsid w:val="000C1CE9"/>
    <w:rPr>
      <w:rFonts w:ascii="Helvetica" w:hAnsi="Helvetica"/>
      <w:b/>
      <w:smallCaps/>
      <w:color w:val="231F20"/>
      <w:sz w:val="22"/>
      <w:szCs w:val="24"/>
    </w:rPr>
  </w:style>
  <w:style w:type="character" w:customStyle="1" w:styleId="AddressChar">
    <w:name w:val="Address Char"/>
    <w:basedOn w:val="CompanyNameLogoChar"/>
    <w:link w:val="Address"/>
    <w:rsid w:val="000C1CE9"/>
    <w:rPr>
      <w:rFonts w:ascii="Arial" w:hAnsi="Arial"/>
      <w:b/>
      <w:smallCaps/>
      <w:color w:val="939598"/>
      <w:sz w:val="22"/>
      <w:szCs w:val="24"/>
    </w:rPr>
  </w:style>
  <w:style w:type="character" w:customStyle="1" w:styleId="Photocaptions01Char">
    <w:name w:val="Photo captions 01 Char"/>
    <w:basedOn w:val="AddressChar"/>
    <w:link w:val="Photocaptions01"/>
    <w:rsid w:val="000C1CE9"/>
    <w:rPr>
      <w:rFonts w:ascii="Arial" w:hAnsi="Arial"/>
      <w:b/>
      <w:smallCaps/>
      <w:color w:val="939598"/>
      <w:sz w:val="16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53D"/>
    <w:rPr>
      <w:rFonts w:ascii="Tahoma" w:hAnsi="Tahoma" w:cs="Tahoma"/>
      <w:sz w:val="16"/>
      <w:szCs w:val="16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F72E2"/>
    <w:rPr>
      <w:rFonts w:ascii="Gill Sans MT" w:eastAsiaTheme="majorEastAsia" w:hAnsi="Gill Sans MT" w:cstheme="majorBidi"/>
      <w:b/>
      <w:bCs/>
      <w:color w:val="0070C0"/>
      <w:sz w:val="26"/>
      <w:szCs w:val="2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76473"/>
    <w:rPr>
      <w:rFonts w:ascii="Gill Sans MT" w:eastAsiaTheme="majorEastAsia" w:hAnsi="Gill Sans MT" w:cs="Arial"/>
      <w:b/>
      <w:bCs/>
      <w:noProof/>
      <w:color w:val="4B2078"/>
      <w:sz w:val="32"/>
      <w:szCs w:val="28"/>
    </w:rPr>
  </w:style>
  <w:style w:type="paragraph" w:customStyle="1" w:styleId="BodyText1">
    <w:name w:val="Body Text1"/>
    <w:basedOn w:val="Normal"/>
    <w:link w:val="BodytextChar"/>
    <w:qFormat/>
    <w:rsid w:val="00976473"/>
    <w:pPr>
      <w:spacing w:after="180" w:line="300" w:lineRule="exact"/>
    </w:pPr>
    <w:rPr>
      <w:rFonts w:ascii="Flamauow Book" w:hAnsi="Flamauow Book"/>
      <w:szCs w:val="21"/>
    </w:rPr>
  </w:style>
  <w:style w:type="paragraph" w:customStyle="1" w:styleId="Boxedhead">
    <w:name w:val="Boxed head"/>
    <w:basedOn w:val="Normal"/>
    <w:link w:val="BoxedheadChar"/>
    <w:qFormat/>
    <w:rsid w:val="00986D9D"/>
    <w:pPr>
      <w:spacing w:before="100" w:after="80"/>
      <w:jc w:val="center"/>
    </w:pPr>
    <w:rPr>
      <w:rFonts w:ascii="Gill Sans MT" w:hAnsi="Gill Sans MT" w:cs="Arial"/>
      <w:b/>
      <w:color w:val="0070C0"/>
      <w:sz w:val="24"/>
    </w:rPr>
  </w:style>
  <w:style w:type="character" w:customStyle="1" w:styleId="BodytextChar">
    <w:name w:val="Body text Char"/>
    <w:basedOn w:val="DefaultParagraphFont"/>
    <w:link w:val="BodyText1"/>
    <w:rsid w:val="00976473"/>
    <w:rPr>
      <w:rFonts w:ascii="Flamauow Book" w:hAnsi="Flamauow Book"/>
      <w:sz w:val="22"/>
      <w:szCs w:val="21"/>
      <w:lang w:val="en-US" w:eastAsia="en-US"/>
    </w:rPr>
  </w:style>
  <w:style w:type="paragraph" w:customStyle="1" w:styleId="Boxedtext">
    <w:name w:val="Boxed text"/>
    <w:basedOn w:val="Normal"/>
    <w:link w:val="BoxedtextChar"/>
    <w:qFormat/>
    <w:rsid w:val="004359EF"/>
    <w:pPr>
      <w:spacing w:after="80" w:line="280" w:lineRule="exact"/>
    </w:pPr>
    <w:rPr>
      <w:rFonts w:ascii="Flamauow Book" w:hAnsi="Flamauow Book" w:cs="Arial"/>
      <w:sz w:val="20"/>
      <w:szCs w:val="20"/>
    </w:rPr>
  </w:style>
  <w:style w:type="character" w:customStyle="1" w:styleId="BoxedheadChar">
    <w:name w:val="Boxed head Char"/>
    <w:basedOn w:val="DefaultParagraphFont"/>
    <w:link w:val="Boxedhead"/>
    <w:rsid w:val="00986D9D"/>
    <w:rPr>
      <w:rFonts w:ascii="Gill Sans MT" w:hAnsi="Gill Sans MT" w:cs="Arial"/>
      <w:b/>
      <w:color w:val="0070C0"/>
      <w:sz w:val="24"/>
      <w:szCs w:val="24"/>
      <w:lang w:val="en-US" w:eastAsia="en-US"/>
    </w:rPr>
  </w:style>
  <w:style w:type="paragraph" w:customStyle="1" w:styleId="Questions">
    <w:name w:val="Questions"/>
    <w:basedOn w:val="Normal"/>
    <w:qFormat/>
    <w:rsid w:val="00526C7E"/>
    <w:pPr>
      <w:pBdr>
        <w:top w:val="dashed" w:sz="4" w:space="5" w:color="009999"/>
        <w:left w:val="dashed" w:sz="4" w:space="4" w:color="009999"/>
        <w:bottom w:val="dashed" w:sz="4" w:space="5" w:color="009999"/>
        <w:right w:val="dashed" w:sz="4" w:space="4" w:color="009999"/>
      </w:pBdr>
      <w:spacing w:before="60" w:line="270" w:lineRule="exact"/>
      <w:ind w:left="709" w:hanging="709"/>
    </w:pPr>
    <w:rPr>
      <w:rFonts w:ascii="Flamauow Book" w:hAnsi="Flamauow Book"/>
      <w:bCs/>
      <w:sz w:val="20"/>
      <w:szCs w:val="20"/>
      <w:lang w:val="en-AU" w:eastAsia="en-AU"/>
    </w:rPr>
  </w:style>
  <w:style w:type="character" w:customStyle="1" w:styleId="BoxedtextChar">
    <w:name w:val="Boxed text Char"/>
    <w:basedOn w:val="DefaultParagraphFont"/>
    <w:link w:val="Boxedtext"/>
    <w:rsid w:val="004359EF"/>
    <w:rPr>
      <w:rFonts w:ascii="Flamauow Book" w:hAnsi="Flamauow Book" w:cs="Arial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849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948"/>
    <w:rPr>
      <w:rFonts w:ascii="Trebuchet MS" w:hAnsi="Trebuchet MS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849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948"/>
    <w:rPr>
      <w:rFonts w:ascii="Trebuchet MS" w:hAnsi="Trebuchet MS"/>
      <w:sz w:val="22"/>
      <w:szCs w:val="24"/>
      <w:lang w:val="en-US" w:eastAsia="en-US"/>
    </w:rPr>
  </w:style>
  <w:style w:type="table" w:styleId="TableGrid">
    <w:name w:val="Table Grid"/>
    <w:basedOn w:val="TableNormal"/>
    <w:uiPriority w:val="59"/>
    <w:rsid w:val="00682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976473"/>
    <w:rPr>
      <w:rFonts w:ascii="Consolas" w:eastAsiaTheme="minorHAnsi" w:hAnsi="Consolas" w:cstheme="minorBidi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6473"/>
    <w:rPr>
      <w:rFonts w:ascii="Consolas" w:eastAsiaTheme="minorHAnsi" w:hAnsi="Consolas" w:cstheme="minorBidi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1E69BB"/>
    <w:pPr>
      <w:ind w:left="720"/>
      <w:contextualSpacing/>
    </w:pPr>
    <w:rPr>
      <w:rFonts w:ascii="Times New Roman" w:eastAsiaTheme="minorEastAsia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33C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6F4"/>
    <w:rPr>
      <w:rFonts w:ascii="Times New Roman" w:eastAsiaTheme="minorEastAsia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6F4"/>
    <w:rPr>
      <w:rFonts w:eastAsiaTheme="minorEastAsia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CE0788"/>
    <w:rPr>
      <w:rFonts w:ascii="Flamauow Medium" w:eastAsia="Times" w:hAnsi="Flamauow Medium"/>
      <w:color w:val="007AA6"/>
      <w:sz w:val="22"/>
      <w:szCs w:val="22"/>
      <w:lang w:val="en-US" w:eastAsia="en-US"/>
    </w:rPr>
  </w:style>
  <w:style w:type="paragraph" w:customStyle="1" w:styleId="Default">
    <w:name w:val="Default"/>
    <w:rsid w:val="00FC6E9F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enchmarkList">
    <w:name w:val="BenchmarkList"/>
    <w:basedOn w:val="Questions"/>
    <w:qFormat/>
    <w:rsid w:val="00396EF6"/>
    <w:pPr>
      <w:numPr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80" w:after="40" w:line="220" w:lineRule="exact"/>
      <w:ind w:left="357" w:hanging="357"/>
    </w:pPr>
    <w:rPr>
      <w:szCs w:val="21"/>
    </w:rPr>
  </w:style>
  <w:style w:type="paragraph" w:customStyle="1" w:styleId="Frameworkheading">
    <w:name w:val="Framework heading"/>
    <w:basedOn w:val="Heading3"/>
    <w:qFormat/>
    <w:rsid w:val="00396EF6"/>
    <w:pPr>
      <w:pBdr>
        <w:right w:val="single" w:sz="4" w:space="5" w:color="FFFFFF" w:themeColor="background1"/>
      </w:pBdr>
      <w:spacing w:before="240" w:after="60"/>
    </w:pPr>
    <w:rPr>
      <w:rFonts w:ascii="Gill Sans MT" w:hAnsi="Gill Sans MT"/>
      <w:b/>
      <w:color w:val="FFFFFF" w:themeColor="background1"/>
      <w:szCs w:val="32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96B"/>
    <w:rPr>
      <w:rFonts w:ascii="Trebuchet MS" w:eastAsia="Times New Roman" w:hAnsi="Trebuchet MS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96B"/>
    <w:rPr>
      <w:rFonts w:ascii="Trebuchet MS" w:eastAsiaTheme="minorEastAsia" w:hAnsi="Trebuchet MS"/>
      <w:b/>
      <w:bCs/>
      <w:lang w:val="en-US" w:eastAsia="en-US"/>
    </w:rPr>
  </w:style>
  <w:style w:type="paragraph" w:customStyle="1" w:styleId="Pa1">
    <w:name w:val="Pa1"/>
    <w:basedOn w:val="Default"/>
    <w:next w:val="Default"/>
    <w:uiPriority w:val="99"/>
    <w:rsid w:val="00B40279"/>
    <w:pPr>
      <w:spacing w:line="181" w:lineRule="atLeast"/>
    </w:pPr>
    <w:rPr>
      <w:rFonts w:ascii="Helvetica 55 Roman" w:eastAsia="Times New Roman" w:hAnsi="Helvetica 55 Roman" w:cs="Times New Roman"/>
      <w:color w:val="auto"/>
      <w:lang w:eastAsia="en-AU"/>
    </w:rPr>
  </w:style>
  <w:style w:type="character" w:customStyle="1" w:styleId="A4">
    <w:name w:val="A4"/>
    <w:uiPriority w:val="99"/>
    <w:rsid w:val="00B40279"/>
    <w:rPr>
      <w:rFonts w:cs="Helvetica 55 Roman"/>
      <w:color w:val="221E1F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77AC5"/>
    <w:rPr>
      <w:i/>
      <w:iCs/>
    </w:rPr>
  </w:style>
  <w:style w:type="paragraph" w:customStyle="1" w:styleId="References">
    <w:name w:val="References"/>
    <w:basedOn w:val="Boxedtext"/>
    <w:qFormat/>
    <w:rsid w:val="00621A30"/>
    <w:pPr>
      <w:spacing w:line="230" w:lineRule="exact"/>
      <w:ind w:left="170" w:hanging="170"/>
    </w:pPr>
  </w:style>
  <w:style w:type="paragraph" w:customStyle="1" w:styleId="Pa3">
    <w:name w:val="Pa3"/>
    <w:basedOn w:val="Default"/>
    <w:next w:val="Default"/>
    <w:uiPriority w:val="99"/>
    <w:rsid w:val="004E766B"/>
    <w:pPr>
      <w:spacing w:line="221" w:lineRule="atLeast"/>
    </w:pPr>
    <w:rPr>
      <w:rFonts w:ascii="Helvetica 55 Roman" w:hAnsi="Helvetica 55 Roman" w:cstheme="minorBidi"/>
      <w:color w:val="auto"/>
    </w:rPr>
  </w:style>
  <w:style w:type="paragraph" w:customStyle="1" w:styleId="xmsonormal">
    <w:name w:val="x_msonormal"/>
    <w:basedOn w:val="Normal"/>
    <w:rsid w:val="00374074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styleId="ListBullet">
    <w:name w:val="List Bullet"/>
    <w:basedOn w:val="Normal"/>
    <w:uiPriority w:val="99"/>
    <w:unhideWhenUsed/>
    <w:rsid w:val="008F62CB"/>
    <w:pPr>
      <w:numPr>
        <w:numId w:val="18"/>
      </w:numPr>
      <w:contextualSpacing/>
    </w:pPr>
  </w:style>
  <w:style w:type="character" w:customStyle="1" w:styleId="addmd1">
    <w:name w:val="addmd1"/>
    <w:basedOn w:val="DefaultParagraphFont"/>
    <w:rsid w:val="00AF7EA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4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3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95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7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176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652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74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7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2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5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02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5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05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565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289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5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2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4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melano\Application%20Data\Microsoft\Templates\HP_ModernElegance_newsletter_TP1037944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FE879-3632-41AC-BC67-908C32B4D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HP_ModernElegance_newsletter_TP10379449</Template>
  <TotalTime>0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Wollongong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melano</dc:creator>
  <cp:lastModifiedBy>tanyab</cp:lastModifiedBy>
  <cp:revision>2</cp:revision>
  <cp:lastPrinted>2013-06-11T04:37:00Z</cp:lastPrinted>
  <dcterms:created xsi:type="dcterms:W3CDTF">2013-08-29T05:17:00Z</dcterms:created>
  <dcterms:modified xsi:type="dcterms:W3CDTF">2013-08-29T05:17:00Z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TC103794499990</vt:lpwstr>
  </property>
</Properties>
</file>